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DED0" w14:textId="77F179B3" w:rsidR="00B46CFF" w:rsidRPr="00ED2025" w:rsidRDefault="00467CC0" w:rsidP="005A4A56">
      <w:pPr>
        <w:pStyle w:val="Title"/>
      </w:pPr>
      <w:r w:rsidRPr="00ED2025">
        <w:rPr>
          <w:noProof/>
        </w:rPr>
        <mc:AlternateContent>
          <mc:Choice Requires="wps">
            <w:drawing>
              <wp:anchor distT="0" distB="0" distL="114300" distR="114300" simplePos="0" relativeHeight="251659264" behindDoc="0" locked="0" layoutInCell="1" allowOverlap="1" wp14:anchorId="2991CBF9" wp14:editId="594ADDAE">
                <wp:simplePos x="0" y="0"/>
                <wp:positionH relativeFrom="margin">
                  <wp:align>right</wp:align>
                </wp:positionH>
                <wp:positionV relativeFrom="page">
                  <wp:posOffset>360045</wp:posOffset>
                </wp:positionV>
                <wp:extent cx="6479540" cy="65532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479540" cy="65532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6CD80030" w:rsidR="001B22A8" w:rsidRPr="00B1230F" w:rsidRDefault="0085092E"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EndPr/>
                                    <w:sdtContent>
                                      <w:r w:rsidR="0051560F">
                                        <w:t>Training Course Approval Scheme</w:t>
                                      </w:r>
                                    </w:sdtContent>
                                  </w:sdt>
                                </w:p>
                              </w:tc>
                            </w:tr>
                          </w:tbl>
                          <w:p w14:paraId="41BA455C" w14:textId="77777777" w:rsidR="003C2E43" w:rsidRDefault="003C2E43"/>
                          <w:p w14:paraId="705E7B0B" w14:textId="748587DE" w:rsidR="001B22A8" w:rsidRPr="00B1230F" w:rsidRDefault="001B22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CBF9" id="_x0000_t202" coordsize="21600,21600" o:spt="202" path="m,l,21600r21600,l21600,xe">
                <v:stroke joinstyle="miter"/>
                <v:path gradientshapeok="t" o:connecttype="rect"/>
              </v:shapetype>
              <v:shape id="Text Box 3" o:spid="_x0000_s1026" type="#_x0000_t202" style="position:absolute;margin-left:459pt;margin-top:28.35pt;width:510.2pt;height:5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6CD80030" w:rsidR="001B22A8" w:rsidRPr="00B1230F" w:rsidRDefault="0085092E"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EndPr/>
                              <w:sdtContent>
                                <w:r w:rsidR="0051560F">
                                  <w:t>Training Course Approval Scheme</w:t>
                                </w:r>
                              </w:sdtContent>
                            </w:sdt>
                          </w:p>
                        </w:tc>
                      </w:tr>
                    </w:tbl>
                    <w:p w14:paraId="41BA455C" w14:textId="77777777" w:rsidR="003C2E43" w:rsidRDefault="003C2E43"/>
                    <w:p w14:paraId="705E7B0B" w14:textId="748587DE" w:rsidR="001B22A8" w:rsidRPr="00B1230F" w:rsidRDefault="001B22A8"/>
                  </w:txbxContent>
                </v:textbox>
                <w10:wrap type="square" anchorx="margin" anchory="page"/>
              </v:shape>
            </w:pict>
          </mc:Fallback>
        </mc:AlternateContent>
      </w:r>
      <w:sdt>
        <w:sdtPr>
          <w:alias w:val="Title"/>
          <w:tag w:val=""/>
          <w:id w:val="-898284853"/>
          <w:placeholder>
            <w:docPart w:val="F5A1C66242714A7EB45050B81469BCC8"/>
          </w:placeholder>
          <w:dataBinding w:prefixMappings="xmlns:ns0='http://purl.org/dc/elements/1.1/' xmlns:ns1='http://schemas.openxmlformats.org/package/2006/metadata/core-properties' " w:xpath="/ns1:coreProperties[1]/ns0:title[1]" w:storeItemID="{6C3C8BC8-F283-45AE-878A-BAB7291924A1}"/>
          <w:text/>
        </w:sdtPr>
        <w:sdtEndPr/>
        <w:sdtContent>
          <w:r w:rsidR="00531D95">
            <w:t xml:space="preserve">Application for </w:t>
          </w:r>
          <w:r w:rsidR="0051560F">
            <w:t>Training Course Approval</w:t>
          </w:r>
        </w:sdtContent>
      </w:sdt>
    </w:p>
    <w:p w14:paraId="2E9BC999" w14:textId="387BC9CF" w:rsidR="00426655" w:rsidRDefault="00426655" w:rsidP="00531D95">
      <w:pPr>
        <w:pStyle w:val="Intro-Line-Top"/>
      </w:pPr>
    </w:p>
    <w:p w14:paraId="08C82EAF" w14:textId="4CE7122E" w:rsidR="00864B44" w:rsidRDefault="00531D95" w:rsidP="00531D95">
      <w:pPr>
        <w:pStyle w:val="Intro-Para"/>
      </w:pPr>
      <w:r>
        <w:t xml:space="preserve">This form must be completed </w:t>
      </w:r>
      <w:r w:rsidR="006F5C6B">
        <w:t xml:space="preserve">in full </w:t>
      </w:r>
      <w:r>
        <w:t xml:space="preserve">by </w:t>
      </w:r>
      <w:r w:rsidR="00607FDB">
        <w:t>an authorised signatory</w:t>
      </w:r>
      <w:r w:rsidR="00BF4502">
        <w:t xml:space="preserve"> of the organisation applying for training course approval</w:t>
      </w:r>
      <w:r>
        <w:t>.</w:t>
      </w:r>
    </w:p>
    <w:p w14:paraId="7FF9EF33" w14:textId="2456924B" w:rsidR="00531D95" w:rsidRDefault="00531D95" w:rsidP="00864B44">
      <w:pPr>
        <w:pStyle w:val="Intro-Para"/>
        <w:spacing w:before="80"/>
      </w:pPr>
      <w:r>
        <w:t xml:space="preserve">All specified attachments must be </w:t>
      </w:r>
      <w:r w:rsidR="00864B44">
        <w:t>submitted</w:t>
      </w:r>
      <w:r>
        <w:t xml:space="preserve"> with this form and additional documentation may be requested.</w:t>
      </w:r>
      <w:r w:rsidR="00835287">
        <w:t xml:space="preserve"> </w:t>
      </w:r>
      <w:r>
        <w:t>If the documents are not submitted in full, your application will not be reviewed.</w:t>
      </w:r>
      <w:r w:rsidR="00835287">
        <w:t xml:space="preserve"> </w:t>
      </w:r>
      <w:r>
        <w:t xml:space="preserve">A checklist of required documents </w:t>
      </w:r>
      <w:r w:rsidR="00575F86">
        <w:t>is</w:t>
      </w:r>
      <w:r>
        <w:t xml:space="preserve"> provided in section</w:t>
      </w:r>
      <w:r w:rsidR="0067191E">
        <w:t xml:space="preserve"> </w:t>
      </w:r>
      <w:r w:rsidR="002C336E">
        <w:fldChar w:fldCharType="begin"/>
      </w:r>
      <w:r w:rsidR="002C336E">
        <w:instrText xml:space="preserve"> REF _Ref117599666 \r \h </w:instrText>
      </w:r>
      <w:r w:rsidR="002C336E">
        <w:fldChar w:fldCharType="separate"/>
      </w:r>
      <w:r w:rsidR="002C336E">
        <w:t>8</w:t>
      </w:r>
      <w:r w:rsidR="002C336E">
        <w:fldChar w:fldCharType="end"/>
      </w:r>
      <w:r>
        <w:t>.</w:t>
      </w:r>
    </w:p>
    <w:p w14:paraId="0207FA58" w14:textId="3A213D39" w:rsidR="00531D95" w:rsidRDefault="00531D95" w:rsidP="00531D95">
      <w:pPr>
        <w:pStyle w:val="Intro-Para"/>
        <w:spacing w:before="80"/>
      </w:pPr>
      <w:r>
        <w:t xml:space="preserve">All applications must be submitted by email to </w:t>
      </w:r>
      <w:hyperlink r:id="rId13" w:history="1">
        <w:r w:rsidR="0051560F">
          <w:rPr>
            <w:rStyle w:val="Hyperlink"/>
          </w:rPr>
          <w:t>membership@imca-int.com</w:t>
        </w:r>
      </w:hyperlink>
      <w:r w:rsidRPr="00531D95">
        <w:t>, which is also the address for any enquiries.</w:t>
      </w:r>
    </w:p>
    <w:p w14:paraId="19AF48B8" w14:textId="1E310FC4" w:rsidR="003C2E43" w:rsidRDefault="001A773F" w:rsidP="00531D95">
      <w:pPr>
        <w:pStyle w:val="Intro-Para"/>
        <w:spacing w:before="80"/>
        <w:rPr>
          <w:spacing w:val="-2"/>
        </w:rPr>
      </w:pPr>
      <w:r>
        <w:rPr>
          <w:spacing w:val="-7"/>
        </w:rPr>
        <w:t>Approval</w:t>
      </w:r>
      <w:r w:rsidR="00931BC7" w:rsidRPr="00F1263B">
        <w:rPr>
          <w:spacing w:val="-7"/>
        </w:rPr>
        <w:t xml:space="preserve"> requirements are set out in the scheme document – IMCA </w:t>
      </w:r>
      <w:r w:rsidR="0051560F" w:rsidRPr="00F1263B">
        <w:rPr>
          <w:spacing w:val="-7"/>
        </w:rPr>
        <w:t>G</w:t>
      </w:r>
      <w:r w:rsidR="00931BC7" w:rsidRPr="00F1263B">
        <w:rPr>
          <w:spacing w:val="-7"/>
        </w:rPr>
        <w:t xml:space="preserve"> </w:t>
      </w:r>
      <w:r w:rsidR="0067191E">
        <w:rPr>
          <w:spacing w:val="-7"/>
        </w:rPr>
        <w:t>010</w:t>
      </w:r>
      <w:r w:rsidR="00413A66" w:rsidRPr="00F1263B">
        <w:rPr>
          <w:spacing w:val="-7"/>
        </w:rPr>
        <w:t xml:space="preserve"> – </w:t>
      </w:r>
      <w:r w:rsidR="00F1263B" w:rsidRPr="00F1263B">
        <w:rPr>
          <w:i/>
          <w:iCs/>
          <w:spacing w:val="-7"/>
        </w:rPr>
        <w:t>IMCA Assessment Procedure for Training Course Approval</w:t>
      </w:r>
      <w:r w:rsidR="001D4E09" w:rsidRPr="00F1263B">
        <w:rPr>
          <w:spacing w:val="-4"/>
        </w:rPr>
        <w:t xml:space="preserve">. </w:t>
      </w:r>
      <w:r w:rsidR="00531D95" w:rsidRPr="00F1263B">
        <w:rPr>
          <w:spacing w:val="-2"/>
        </w:rPr>
        <w:t xml:space="preserve">The terms and conditions for </w:t>
      </w:r>
      <w:r w:rsidR="001D4E09" w:rsidRPr="00F1263B">
        <w:rPr>
          <w:spacing w:val="-2"/>
        </w:rPr>
        <w:t>the</w:t>
      </w:r>
      <w:r w:rsidR="00531D95" w:rsidRPr="00F1263B">
        <w:rPr>
          <w:spacing w:val="-2"/>
        </w:rPr>
        <w:t xml:space="preserve"> accreditation </w:t>
      </w:r>
      <w:r w:rsidR="001D4E09" w:rsidRPr="00F1263B">
        <w:rPr>
          <w:spacing w:val="-2"/>
        </w:rPr>
        <w:t xml:space="preserve">scheme </w:t>
      </w:r>
      <w:r w:rsidR="00531D95" w:rsidRPr="00F1263B">
        <w:rPr>
          <w:spacing w:val="-2"/>
        </w:rPr>
        <w:t xml:space="preserve">are available at </w:t>
      </w:r>
      <w:hyperlink r:id="rId14" w:history="1">
        <w:r w:rsidR="00F1263B" w:rsidRPr="00F1263B">
          <w:rPr>
            <w:rStyle w:val="Hyperlink"/>
            <w:spacing w:val="-2"/>
          </w:rPr>
          <w:t>www.imca-int.com/legal-notices/terms-training-course/</w:t>
        </w:r>
      </w:hyperlink>
    </w:p>
    <w:p w14:paraId="05803B22" w14:textId="4DC50074" w:rsidR="00531D95" w:rsidRDefault="00531D95" w:rsidP="00531D95">
      <w:pPr>
        <w:pStyle w:val="Intro-Line-Base"/>
      </w:pPr>
    </w:p>
    <w:p w14:paraId="609B8C6F" w14:textId="48F1134A" w:rsidR="00531D95" w:rsidRDefault="00BF4502" w:rsidP="00016817">
      <w:pPr>
        <w:pStyle w:val="Heading1"/>
      </w:pPr>
      <w:r>
        <w:t>Company</w:t>
      </w:r>
      <w:r w:rsidR="00531D95">
        <w:t xml:space="preserve"> details</w:t>
      </w:r>
    </w:p>
    <w:p w14:paraId="13A9A86C" w14:textId="2AE3D97E" w:rsidR="00531D95" w:rsidRDefault="009E072B" w:rsidP="006F62FA">
      <w:pPr>
        <w:pStyle w:val="Application-FormText"/>
        <w:tabs>
          <w:tab w:val="clear" w:pos="10206"/>
        </w:tabs>
      </w:pPr>
      <w:r>
        <w:t>IMCA member</w:t>
      </w:r>
      <w:r w:rsidR="00706EC5">
        <w:t>ship</w:t>
      </w:r>
      <w:r w:rsidR="00652469">
        <w:t xml:space="preserve"> </w:t>
      </w:r>
      <w:r w:rsidR="006F56E2">
        <w:t>name</w:t>
      </w:r>
      <w:r w:rsidR="00531D95">
        <w:t>:</w:t>
      </w:r>
      <w:r w:rsidR="00531D95">
        <w:tab/>
      </w:r>
      <w:sdt>
        <w:sdtPr>
          <w:alias w:val="Applicant-Member"/>
          <w:tag w:val="Applicant-Member"/>
          <w:id w:val="2133900476"/>
          <w:placeholder>
            <w:docPart w:val="DefaultPlaceholder_-1854013440"/>
          </w:placeholder>
          <w:showingPlcHdr/>
          <w:text/>
        </w:sdtPr>
        <w:sdtEndPr/>
        <w:sdtContent>
          <w:r w:rsidR="006F5C6B" w:rsidRPr="00421EDC">
            <w:rPr>
              <w:b/>
              <w:bCs/>
            </w:rPr>
            <w:t>Click or tap here to enter text.</w:t>
          </w:r>
        </w:sdtContent>
      </w:sdt>
      <w:r w:rsidR="00685E2B">
        <w:br/>
      </w:r>
      <w:r w:rsidR="00685E2B">
        <w:rPr>
          <w:sz w:val="16"/>
          <w:szCs w:val="16"/>
        </w:rPr>
        <w:tab/>
      </w:r>
      <w:r w:rsidR="00685E2B" w:rsidRPr="00685E2B">
        <w:rPr>
          <w:sz w:val="16"/>
          <w:szCs w:val="16"/>
        </w:rPr>
        <w:t>(current or applicant)</w:t>
      </w:r>
    </w:p>
    <w:p w14:paraId="4A676BF2" w14:textId="734F8F3C" w:rsidR="00531D95" w:rsidRDefault="006F56E2" w:rsidP="006F62FA">
      <w:pPr>
        <w:pStyle w:val="Application-FormText"/>
        <w:tabs>
          <w:tab w:val="clear" w:pos="10206"/>
        </w:tabs>
      </w:pPr>
      <w:r>
        <w:t>Legal entity applying for course approval</w:t>
      </w:r>
      <w:r w:rsidR="00531D95">
        <w:t>:</w:t>
      </w:r>
      <w:r w:rsidR="00531D95">
        <w:tab/>
      </w:r>
      <w:sdt>
        <w:sdtPr>
          <w:alias w:val="Applicant-LegalEntity"/>
          <w:tag w:val="Applicant-LegalEntity"/>
          <w:id w:val="-1098331979"/>
          <w:placeholder>
            <w:docPart w:val="DefaultPlaceholder_-1854013440"/>
          </w:placeholder>
          <w:showingPlcHdr/>
        </w:sdtPr>
        <w:sdtEndPr/>
        <w:sdtContent>
          <w:r w:rsidR="006F5C6B" w:rsidRPr="00421EDC">
            <w:rPr>
              <w:b/>
              <w:bCs/>
            </w:rPr>
            <w:t>Click or tap here to enter text.</w:t>
          </w:r>
        </w:sdtContent>
      </w:sdt>
    </w:p>
    <w:p w14:paraId="5F02FAFC" w14:textId="67BC6F5B" w:rsidR="00531D95" w:rsidRDefault="006F56E2" w:rsidP="006F62FA">
      <w:pPr>
        <w:pStyle w:val="Application-FormText"/>
        <w:tabs>
          <w:tab w:val="clear" w:pos="10206"/>
        </w:tabs>
      </w:pPr>
      <w:r>
        <w:t>Business</w:t>
      </w:r>
      <w:r w:rsidR="00531D95">
        <w:t xml:space="preserve"> address:</w:t>
      </w:r>
      <w:r w:rsidR="00531D95">
        <w:tab/>
      </w:r>
      <w:sdt>
        <w:sdtPr>
          <w:alias w:val="Applicant-Address1"/>
          <w:tag w:val="Applicant-Address1"/>
          <w:id w:val="-701621058"/>
          <w:placeholder>
            <w:docPart w:val="DefaultPlaceholder_-1854013440"/>
          </w:placeholder>
          <w:showingPlcHdr/>
          <w:text/>
        </w:sdtPr>
        <w:sdtEndPr/>
        <w:sdtContent>
          <w:r w:rsidR="008F7CFC" w:rsidRPr="00421EDC">
            <w:rPr>
              <w:b/>
              <w:bCs/>
            </w:rPr>
            <w:t>Click or tap here to enter text.</w:t>
          </w:r>
        </w:sdtContent>
      </w:sdt>
    </w:p>
    <w:p w14:paraId="10637A07" w14:textId="3C96DA11" w:rsidR="00531D95" w:rsidRDefault="00531D95" w:rsidP="003C2E43">
      <w:pPr>
        <w:pStyle w:val="Application-FormText"/>
        <w:tabs>
          <w:tab w:val="clear" w:pos="10206"/>
        </w:tabs>
        <w:spacing w:before="0"/>
      </w:pPr>
      <w:r>
        <w:tab/>
      </w:r>
      <w:sdt>
        <w:sdtPr>
          <w:alias w:val="Applicant-Address2"/>
          <w:tag w:val="Applicant-Address2"/>
          <w:id w:val="41955219"/>
          <w:placeholder>
            <w:docPart w:val="DefaultPlaceholder_-1854013440"/>
          </w:placeholder>
          <w:showingPlcHdr/>
        </w:sdtPr>
        <w:sdtEndPr/>
        <w:sdtContent>
          <w:r w:rsidR="008F7CFC" w:rsidRPr="00421EDC">
            <w:rPr>
              <w:b/>
              <w:bCs/>
            </w:rPr>
            <w:t>Click or tap here to enter text.</w:t>
          </w:r>
        </w:sdtContent>
      </w:sdt>
    </w:p>
    <w:p w14:paraId="534D2846" w14:textId="02388942" w:rsidR="00531D95" w:rsidRDefault="00531D95" w:rsidP="006F62FA">
      <w:pPr>
        <w:pStyle w:val="Application-FormText"/>
        <w:tabs>
          <w:tab w:val="clear" w:pos="10206"/>
        </w:tabs>
      </w:pPr>
      <w:r>
        <w:t>Country:</w:t>
      </w:r>
      <w:r>
        <w:tab/>
      </w:r>
      <w:sdt>
        <w:sdtPr>
          <w:alias w:val="Applicant-Country"/>
          <w:tag w:val="Applicant-Country"/>
          <w:id w:val="420383379"/>
          <w:placeholder>
            <w:docPart w:val="DefaultPlaceholder_-1854013440"/>
          </w:placeholder>
          <w:showingPlcHdr/>
          <w:text/>
        </w:sdtPr>
        <w:sdtEndPr/>
        <w:sdtContent>
          <w:r w:rsidR="008F7CFC" w:rsidRPr="00421EDC">
            <w:rPr>
              <w:b/>
              <w:bCs/>
            </w:rPr>
            <w:t>Click or tap here to enter text.</w:t>
          </w:r>
        </w:sdtContent>
      </w:sdt>
    </w:p>
    <w:p w14:paraId="520ED514" w14:textId="7EC0ACF9" w:rsidR="00531D95" w:rsidRDefault="006F56E2" w:rsidP="006F62FA">
      <w:pPr>
        <w:pStyle w:val="Application-FormText"/>
        <w:tabs>
          <w:tab w:val="clear" w:pos="10206"/>
        </w:tabs>
      </w:pPr>
      <w:r>
        <w:t>Website (course page link if available)</w:t>
      </w:r>
      <w:r w:rsidR="00531D95">
        <w:t>:</w:t>
      </w:r>
      <w:r w:rsidR="00531D95">
        <w:tab/>
      </w:r>
      <w:sdt>
        <w:sdtPr>
          <w:alias w:val="Applicant-Website"/>
          <w:tag w:val="Applicant-Website"/>
          <w:id w:val="1144551057"/>
          <w:placeholder>
            <w:docPart w:val="DefaultPlaceholder_-1854013440"/>
          </w:placeholder>
          <w:showingPlcHdr/>
          <w:text/>
        </w:sdtPr>
        <w:sdtEndPr/>
        <w:sdtContent>
          <w:r w:rsidR="008F7CFC" w:rsidRPr="00421EDC">
            <w:rPr>
              <w:b/>
              <w:bCs/>
            </w:rPr>
            <w:t>Click or tap here to enter text.</w:t>
          </w:r>
        </w:sdtContent>
      </w:sdt>
    </w:p>
    <w:p w14:paraId="17FAEED9" w14:textId="0A85F087" w:rsidR="00531D95" w:rsidRDefault="009E072B" w:rsidP="00016817">
      <w:pPr>
        <w:pStyle w:val="Heading1"/>
      </w:pPr>
      <w:r>
        <w:t>Course co-ordinator</w:t>
      </w:r>
      <w:r w:rsidR="00531D95">
        <w:t xml:space="preserve"> </w:t>
      </w:r>
      <w:r w:rsidR="00531D95" w:rsidRPr="007851DE">
        <w:rPr>
          <w:b w:val="0"/>
          <w:i/>
          <w:iCs/>
          <w:sz w:val="22"/>
          <w:szCs w:val="18"/>
        </w:rPr>
        <w:t>(</w:t>
      </w:r>
      <w:r>
        <w:rPr>
          <w:b w:val="0"/>
          <w:i/>
          <w:iCs/>
          <w:sz w:val="22"/>
          <w:szCs w:val="18"/>
        </w:rPr>
        <w:t>point of contact regarding this application</w:t>
      </w:r>
      <w:r w:rsidR="00531D95" w:rsidRPr="007851DE">
        <w:rPr>
          <w:b w:val="0"/>
          <w:i/>
          <w:iCs/>
          <w:sz w:val="22"/>
          <w:szCs w:val="18"/>
        </w:rPr>
        <w:t>)</w:t>
      </w:r>
    </w:p>
    <w:p w14:paraId="10A9C89C" w14:textId="727D5F62" w:rsidR="00531D95" w:rsidRDefault="009E072B" w:rsidP="006F62FA">
      <w:pPr>
        <w:pStyle w:val="Application-FormText"/>
        <w:tabs>
          <w:tab w:val="clear" w:pos="10206"/>
        </w:tabs>
      </w:pPr>
      <w:r>
        <w:t>Name</w:t>
      </w:r>
      <w:r w:rsidR="00531D95">
        <w:t>:</w:t>
      </w:r>
      <w:r w:rsidR="00531D95">
        <w:tab/>
      </w:r>
      <w:sdt>
        <w:sdtPr>
          <w:alias w:val="Contact-Name"/>
          <w:tag w:val="Contact-Name"/>
          <w:id w:val="999386530"/>
          <w:placeholder>
            <w:docPart w:val="DefaultPlaceholder_-1854013440"/>
          </w:placeholder>
          <w:showingPlcHdr/>
          <w:text/>
        </w:sdtPr>
        <w:sdtEndPr/>
        <w:sdtContent>
          <w:r w:rsidR="007A68BB" w:rsidRPr="00421EDC">
            <w:rPr>
              <w:b/>
              <w:bCs/>
            </w:rPr>
            <w:t>Click or tap here to enter text.</w:t>
          </w:r>
        </w:sdtContent>
      </w:sdt>
      <w:r w:rsidR="00531D95">
        <w:tab/>
      </w:r>
    </w:p>
    <w:p w14:paraId="335EF42D" w14:textId="24264016" w:rsidR="00531D95" w:rsidRPr="00771B86" w:rsidRDefault="009E072B" w:rsidP="006F62FA">
      <w:pPr>
        <w:pStyle w:val="Application-FormText"/>
        <w:tabs>
          <w:tab w:val="clear" w:pos="10206"/>
        </w:tabs>
      </w:pPr>
      <w:r>
        <w:t>E</w:t>
      </w:r>
      <w:r w:rsidR="00531D95">
        <w:t>mail</w:t>
      </w:r>
      <w:r>
        <w:t xml:space="preserve"> address</w:t>
      </w:r>
      <w:r w:rsidR="00531D95">
        <w:t>:</w:t>
      </w:r>
      <w:r w:rsidR="00531D95">
        <w:tab/>
      </w:r>
      <w:sdt>
        <w:sdtPr>
          <w:alias w:val="Contact-Email"/>
          <w:tag w:val="Contact-Email"/>
          <w:id w:val="-1716423545"/>
          <w:placeholder>
            <w:docPart w:val="DefaultPlaceholder_-1854013440"/>
          </w:placeholder>
          <w:showingPlcHdr/>
          <w:text/>
        </w:sdtPr>
        <w:sdtEndPr/>
        <w:sdtContent>
          <w:r w:rsidR="007A68BB" w:rsidRPr="00421EDC">
            <w:rPr>
              <w:b/>
              <w:bCs/>
            </w:rPr>
            <w:t>Click or tap here to enter text.</w:t>
          </w:r>
        </w:sdtContent>
      </w:sdt>
      <w:r w:rsidR="00531D95">
        <w:tab/>
      </w:r>
    </w:p>
    <w:p w14:paraId="7EB8D550" w14:textId="33A38B5D" w:rsidR="009E072B" w:rsidRDefault="009E072B" w:rsidP="006F62FA">
      <w:pPr>
        <w:pStyle w:val="Application-FormText"/>
        <w:tabs>
          <w:tab w:val="clear" w:pos="10206"/>
        </w:tabs>
      </w:pPr>
      <w:r>
        <w:t>Telephone number:</w:t>
      </w:r>
      <w:r>
        <w:tab/>
      </w:r>
      <w:sdt>
        <w:sdtPr>
          <w:alias w:val="Contact-Telephone"/>
          <w:tag w:val="Contact-Telephone"/>
          <w:id w:val="-1047988628"/>
          <w:placeholder>
            <w:docPart w:val="853506FC3A134F29B584E9548A12406D"/>
          </w:placeholder>
          <w:showingPlcHdr/>
          <w:text/>
        </w:sdtPr>
        <w:sdtEndPr/>
        <w:sdtContent>
          <w:r w:rsidRPr="00421EDC">
            <w:rPr>
              <w:b/>
              <w:bCs/>
            </w:rPr>
            <w:t>Click or tap here to enter text.</w:t>
          </w:r>
        </w:sdtContent>
      </w:sdt>
      <w:r>
        <w:tab/>
      </w:r>
    </w:p>
    <w:p w14:paraId="57934201" w14:textId="7D8DE645" w:rsidR="00F75CC6" w:rsidRDefault="00F75CC6" w:rsidP="008C329E">
      <w:pPr>
        <w:pStyle w:val="Heading1"/>
      </w:pPr>
      <w:bookmarkStart w:id="0" w:name="_Toc514399399"/>
      <w:r>
        <w:t xml:space="preserve">Course </w:t>
      </w:r>
      <w:r w:rsidR="00D61CE0">
        <w:t>for which IMCA approval is sought</w:t>
      </w:r>
    </w:p>
    <w:p w14:paraId="1A356048" w14:textId="30314BD9" w:rsidR="006400A2" w:rsidRPr="006400A2" w:rsidRDefault="006400A2" w:rsidP="006400A2">
      <w:pPr>
        <w:pStyle w:val="BodyText"/>
        <w:spacing w:after="200"/>
        <w:rPr>
          <w:i/>
          <w:iCs/>
        </w:rPr>
      </w:pPr>
      <w:r>
        <w:rPr>
          <w:i/>
          <w:iCs/>
        </w:rPr>
        <w:t>Please complete a separate application form for each course.</w:t>
      </w:r>
    </w:p>
    <w:tbl>
      <w:tblPr>
        <w:tblStyle w:val="TableGrid"/>
        <w:tblW w:w="0" w:type="auto"/>
        <w:tblLook w:val="04A0" w:firstRow="1" w:lastRow="0" w:firstColumn="1" w:lastColumn="0" w:noHBand="0" w:noVBand="1"/>
      </w:tblPr>
      <w:tblGrid>
        <w:gridCol w:w="5097"/>
        <w:gridCol w:w="1699"/>
        <w:gridCol w:w="1699"/>
        <w:gridCol w:w="1700"/>
      </w:tblGrid>
      <w:tr w:rsidR="00660BF8" w:rsidRPr="00725224" w14:paraId="1CC7147E" w14:textId="77777777" w:rsidTr="00FF649A">
        <w:tc>
          <w:tcPr>
            <w:tcW w:w="5097" w:type="dxa"/>
          </w:tcPr>
          <w:p w14:paraId="70C3F09C" w14:textId="2E0366F4" w:rsidR="00660BF8" w:rsidRPr="00725224" w:rsidRDefault="00660BF8" w:rsidP="00660BF8">
            <w:pPr>
              <w:spacing w:before="60" w:after="60"/>
              <w:rPr>
                <w:b/>
                <w:bCs/>
                <w:sz w:val="18"/>
                <w:szCs w:val="16"/>
              </w:rPr>
            </w:pPr>
            <w:r w:rsidRPr="00725224">
              <w:rPr>
                <w:b/>
                <w:bCs/>
                <w:sz w:val="18"/>
                <w:szCs w:val="16"/>
              </w:rPr>
              <w:t>Course title</w:t>
            </w:r>
          </w:p>
        </w:tc>
        <w:tc>
          <w:tcPr>
            <w:tcW w:w="1699" w:type="dxa"/>
          </w:tcPr>
          <w:p w14:paraId="7D5143CA" w14:textId="177DBD3A" w:rsidR="00660BF8" w:rsidRPr="00725224" w:rsidRDefault="00725224" w:rsidP="00660BF8">
            <w:pPr>
              <w:spacing w:before="60" w:after="60"/>
              <w:rPr>
                <w:b/>
                <w:bCs/>
                <w:sz w:val="18"/>
                <w:szCs w:val="16"/>
              </w:rPr>
            </w:pPr>
            <w:r w:rsidRPr="00725224">
              <w:rPr>
                <w:b/>
                <w:bCs/>
                <w:sz w:val="18"/>
                <w:szCs w:val="16"/>
              </w:rPr>
              <w:t>In-person</w:t>
            </w:r>
          </w:p>
        </w:tc>
        <w:tc>
          <w:tcPr>
            <w:tcW w:w="1699" w:type="dxa"/>
          </w:tcPr>
          <w:p w14:paraId="31A29BFD" w14:textId="02430A2C" w:rsidR="00660BF8" w:rsidRPr="00725224" w:rsidRDefault="00725224" w:rsidP="00660BF8">
            <w:pPr>
              <w:spacing w:before="60" w:after="60"/>
              <w:rPr>
                <w:b/>
                <w:bCs/>
                <w:sz w:val="18"/>
                <w:szCs w:val="16"/>
              </w:rPr>
            </w:pPr>
            <w:r w:rsidRPr="00725224">
              <w:rPr>
                <w:b/>
                <w:bCs/>
                <w:sz w:val="18"/>
                <w:szCs w:val="16"/>
              </w:rPr>
              <w:t>Hybrid</w:t>
            </w:r>
          </w:p>
        </w:tc>
        <w:tc>
          <w:tcPr>
            <w:tcW w:w="1700" w:type="dxa"/>
          </w:tcPr>
          <w:p w14:paraId="27F27D8B" w14:textId="420631D9" w:rsidR="00660BF8" w:rsidRPr="00725224" w:rsidRDefault="00725224" w:rsidP="00660BF8">
            <w:pPr>
              <w:spacing w:before="60" w:after="60"/>
              <w:rPr>
                <w:b/>
                <w:bCs/>
                <w:sz w:val="18"/>
                <w:szCs w:val="16"/>
              </w:rPr>
            </w:pPr>
            <w:r w:rsidRPr="00725224">
              <w:rPr>
                <w:b/>
                <w:bCs/>
                <w:sz w:val="18"/>
                <w:szCs w:val="16"/>
              </w:rPr>
              <w:t>Online-only</w:t>
            </w:r>
          </w:p>
        </w:tc>
      </w:tr>
      <w:tr w:rsidR="00D673E7" w14:paraId="619A8580" w14:textId="77777777" w:rsidTr="0047759B">
        <w:tc>
          <w:tcPr>
            <w:tcW w:w="5097" w:type="dxa"/>
          </w:tcPr>
          <w:p w14:paraId="76FB29C2" w14:textId="3CE40CFE" w:rsidR="00D673E7" w:rsidRDefault="00D673E7" w:rsidP="00D673E7">
            <w:pPr>
              <w:spacing w:before="60" w:after="60"/>
            </w:pPr>
            <w:r>
              <w:t>Introductory ROV Training</w:t>
            </w:r>
          </w:p>
        </w:tc>
        <w:sdt>
          <w:sdtPr>
            <w:id w:val="66313061"/>
            <w14:checkbox>
              <w14:checked w14:val="0"/>
              <w14:checkedState w14:val="2612" w14:font="MS Gothic"/>
              <w14:uncheckedState w14:val="2610" w14:font="MS Gothic"/>
            </w14:checkbox>
          </w:sdtPr>
          <w:sdtEndPr/>
          <w:sdtContent>
            <w:tc>
              <w:tcPr>
                <w:tcW w:w="1699" w:type="dxa"/>
              </w:tcPr>
              <w:p w14:paraId="1C7DDFEE" w14:textId="13D3496A" w:rsidR="00D673E7" w:rsidRDefault="00D673E7" w:rsidP="00D673E7">
                <w:pPr>
                  <w:spacing w:before="60" w:after="60"/>
                  <w:jc w:val="center"/>
                </w:pPr>
                <w:r>
                  <w:rPr>
                    <w:rFonts w:ascii="MS Gothic" w:eastAsia="MS Gothic" w:hAnsi="MS Gothic" w:hint="eastAsia"/>
                  </w:rPr>
                  <w:t>☐</w:t>
                </w:r>
              </w:p>
            </w:tc>
          </w:sdtContent>
        </w:sdt>
        <w:sdt>
          <w:sdtPr>
            <w:id w:val="-858814393"/>
            <w14:checkbox>
              <w14:checked w14:val="0"/>
              <w14:checkedState w14:val="2612" w14:font="MS Gothic"/>
              <w14:uncheckedState w14:val="2610" w14:font="MS Gothic"/>
            </w14:checkbox>
          </w:sdtPr>
          <w:sdtEndPr/>
          <w:sdtContent>
            <w:tc>
              <w:tcPr>
                <w:tcW w:w="1699" w:type="dxa"/>
              </w:tcPr>
              <w:p w14:paraId="24046908" w14:textId="2BB41285" w:rsidR="00D673E7" w:rsidRDefault="00D673E7" w:rsidP="00D673E7">
                <w:pPr>
                  <w:spacing w:before="60" w:after="60"/>
                  <w:jc w:val="center"/>
                </w:pPr>
                <w:r>
                  <w:rPr>
                    <w:rFonts w:ascii="MS Gothic" w:eastAsia="MS Gothic" w:hAnsi="MS Gothic" w:hint="eastAsia"/>
                  </w:rPr>
                  <w:t>☐</w:t>
                </w:r>
              </w:p>
            </w:tc>
          </w:sdtContent>
        </w:sdt>
        <w:sdt>
          <w:sdtPr>
            <w:id w:val="-1883160619"/>
            <w14:checkbox>
              <w14:checked w14:val="0"/>
              <w14:checkedState w14:val="2612" w14:font="MS Gothic"/>
              <w14:uncheckedState w14:val="2610" w14:font="MS Gothic"/>
            </w14:checkbox>
          </w:sdtPr>
          <w:sdtEndPr/>
          <w:sdtContent>
            <w:tc>
              <w:tcPr>
                <w:tcW w:w="1700" w:type="dxa"/>
              </w:tcPr>
              <w:p w14:paraId="583E1AE4" w14:textId="363735D5" w:rsidR="00D673E7" w:rsidRDefault="00D673E7" w:rsidP="00D673E7">
                <w:pPr>
                  <w:spacing w:before="60" w:after="60"/>
                  <w:jc w:val="center"/>
                </w:pPr>
                <w:r>
                  <w:rPr>
                    <w:rFonts w:ascii="MS Gothic" w:eastAsia="MS Gothic" w:hAnsi="MS Gothic" w:hint="eastAsia"/>
                  </w:rPr>
                  <w:t>☐</w:t>
                </w:r>
              </w:p>
            </w:tc>
          </w:sdtContent>
        </w:sdt>
      </w:tr>
      <w:tr w:rsidR="00D673E7" w14:paraId="36D9F893" w14:textId="77777777" w:rsidTr="0047759B">
        <w:tc>
          <w:tcPr>
            <w:tcW w:w="5097" w:type="dxa"/>
          </w:tcPr>
          <w:p w14:paraId="1C69D4D5" w14:textId="32648B2A" w:rsidR="00D673E7" w:rsidRDefault="00D673E7" w:rsidP="00D673E7">
            <w:pPr>
              <w:spacing w:before="60" w:after="60"/>
            </w:pPr>
            <w:r>
              <w:t>Assistant Life Support Technician</w:t>
            </w:r>
          </w:p>
        </w:tc>
        <w:sdt>
          <w:sdtPr>
            <w:id w:val="-1143652116"/>
            <w14:checkbox>
              <w14:checked w14:val="0"/>
              <w14:checkedState w14:val="2612" w14:font="MS Gothic"/>
              <w14:uncheckedState w14:val="2610" w14:font="MS Gothic"/>
            </w14:checkbox>
          </w:sdtPr>
          <w:sdtEndPr/>
          <w:sdtContent>
            <w:tc>
              <w:tcPr>
                <w:tcW w:w="1699" w:type="dxa"/>
              </w:tcPr>
              <w:p w14:paraId="7BBC644D" w14:textId="6FC250EF" w:rsidR="00D673E7" w:rsidRDefault="00D673E7" w:rsidP="00D673E7">
                <w:pPr>
                  <w:spacing w:before="60" w:after="60"/>
                  <w:jc w:val="center"/>
                </w:pPr>
                <w:r>
                  <w:rPr>
                    <w:rFonts w:ascii="MS Gothic" w:eastAsia="MS Gothic" w:hAnsi="MS Gothic" w:hint="eastAsia"/>
                  </w:rPr>
                  <w:t>☐</w:t>
                </w:r>
              </w:p>
            </w:tc>
          </w:sdtContent>
        </w:sdt>
        <w:sdt>
          <w:sdtPr>
            <w:id w:val="351916303"/>
            <w14:checkbox>
              <w14:checked w14:val="0"/>
              <w14:checkedState w14:val="2612" w14:font="MS Gothic"/>
              <w14:uncheckedState w14:val="2610" w14:font="MS Gothic"/>
            </w14:checkbox>
          </w:sdtPr>
          <w:sdtEndPr/>
          <w:sdtContent>
            <w:tc>
              <w:tcPr>
                <w:tcW w:w="1699" w:type="dxa"/>
              </w:tcPr>
              <w:p w14:paraId="0560D437" w14:textId="5041B0E1" w:rsidR="00D673E7" w:rsidRDefault="00D673E7" w:rsidP="00D673E7">
                <w:pPr>
                  <w:spacing w:before="60" w:after="60"/>
                  <w:jc w:val="center"/>
                </w:pPr>
                <w:r>
                  <w:rPr>
                    <w:rFonts w:ascii="MS Gothic" w:eastAsia="MS Gothic" w:hAnsi="MS Gothic" w:hint="eastAsia"/>
                  </w:rPr>
                  <w:t>☐</w:t>
                </w:r>
              </w:p>
            </w:tc>
          </w:sdtContent>
        </w:sdt>
        <w:sdt>
          <w:sdtPr>
            <w:id w:val="-1568183305"/>
            <w14:checkbox>
              <w14:checked w14:val="0"/>
              <w14:checkedState w14:val="2612" w14:font="MS Gothic"/>
              <w14:uncheckedState w14:val="2610" w14:font="MS Gothic"/>
            </w14:checkbox>
          </w:sdtPr>
          <w:sdtEndPr/>
          <w:sdtContent>
            <w:tc>
              <w:tcPr>
                <w:tcW w:w="1700" w:type="dxa"/>
              </w:tcPr>
              <w:p w14:paraId="2316A58E" w14:textId="18B7D2AA" w:rsidR="00D673E7" w:rsidRDefault="00D673E7" w:rsidP="00D673E7">
                <w:pPr>
                  <w:spacing w:before="60" w:after="60"/>
                  <w:jc w:val="center"/>
                </w:pPr>
                <w:r>
                  <w:rPr>
                    <w:rFonts w:ascii="MS Gothic" w:eastAsia="MS Gothic" w:hAnsi="MS Gothic" w:hint="eastAsia"/>
                  </w:rPr>
                  <w:t>☐</w:t>
                </w:r>
              </w:p>
            </w:tc>
          </w:sdtContent>
        </w:sdt>
      </w:tr>
      <w:tr w:rsidR="00D673E7" w14:paraId="68296BE6" w14:textId="77777777" w:rsidTr="00366A19">
        <w:tc>
          <w:tcPr>
            <w:tcW w:w="5097" w:type="dxa"/>
          </w:tcPr>
          <w:p w14:paraId="59C88A10" w14:textId="48DDA216" w:rsidR="00D673E7" w:rsidRDefault="00D673E7" w:rsidP="00D673E7">
            <w:pPr>
              <w:spacing w:before="60" w:after="60"/>
            </w:pPr>
            <w:r>
              <w:t>Diver Medic Technician</w:t>
            </w:r>
          </w:p>
        </w:tc>
        <w:sdt>
          <w:sdtPr>
            <w:id w:val="-572740652"/>
            <w14:checkbox>
              <w14:checked w14:val="0"/>
              <w14:checkedState w14:val="2612" w14:font="MS Gothic"/>
              <w14:uncheckedState w14:val="2610" w14:font="MS Gothic"/>
            </w14:checkbox>
          </w:sdtPr>
          <w:sdtEndPr/>
          <w:sdtContent>
            <w:tc>
              <w:tcPr>
                <w:tcW w:w="1699" w:type="dxa"/>
              </w:tcPr>
              <w:p w14:paraId="7D657F52" w14:textId="22A383C1" w:rsidR="00D673E7" w:rsidRDefault="00D673E7" w:rsidP="00D673E7">
                <w:pPr>
                  <w:spacing w:before="60" w:after="60"/>
                  <w:jc w:val="center"/>
                </w:pPr>
                <w:r>
                  <w:rPr>
                    <w:rFonts w:ascii="MS Gothic" w:eastAsia="MS Gothic" w:hAnsi="MS Gothic" w:hint="eastAsia"/>
                  </w:rPr>
                  <w:t>☐</w:t>
                </w:r>
              </w:p>
            </w:tc>
          </w:sdtContent>
        </w:sdt>
        <w:sdt>
          <w:sdtPr>
            <w:id w:val="1394073113"/>
            <w14:checkbox>
              <w14:checked w14:val="0"/>
              <w14:checkedState w14:val="2612" w14:font="MS Gothic"/>
              <w14:uncheckedState w14:val="2610" w14:font="MS Gothic"/>
            </w14:checkbox>
          </w:sdtPr>
          <w:sdtEndPr/>
          <w:sdtContent>
            <w:tc>
              <w:tcPr>
                <w:tcW w:w="1699" w:type="dxa"/>
              </w:tcPr>
              <w:p w14:paraId="39D26221" w14:textId="5EE3F1C4" w:rsidR="00D673E7" w:rsidRDefault="00D673E7" w:rsidP="00D673E7">
                <w:pPr>
                  <w:spacing w:before="60" w:after="60"/>
                  <w:jc w:val="center"/>
                </w:pPr>
                <w:r>
                  <w:rPr>
                    <w:rFonts w:ascii="MS Gothic" w:eastAsia="MS Gothic" w:hAnsi="MS Gothic" w:hint="eastAsia"/>
                  </w:rPr>
                  <w:t>☐</w:t>
                </w:r>
              </w:p>
            </w:tc>
          </w:sdtContent>
        </w:sdt>
        <w:tc>
          <w:tcPr>
            <w:tcW w:w="1700" w:type="dxa"/>
            <w:shd w:val="clear" w:color="auto" w:fill="808080" w:themeFill="background1" w:themeFillShade="80"/>
          </w:tcPr>
          <w:p w14:paraId="570B50D9" w14:textId="596F6854" w:rsidR="00D673E7" w:rsidRDefault="00D673E7" w:rsidP="00D673E7">
            <w:pPr>
              <w:spacing w:before="60" w:after="60"/>
              <w:jc w:val="center"/>
            </w:pPr>
            <w:r>
              <w:t>Not Applicable</w:t>
            </w:r>
          </w:p>
        </w:tc>
      </w:tr>
      <w:tr w:rsidR="00D673E7" w14:paraId="3B25A461" w14:textId="77777777" w:rsidTr="0047759B">
        <w:tc>
          <w:tcPr>
            <w:tcW w:w="5097" w:type="dxa"/>
          </w:tcPr>
          <w:p w14:paraId="4D44C30C" w14:textId="08EF7C1E" w:rsidR="00D673E7" w:rsidRDefault="00D673E7" w:rsidP="00D673E7">
            <w:pPr>
              <w:spacing w:before="60" w:after="60"/>
            </w:pPr>
            <w:r>
              <w:t>Trainee Air Diving Supervisor</w:t>
            </w:r>
          </w:p>
        </w:tc>
        <w:sdt>
          <w:sdtPr>
            <w:id w:val="1644238347"/>
            <w14:checkbox>
              <w14:checked w14:val="0"/>
              <w14:checkedState w14:val="2612" w14:font="MS Gothic"/>
              <w14:uncheckedState w14:val="2610" w14:font="MS Gothic"/>
            </w14:checkbox>
          </w:sdtPr>
          <w:sdtEndPr/>
          <w:sdtContent>
            <w:tc>
              <w:tcPr>
                <w:tcW w:w="1699" w:type="dxa"/>
              </w:tcPr>
              <w:p w14:paraId="61FB7CBF" w14:textId="7991B397" w:rsidR="00D673E7" w:rsidRDefault="00D673E7" w:rsidP="00D673E7">
                <w:pPr>
                  <w:spacing w:before="60" w:after="60"/>
                  <w:jc w:val="center"/>
                </w:pPr>
                <w:r>
                  <w:rPr>
                    <w:rFonts w:ascii="MS Gothic" w:eastAsia="MS Gothic" w:hAnsi="MS Gothic" w:hint="eastAsia"/>
                  </w:rPr>
                  <w:t>☐</w:t>
                </w:r>
              </w:p>
            </w:tc>
          </w:sdtContent>
        </w:sdt>
        <w:sdt>
          <w:sdtPr>
            <w:id w:val="1755785174"/>
            <w14:checkbox>
              <w14:checked w14:val="0"/>
              <w14:checkedState w14:val="2612" w14:font="MS Gothic"/>
              <w14:uncheckedState w14:val="2610" w14:font="MS Gothic"/>
            </w14:checkbox>
          </w:sdtPr>
          <w:sdtEndPr/>
          <w:sdtContent>
            <w:tc>
              <w:tcPr>
                <w:tcW w:w="1699" w:type="dxa"/>
              </w:tcPr>
              <w:p w14:paraId="07ED9FFB" w14:textId="43DD435C" w:rsidR="00D673E7" w:rsidRDefault="00D673E7" w:rsidP="00D673E7">
                <w:pPr>
                  <w:spacing w:before="60" w:after="60"/>
                  <w:jc w:val="center"/>
                </w:pPr>
                <w:r>
                  <w:rPr>
                    <w:rFonts w:ascii="MS Gothic" w:eastAsia="MS Gothic" w:hAnsi="MS Gothic" w:hint="eastAsia"/>
                  </w:rPr>
                  <w:t>☐</w:t>
                </w:r>
              </w:p>
            </w:tc>
          </w:sdtContent>
        </w:sdt>
        <w:sdt>
          <w:sdtPr>
            <w:id w:val="-232088133"/>
            <w14:checkbox>
              <w14:checked w14:val="0"/>
              <w14:checkedState w14:val="2612" w14:font="MS Gothic"/>
              <w14:uncheckedState w14:val="2610" w14:font="MS Gothic"/>
            </w14:checkbox>
          </w:sdtPr>
          <w:sdtEndPr/>
          <w:sdtContent>
            <w:tc>
              <w:tcPr>
                <w:tcW w:w="1700" w:type="dxa"/>
              </w:tcPr>
              <w:p w14:paraId="421F0593" w14:textId="3D23AF9B" w:rsidR="00D673E7" w:rsidRDefault="00D673E7" w:rsidP="00D673E7">
                <w:pPr>
                  <w:spacing w:before="60" w:after="60"/>
                  <w:jc w:val="center"/>
                </w:pPr>
                <w:r>
                  <w:rPr>
                    <w:rFonts w:ascii="MS Gothic" w:eastAsia="MS Gothic" w:hAnsi="MS Gothic" w:hint="eastAsia"/>
                  </w:rPr>
                  <w:t>☐</w:t>
                </w:r>
              </w:p>
            </w:tc>
          </w:sdtContent>
        </w:sdt>
      </w:tr>
      <w:tr w:rsidR="00D673E7" w14:paraId="78BC05CD" w14:textId="77777777" w:rsidTr="0047759B">
        <w:tc>
          <w:tcPr>
            <w:tcW w:w="5097" w:type="dxa"/>
          </w:tcPr>
          <w:p w14:paraId="77E71C60" w14:textId="282B4A6C" w:rsidR="00D673E7" w:rsidRDefault="00D673E7" w:rsidP="00D673E7">
            <w:pPr>
              <w:spacing w:before="60" w:after="60"/>
            </w:pPr>
            <w:r>
              <w:t>Trainee Diving Systems Inspector</w:t>
            </w:r>
          </w:p>
        </w:tc>
        <w:sdt>
          <w:sdtPr>
            <w:id w:val="-1490705691"/>
            <w14:checkbox>
              <w14:checked w14:val="0"/>
              <w14:checkedState w14:val="2612" w14:font="MS Gothic"/>
              <w14:uncheckedState w14:val="2610" w14:font="MS Gothic"/>
            </w14:checkbox>
          </w:sdtPr>
          <w:sdtEndPr/>
          <w:sdtContent>
            <w:tc>
              <w:tcPr>
                <w:tcW w:w="1699" w:type="dxa"/>
              </w:tcPr>
              <w:p w14:paraId="78388B07" w14:textId="408BE5ED" w:rsidR="00D673E7" w:rsidRDefault="00D673E7" w:rsidP="00D673E7">
                <w:pPr>
                  <w:spacing w:before="60" w:after="60"/>
                  <w:jc w:val="center"/>
                </w:pPr>
                <w:r>
                  <w:rPr>
                    <w:rFonts w:ascii="MS Gothic" w:eastAsia="MS Gothic" w:hAnsi="MS Gothic" w:hint="eastAsia"/>
                  </w:rPr>
                  <w:t>☐</w:t>
                </w:r>
              </w:p>
            </w:tc>
          </w:sdtContent>
        </w:sdt>
        <w:sdt>
          <w:sdtPr>
            <w:id w:val="1993984641"/>
            <w14:checkbox>
              <w14:checked w14:val="0"/>
              <w14:checkedState w14:val="2612" w14:font="MS Gothic"/>
              <w14:uncheckedState w14:val="2610" w14:font="MS Gothic"/>
            </w14:checkbox>
          </w:sdtPr>
          <w:sdtEndPr/>
          <w:sdtContent>
            <w:tc>
              <w:tcPr>
                <w:tcW w:w="1699" w:type="dxa"/>
              </w:tcPr>
              <w:p w14:paraId="2C3A8AFF" w14:textId="0EDA7380" w:rsidR="00D673E7" w:rsidRDefault="00D673E7" w:rsidP="00D673E7">
                <w:pPr>
                  <w:spacing w:before="60" w:after="60"/>
                  <w:jc w:val="center"/>
                </w:pPr>
                <w:r>
                  <w:rPr>
                    <w:rFonts w:ascii="MS Gothic" w:eastAsia="MS Gothic" w:hAnsi="MS Gothic" w:hint="eastAsia"/>
                  </w:rPr>
                  <w:t>☐</w:t>
                </w:r>
              </w:p>
            </w:tc>
          </w:sdtContent>
        </w:sdt>
        <w:sdt>
          <w:sdtPr>
            <w:id w:val="-1143504841"/>
            <w14:checkbox>
              <w14:checked w14:val="0"/>
              <w14:checkedState w14:val="2612" w14:font="MS Gothic"/>
              <w14:uncheckedState w14:val="2610" w14:font="MS Gothic"/>
            </w14:checkbox>
          </w:sdtPr>
          <w:sdtEndPr/>
          <w:sdtContent>
            <w:tc>
              <w:tcPr>
                <w:tcW w:w="1700" w:type="dxa"/>
              </w:tcPr>
              <w:p w14:paraId="5CF3316D" w14:textId="065A5FBE" w:rsidR="00D673E7" w:rsidRDefault="00D673E7" w:rsidP="00D673E7">
                <w:pPr>
                  <w:spacing w:before="60" w:after="60"/>
                  <w:jc w:val="center"/>
                </w:pPr>
                <w:r>
                  <w:rPr>
                    <w:rFonts w:ascii="MS Gothic" w:eastAsia="MS Gothic" w:hAnsi="MS Gothic" w:hint="eastAsia"/>
                  </w:rPr>
                  <w:t>☐</w:t>
                </w:r>
              </w:p>
            </w:tc>
          </w:sdtContent>
        </w:sdt>
      </w:tr>
      <w:tr w:rsidR="00D673E7" w14:paraId="154A3B76" w14:textId="77777777" w:rsidTr="0047759B">
        <w:tc>
          <w:tcPr>
            <w:tcW w:w="5097" w:type="dxa"/>
          </w:tcPr>
          <w:p w14:paraId="287762F1" w14:textId="50203359" w:rsidR="00D673E7" w:rsidRDefault="00D673E7" w:rsidP="00D673E7">
            <w:pPr>
              <w:spacing w:before="60" w:after="60"/>
            </w:pPr>
            <w:r>
              <w:t>Trainee Bell Diving Supervisor</w:t>
            </w:r>
          </w:p>
        </w:tc>
        <w:sdt>
          <w:sdtPr>
            <w:id w:val="-1615742951"/>
            <w14:checkbox>
              <w14:checked w14:val="0"/>
              <w14:checkedState w14:val="2612" w14:font="MS Gothic"/>
              <w14:uncheckedState w14:val="2610" w14:font="MS Gothic"/>
            </w14:checkbox>
          </w:sdtPr>
          <w:sdtEndPr/>
          <w:sdtContent>
            <w:tc>
              <w:tcPr>
                <w:tcW w:w="1699" w:type="dxa"/>
              </w:tcPr>
              <w:p w14:paraId="071B8EC5" w14:textId="74A62EB4" w:rsidR="00D673E7" w:rsidRDefault="00D673E7" w:rsidP="00D673E7">
                <w:pPr>
                  <w:spacing w:before="60" w:after="60"/>
                  <w:jc w:val="center"/>
                </w:pPr>
                <w:r>
                  <w:rPr>
                    <w:rFonts w:ascii="MS Gothic" w:eastAsia="MS Gothic" w:hAnsi="MS Gothic" w:hint="eastAsia"/>
                  </w:rPr>
                  <w:t>☐</w:t>
                </w:r>
              </w:p>
            </w:tc>
          </w:sdtContent>
        </w:sdt>
        <w:sdt>
          <w:sdtPr>
            <w:id w:val="-14621502"/>
            <w14:checkbox>
              <w14:checked w14:val="0"/>
              <w14:checkedState w14:val="2612" w14:font="MS Gothic"/>
              <w14:uncheckedState w14:val="2610" w14:font="MS Gothic"/>
            </w14:checkbox>
          </w:sdtPr>
          <w:sdtEndPr/>
          <w:sdtContent>
            <w:tc>
              <w:tcPr>
                <w:tcW w:w="1699" w:type="dxa"/>
              </w:tcPr>
              <w:p w14:paraId="4740DF87" w14:textId="2CF7B9B0" w:rsidR="00D673E7" w:rsidRDefault="00D673E7" w:rsidP="00D673E7">
                <w:pPr>
                  <w:spacing w:before="60" w:after="60"/>
                  <w:jc w:val="center"/>
                </w:pPr>
                <w:r>
                  <w:rPr>
                    <w:rFonts w:ascii="MS Gothic" w:eastAsia="MS Gothic" w:hAnsi="MS Gothic" w:hint="eastAsia"/>
                  </w:rPr>
                  <w:t>☐</w:t>
                </w:r>
              </w:p>
            </w:tc>
          </w:sdtContent>
        </w:sdt>
        <w:sdt>
          <w:sdtPr>
            <w:id w:val="1819694942"/>
            <w14:checkbox>
              <w14:checked w14:val="0"/>
              <w14:checkedState w14:val="2612" w14:font="MS Gothic"/>
              <w14:uncheckedState w14:val="2610" w14:font="MS Gothic"/>
            </w14:checkbox>
          </w:sdtPr>
          <w:sdtEndPr/>
          <w:sdtContent>
            <w:tc>
              <w:tcPr>
                <w:tcW w:w="1700" w:type="dxa"/>
              </w:tcPr>
              <w:p w14:paraId="1ECC0E38" w14:textId="0AC59755" w:rsidR="00D673E7" w:rsidRDefault="00D673E7" w:rsidP="00D673E7">
                <w:pPr>
                  <w:spacing w:before="60" w:after="60"/>
                  <w:jc w:val="center"/>
                </w:pPr>
                <w:r>
                  <w:rPr>
                    <w:rFonts w:ascii="MS Gothic" w:eastAsia="MS Gothic" w:hAnsi="MS Gothic" w:hint="eastAsia"/>
                  </w:rPr>
                  <w:t>☐</w:t>
                </w:r>
              </w:p>
            </w:tc>
          </w:sdtContent>
        </w:sdt>
      </w:tr>
    </w:tbl>
    <w:p w14:paraId="2AF0A6CA" w14:textId="08CFC9BF" w:rsidR="00C40DFC" w:rsidRDefault="006E42EB" w:rsidP="006E42EB">
      <w:pPr>
        <w:pStyle w:val="BodyText"/>
      </w:pPr>
      <w:r>
        <w:t xml:space="preserve">* </w:t>
      </w:r>
      <w:r w:rsidR="00050E3A">
        <w:t xml:space="preserve">Applications for in-water diver training course approval are only accepted from training providers offering certificates recognised by IMCA as set out in Information Note </w:t>
      </w:r>
      <w:hyperlink r:id="rId15" w:history="1">
        <w:r w:rsidR="00033177" w:rsidRPr="00033177">
          <w:rPr>
            <w:rStyle w:val="Hyperlink"/>
          </w:rPr>
          <w:t>1394</w:t>
        </w:r>
      </w:hyperlink>
      <w:r w:rsidR="00033177">
        <w:t>.</w:t>
      </w:r>
    </w:p>
    <w:p w14:paraId="617BE7DD" w14:textId="4657A20D" w:rsidR="00F75CC6" w:rsidRDefault="003C4896" w:rsidP="00D61CE0">
      <w:pPr>
        <w:pStyle w:val="Heading1"/>
      </w:pPr>
      <w:r>
        <w:lastRenderedPageBreak/>
        <w:t>Venue(s) at which training courses are conducted</w:t>
      </w:r>
    </w:p>
    <w:tbl>
      <w:tblPr>
        <w:tblStyle w:val="TableGrid"/>
        <w:tblW w:w="0" w:type="auto"/>
        <w:tblLook w:val="04A0" w:firstRow="1" w:lastRow="0" w:firstColumn="1" w:lastColumn="0" w:noHBand="0" w:noVBand="1"/>
      </w:tblPr>
      <w:tblGrid>
        <w:gridCol w:w="3398"/>
        <w:gridCol w:w="3398"/>
        <w:gridCol w:w="3399"/>
      </w:tblGrid>
      <w:tr w:rsidR="00B9414F" w14:paraId="417399AE" w14:textId="77777777" w:rsidTr="00B9414F">
        <w:tc>
          <w:tcPr>
            <w:tcW w:w="3398" w:type="dxa"/>
          </w:tcPr>
          <w:p w14:paraId="49A167FD" w14:textId="5E623833" w:rsidR="00B9414F" w:rsidRPr="00FE3268" w:rsidRDefault="00B9414F" w:rsidP="00FE3268">
            <w:pPr>
              <w:keepNext/>
              <w:spacing w:before="60" w:after="60"/>
              <w:rPr>
                <w:i/>
                <w:iCs/>
                <w:sz w:val="18"/>
                <w:szCs w:val="16"/>
              </w:rPr>
            </w:pPr>
            <w:r>
              <w:rPr>
                <w:b/>
                <w:bCs/>
                <w:sz w:val="18"/>
                <w:szCs w:val="16"/>
              </w:rPr>
              <w:t>Venue name</w:t>
            </w:r>
            <w:r w:rsidR="00FE3268">
              <w:rPr>
                <w:b/>
                <w:bCs/>
                <w:sz w:val="18"/>
                <w:szCs w:val="16"/>
              </w:rPr>
              <w:t xml:space="preserve"> </w:t>
            </w:r>
            <w:r w:rsidR="00FE3268">
              <w:rPr>
                <w:i/>
                <w:iCs/>
                <w:sz w:val="18"/>
                <w:szCs w:val="16"/>
              </w:rPr>
              <w:t xml:space="preserve">(e.g. </w:t>
            </w:r>
            <w:r w:rsidR="00AE50B7">
              <w:rPr>
                <w:i/>
                <w:iCs/>
                <w:sz w:val="18"/>
                <w:szCs w:val="16"/>
              </w:rPr>
              <w:t>ABC Training Centre</w:t>
            </w:r>
            <w:r w:rsidR="00FE3268">
              <w:rPr>
                <w:i/>
                <w:iCs/>
                <w:sz w:val="18"/>
                <w:szCs w:val="16"/>
              </w:rPr>
              <w:t>)</w:t>
            </w:r>
          </w:p>
        </w:tc>
        <w:tc>
          <w:tcPr>
            <w:tcW w:w="3398" w:type="dxa"/>
          </w:tcPr>
          <w:p w14:paraId="501F3634" w14:textId="63DF7B42" w:rsidR="00B9414F" w:rsidRPr="00AE50B7" w:rsidRDefault="00B9414F" w:rsidP="00FE3268">
            <w:pPr>
              <w:keepNext/>
              <w:spacing w:before="60" w:after="60"/>
              <w:rPr>
                <w:i/>
                <w:iCs/>
                <w:sz w:val="18"/>
                <w:szCs w:val="16"/>
              </w:rPr>
            </w:pPr>
            <w:r>
              <w:rPr>
                <w:b/>
                <w:bCs/>
                <w:sz w:val="18"/>
                <w:szCs w:val="16"/>
              </w:rPr>
              <w:t>Location</w:t>
            </w:r>
            <w:r w:rsidR="00AE50B7">
              <w:rPr>
                <w:b/>
                <w:bCs/>
                <w:sz w:val="18"/>
                <w:szCs w:val="16"/>
              </w:rPr>
              <w:t xml:space="preserve"> </w:t>
            </w:r>
            <w:r w:rsidR="00AE50B7">
              <w:rPr>
                <w:i/>
                <w:iCs/>
                <w:sz w:val="18"/>
                <w:szCs w:val="16"/>
              </w:rPr>
              <w:t>(e.g. Perth, Australia)</w:t>
            </w:r>
          </w:p>
        </w:tc>
        <w:tc>
          <w:tcPr>
            <w:tcW w:w="3399" w:type="dxa"/>
          </w:tcPr>
          <w:p w14:paraId="586F5097" w14:textId="7A4906B3" w:rsidR="00B9414F" w:rsidRPr="00AE50B7" w:rsidRDefault="00FE3268" w:rsidP="00FE3268">
            <w:pPr>
              <w:keepNext/>
              <w:spacing w:before="60" w:after="60"/>
              <w:rPr>
                <w:i/>
                <w:iCs/>
                <w:sz w:val="18"/>
                <w:szCs w:val="16"/>
              </w:rPr>
            </w:pPr>
            <w:r>
              <w:rPr>
                <w:b/>
                <w:bCs/>
                <w:sz w:val="18"/>
                <w:szCs w:val="16"/>
              </w:rPr>
              <w:t>Legal entity providing training</w:t>
            </w:r>
            <w:r w:rsidR="00AE50B7">
              <w:rPr>
                <w:b/>
                <w:bCs/>
                <w:sz w:val="18"/>
                <w:szCs w:val="16"/>
              </w:rPr>
              <w:t xml:space="preserve"> </w:t>
            </w:r>
            <w:r w:rsidR="00AE50B7">
              <w:rPr>
                <w:i/>
                <w:iCs/>
                <w:sz w:val="18"/>
                <w:szCs w:val="16"/>
              </w:rPr>
              <w:t>(if different)</w:t>
            </w:r>
          </w:p>
        </w:tc>
      </w:tr>
      <w:tr w:rsidR="00B9414F" w14:paraId="195E69D2" w14:textId="77777777" w:rsidTr="00B9414F">
        <w:tc>
          <w:tcPr>
            <w:tcW w:w="3398" w:type="dxa"/>
          </w:tcPr>
          <w:p w14:paraId="0ADB8679" w14:textId="77777777" w:rsidR="00B9414F" w:rsidRDefault="00B9414F" w:rsidP="0067191E">
            <w:pPr>
              <w:keepNext/>
              <w:spacing w:before="60" w:after="60"/>
            </w:pPr>
          </w:p>
        </w:tc>
        <w:tc>
          <w:tcPr>
            <w:tcW w:w="3398" w:type="dxa"/>
          </w:tcPr>
          <w:p w14:paraId="22C296C4" w14:textId="77777777" w:rsidR="00B9414F" w:rsidRDefault="00B9414F" w:rsidP="0067191E">
            <w:pPr>
              <w:keepNext/>
              <w:spacing w:before="60" w:after="60"/>
            </w:pPr>
          </w:p>
        </w:tc>
        <w:tc>
          <w:tcPr>
            <w:tcW w:w="3399" w:type="dxa"/>
          </w:tcPr>
          <w:p w14:paraId="1E1EA9A2" w14:textId="77777777" w:rsidR="00B9414F" w:rsidRDefault="00B9414F" w:rsidP="0067191E">
            <w:pPr>
              <w:keepNext/>
              <w:spacing w:before="60" w:after="60"/>
            </w:pPr>
          </w:p>
        </w:tc>
      </w:tr>
      <w:tr w:rsidR="00FE3268" w14:paraId="65B1360D" w14:textId="77777777" w:rsidTr="00B9414F">
        <w:tc>
          <w:tcPr>
            <w:tcW w:w="3398" w:type="dxa"/>
          </w:tcPr>
          <w:p w14:paraId="7D40A9F2" w14:textId="77777777" w:rsidR="00FE3268" w:rsidRDefault="00FE3268" w:rsidP="00B9414F">
            <w:pPr>
              <w:spacing w:before="60" w:after="60"/>
            </w:pPr>
          </w:p>
        </w:tc>
        <w:tc>
          <w:tcPr>
            <w:tcW w:w="3398" w:type="dxa"/>
          </w:tcPr>
          <w:p w14:paraId="34C4ACB7" w14:textId="77777777" w:rsidR="00FE3268" w:rsidRDefault="00FE3268" w:rsidP="00B9414F">
            <w:pPr>
              <w:spacing w:before="60" w:after="60"/>
            </w:pPr>
          </w:p>
        </w:tc>
        <w:tc>
          <w:tcPr>
            <w:tcW w:w="3399" w:type="dxa"/>
          </w:tcPr>
          <w:p w14:paraId="7822AF6F" w14:textId="77777777" w:rsidR="00FE3268" w:rsidRDefault="00FE3268" w:rsidP="00B9414F">
            <w:pPr>
              <w:spacing w:before="60" w:after="60"/>
            </w:pPr>
          </w:p>
        </w:tc>
      </w:tr>
      <w:tr w:rsidR="00FE3268" w14:paraId="24D2B9B3" w14:textId="77777777" w:rsidTr="00B9414F">
        <w:tc>
          <w:tcPr>
            <w:tcW w:w="3398" w:type="dxa"/>
          </w:tcPr>
          <w:p w14:paraId="611708CB" w14:textId="77777777" w:rsidR="00FE3268" w:rsidRDefault="00FE3268" w:rsidP="00B9414F">
            <w:pPr>
              <w:spacing w:before="60" w:after="60"/>
            </w:pPr>
          </w:p>
        </w:tc>
        <w:tc>
          <w:tcPr>
            <w:tcW w:w="3398" w:type="dxa"/>
          </w:tcPr>
          <w:p w14:paraId="4BB93467" w14:textId="77777777" w:rsidR="00FE3268" w:rsidRDefault="00FE3268" w:rsidP="00B9414F">
            <w:pPr>
              <w:spacing w:before="60" w:after="60"/>
            </w:pPr>
          </w:p>
        </w:tc>
        <w:tc>
          <w:tcPr>
            <w:tcW w:w="3399" w:type="dxa"/>
          </w:tcPr>
          <w:p w14:paraId="1B1C3966" w14:textId="77777777" w:rsidR="00FE3268" w:rsidRDefault="00FE3268" w:rsidP="00B9414F">
            <w:pPr>
              <w:spacing w:before="60" w:after="60"/>
            </w:pPr>
          </w:p>
        </w:tc>
      </w:tr>
      <w:tr w:rsidR="00FE3268" w14:paraId="42FB005C" w14:textId="77777777" w:rsidTr="00B9414F">
        <w:tc>
          <w:tcPr>
            <w:tcW w:w="3398" w:type="dxa"/>
          </w:tcPr>
          <w:p w14:paraId="4D955DC8" w14:textId="77777777" w:rsidR="00FE3268" w:rsidRDefault="00FE3268" w:rsidP="00B9414F">
            <w:pPr>
              <w:spacing w:before="60" w:after="60"/>
            </w:pPr>
          </w:p>
        </w:tc>
        <w:tc>
          <w:tcPr>
            <w:tcW w:w="3398" w:type="dxa"/>
          </w:tcPr>
          <w:p w14:paraId="763B94E6" w14:textId="77777777" w:rsidR="00FE3268" w:rsidRDefault="00FE3268" w:rsidP="00B9414F">
            <w:pPr>
              <w:spacing w:before="60" w:after="60"/>
            </w:pPr>
          </w:p>
        </w:tc>
        <w:tc>
          <w:tcPr>
            <w:tcW w:w="3399" w:type="dxa"/>
          </w:tcPr>
          <w:p w14:paraId="66CC3430" w14:textId="77777777" w:rsidR="00FE3268" w:rsidRDefault="00FE3268" w:rsidP="00B9414F">
            <w:pPr>
              <w:spacing w:before="60" w:after="60"/>
            </w:pPr>
          </w:p>
        </w:tc>
      </w:tr>
      <w:tr w:rsidR="00FE3268" w14:paraId="1E29A8E7" w14:textId="77777777" w:rsidTr="00B9414F">
        <w:tc>
          <w:tcPr>
            <w:tcW w:w="3398" w:type="dxa"/>
          </w:tcPr>
          <w:p w14:paraId="74716D6C" w14:textId="77777777" w:rsidR="00FE3268" w:rsidRDefault="00FE3268" w:rsidP="00B9414F">
            <w:pPr>
              <w:spacing w:before="60" w:after="60"/>
            </w:pPr>
          </w:p>
        </w:tc>
        <w:tc>
          <w:tcPr>
            <w:tcW w:w="3398" w:type="dxa"/>
          </w:tcPr>
          <w:p w14:paraId="3E7FC84A" w14:textId="77777777" w:rsidR="00FE3268" w:rsidRDefault="00FE3268" w:rsidP="00B9414F">
            <w:pPr>
              <w:spacing w:before="60" w:after="60"/>
            </w:pPr>
          </w:p>
        </w:tc>
        <w:tc>
          <w:tcPr>
            <w:tcW w:w="3399" w:type="dxa"/>
          </w:tcPr>
          <w:p w14:paraId="473382B1" w14:textId="77777777" w:rsidR="00FE3268" w:rsidRDefault="00FE3268" w:rsidP="00B9414F">
            <w:pPr>
              <w:spacing w:before="60" w:after="60"/>
            </w:pPr>
          </w:p>
        </w:tc>
      </w:tr>
      <w:tr w:rsidR="00FE3268" w14:paraId="7A5EFC6C" w14:textId="77777777" w:rsidTr="00B9414F">
        <w:tc>
          <w:tcPr>
            <w:tcW w:w="3398" w:type="dxa"/>
          </w:tcPr>
          <w:p w14:paraId="2D70E94E" w14:textId="77777777" w:rsidR="00FE3268" w:rsidRDefault="00FE3268" w:rsidP="00B9414F">
            <w:pPr>
              <w:spacing w:before="60" w:after="60"/>
            </w:pPr>
          </w:p>
        </w:tc>
        <w:tc>
          <w:tcPr>
            <w:tcW w:w="3398" w:type="dxa"/>
          </w:tcPr>
          <w:p w14:paraId="5FB32F06" w14:textId="77777777" w:rsidR="00FE3268" w:rsidRDefault="00FE3268" w:rsidP="00B9414F">
            <w:pPr>
              <w:spacing w:before="60" w:after="60"/>
            </w:pPr>
          </w:p>
        </w:tc>
        <w:tc>
          <w:tcPr>
            <w:tcW w:w="3399" w:type="dxa"/>
          </w:tcPr>
          <w:p w14:paraId="781FE346" w14:textId="77777777" w:rsidR="00FE3268" w:rsidRDefault="00FE3268" w:rsidP="00B9414F">
            <w:pPr>
              <w:spacing w:before="60" w:after="60"/>
            </w:pPr>
          </w:p>
        </w:tc>
      </w:tr>
      <w:tr w:rsidR="00FE3268" w14:paraId="0A125231" w14:textId="77777777" w:rsidTr="00B9414F">
        <w:tc>
          <w:tcPr>
            <w:tcW w:w="3398" w:type="dxa"/>
          </w:tcPr>
          <w:p w14:paraId="67E4D949" w14:textId="77777777" w:rsidR="00FE3268" w:rsidRDefault="00FE3268" w:rsidP="00B9414F">
            <w:pPr>
              <w:spacing w:before="60" w:after="60"/>
            </w:pPr>
          </w:p>
        </w:tc>
        <w:tc>
          <w:tcPr>
            <w:tcW w:w="3398" w:type="dxa"/>
          </w:tcPr>
          <w:p w14:paraId="5170BED4" w14:textId="77777777" w:rsidR="00FE3268" w:rsidRDefault="00FE3268" w:rsidP="00B9414F">
            <w:pPr>
              <w:spacing w:before="60" w:after="60"/>
            </w:pPr>
          </w:p>
        </w:tc>
        <w:tc>
          <w:tcPr>
            <w:tcW w:w="3399" w:type="dxa"/>
          </w:tcPr>
          <w:p w14:paraId="6D55A7C6" w14:textId="77777777" w:rsidR="00FE3268" w:rsidRDefault="00FE3268" w:rsidP="00B9414F">
            <w:pPr>
              <w:spacing w:before="60" w:after="60"/>
            </w:pPr>
          </w:p>
        </w:tc>
      </w:tr>
    </w:tbl>
    <w:p w14:paraId="63A229F4" w14:textId="298726D5" w:rsidR="003C4896" w:rsidRPr="003C4896" w:rsidRDefault="00652469" w:rsidP="00AE50B7">
      <w:pPr>
        <w:pStyle w:val="Heading1"/>
      </w:pPr>
      <w:r>
        <w:t xml:space="preserve">Website directory information </w:t>
      </w:r>
      <w:r w:rsidRPr="00652469">
        <w:rPr>
          <w:b w:val="0"/>
          <w:bCs/>
          <w:i/>
          <w:iCs/>
          <w:sz w:val="22"/>
          <w:szCs w:val="18"/>
        </w:rPr>
        <w:t>(for use by IMCA if application is successful)</w:t>
      </w:r>
    </w:p>
    <w:p w14:paraId="25AF518B" w14:textId="77777777" w:rsidR="00CD534A" w:rsidRPr="00771B86" w:rsidRDefault="00CD534A" w:rsidP="00CD534A">
      <w:pPr>
        <w:pStyle w:val="Application-FormText"/>
        <w:tabs>
          <w:tab w:val="clear" w:pos="10206"/>
        </w:tabs>
      </w:pPr>
      <w:r>
        <w:t>Web page address (course-specific):</w:t>
      </w:r>
      <w:r>
        <w:tab/>
      </w:r>
      <w:sdt>
        <w:sdtPr>
          <w:alias w:val="Directory-Web"/>
          <w:tag w:val="Directory-Web"/>
          <w:id w:val="-173797273"/>
          <w:placeholder>
            <w:docPart w:val="D682838F1CBE4A33A44625088A4ECFCB"/>
          </w:placeholder>
          <w:showingPlcHdr/>
          <w:text/>
        </w:sdtPr>
        <w:sdtEndPr/>
        <w:sdtContent>
          <w:r w:rsidRPr="00421EDC">
            <w:rPr>
              <w:b/>
              <w:bCs/>
            </w:rPr>
            <w:t>Click or tap here to enter text.</w:t>
          </w:r>
        </w:sdtContent>
      </w:sdt>
      <w:r>
        <w:tab/>
      </w:r>
    </w:p>
    <w:p w14:paraId="4602EDAA" w14:textId="668D32EC" w:rsidR="00CD534A" w:rsidRPr="00771B86" w:rsidRDefault="00CD534A" w:rsidP="00CD534A">
      <w:pPr>
        <w:pStyle w:val="Application-FormText"/>
        <w:tabs>
          <w:tab w:val="clear" w:pos="10206"/>
        </w:tabs>
      </w:pPr>
      <w:r>
        <w:t>Contact name:</w:t>
      </w:r>
      <w:r>
        <w:tab/>
      </w:r>
      <w:sdt>
        <w:sdtPr>
          <w:alias w:val="Directory-Contact"/>
          <w:tag w:val="Directory-Contact"/>
          <w:id w:val="1925534685"/>
          <w:placeholder>
            <w:docPart w:val="1BE14A8B30FF481CA61E36D0DDCEC07B"/>
          </w:placeholder>
          <w:showingPlcHdr/>
          <w:text/>
        </w:sdtPr>
        <w:sdtEndPr/>
        <w:sdtContent>
          <w:r w:rsidRPr="00421EDC">
            <w:rPr>
              <w:b/>
              <w:bCs/>
            </w:rPr>
            <w:t>Click or tap here to enter text.</w:t>
          </w:r>
        </w:sdtContent>
      </w:sdt>
      <w:r>
        <w:tab/>
      </w:r>
    </w:p>
    <w:p w14:paraId="35137963" w14:textId="77777777" w:rsidR="00CD534A" w:rsidRPr="00771B86" w:rsidRDefault="00CD534A" w:rsidP="00CD534A">
      <w:pPr>
        <w:pStyle w:val="Application-FormText"/>
        <w:tabs>
          <w:tab w:val="clear" w:pos="10206"/>
        </w:tabs>
      </w:pPr>
      <w:r>
        <w:t>Contact email:</w:t>
      </w:r>
      <w:r>
        <w:tab/>
      </w:r>
      <w:sdt>
        <w:sdtPr>
          <w:alias w:val="Directory-Email"/>
          <w:tag w:val="Directory-Email"/>
          <w:id w:val="-722682107"/>
          <w:placeholder>
            <w:docPart w:val="A5FF8EDD94594CF2AF316335C014A1DE"/>
          </w:placeholder>
          <w:showingPlcHdr/>
          <w:text/>
        </w:sdtPr>
        <w:sdtEndPr/>
        <w:sdtContent>
          <w:r w:rsidRPr="00421EDC">
            <w:rPr>
              <w:b/>
              <w:bCs/>
            </w:rPr>
            <w:t>Click or tap here to enter text.</w:t>
          </w:r>
        </w:sdtContent>
      </w:sdt>
      <w:r>
        <w:tab/>
      </w:r>
    </w:p>
    <w:p w14:paraId="01EC393A" w14:textId="32B8A024" w:rsidR="00CD534A" w:rsidRPr="00771B86" w:rsidRDefault="00CD534A" w:rsidP="00CD534A">
      <w:pPr>
        <w:pStyle w:val="Application-FormText"/>
        <w:tabs>
          <w:tab w:val="clear" w:pos="10206"/>
        </w:tabs>
      </w:pPr>
      <w:r>
        <w:t>Contact telephone:</w:t>
      </w:r>
      <w:r>
        <w:tab/>
      </w:r>
      <w:sdt>
        <w:sdtPr>
          <w:alias w:val="Directory-Telephone"/>
          <w:tag w:val="Directory-Telephone"/>
          <w:id w:val="799722292"/>
          <w:placeholder>
            <w:docPart w:val="D77A500ABA0C4D51B7387A67B3E5B5AA"/>
          </w:placeholder>
          <w:showingPlcHdr/>
          <w:text/>
        </w:sdtPr>
        <w:sdtEndPr/>
        <w:sdtContent>
          <w:r w:rsidRPr="00421EDC">
            <w:rPr>
              <w:b/>
              <w:bCs/>
            </w:rPr>
            <w:t>Click or tap here to enter text.</w:t>
          </w:r>
        </w:sdtContent>
      </w:sdt>
      <w:r>
        <w:tab/>
      </w:r>
    </w:p>
    <w:p w14:paraId="0936CE1C" w14:textId="7A959572" w:rsidR="00531D95" w:rsidRDefault="00531D95" w:rsidP="008C329E">
      <w:pPr>
        <w:pStyle w:val="Heading1"/>
      </w:pPr>
      <w:r>
        <w:t>Privacy notice</w:t>
      </w:r>
      <w:bookmarkEnd w:id="0"/>
    </w:p>
    <w:p w14:paraId="168DB1AF" w14:textId="77777777" w:rsidR="00531D95" w:rsidRDefault="00531D95" w:rsidP="00531D95">
      <w:pPr>
        <w:pStyle w:val="BodyText"/>
      </w:pPr>
      <w:r>
        <w:t xml:space="preserve">Data collection and processing is undertaken in accordance with the IMCA privacy policy, which sets out your rights and our responsibilities, available at </w:t>
      </w:r>
      <w:hyperlink r:id="rId16" w:history="1">
        <w:r w:rsidRPr="00393849">
          <w:rPr>
            <w:rStyle w:val="Hyperlink"/>
          </w:rPr>
          <w:t>www.imca-int.com/privacy-policy</w:t>
        </w:r>
      </w:hyperlink>
    </w:p>
    <w:p w14:paraId="54E6522D" w14:textId="77777777" w:rsidR="00531D95" w:rsidRDefault="00531D95" w:rsidP="00531D95">
      <w:pPr>
        <w:pStyle w:val="BodyText"/>
      </w:pPr>
      <w:r>
        <w:t>Data provided in respect of this application is used for the following purpose(s):</w:t>
      </w:r>
    </w:p>
    <w:p w14:paraId="7F31771D" w14:textId="77777777" w:rsidR="000A1A6F" w:rsidRPr="000A1A6F" w:rsidRDefault="000A1A6F" w:rsidP="000A1A6F">
      <w:pPr>
        <w:pStyle w:val="BodyTextBullet1"/>
        <w:numPr>
          <w:ilvl w:val="0"/>
          <w:numId w:val="17"/>
        </w:numPr>
        <w:rPr>
          <w:i/>
        </w:rPr>
      </w:pPr>
      <w:r w:rsidRPr="000A1A6F">
        <w:rPr>
          <w:b/>
          <w:bCs/>
          <w:i/>
        </w:rPr>
        <w:t>Membership</w:t>
      </w:r>
      <w:r w:rsidRPr="000A1A6F">
        <w:rPr>
          <w:i/>
        </w:rPr>
        <w:t xml:space="preserve"> – IMCA is a membership organisation, with member companies that may provide personal data on those employees who are nominated to represent them. This data may additionally include a role or job title, to help verify the appropriateness of the nomination. We will notify such individuals of their nomination and our processing of their personal data on this basis. Data is used to provide a variety of member services. Names and company affiliations form part of a record of activity, such as minutes of committee meetings, proceedings of seminars and workshops, and as part of committee election materials. Business contact details may be shared with committee and workgroup members for the sole purpose of furthering IMCA’s published objectives and work programme. Such data is generally retained indefinitely, subject to the rights of data subjects to restrict processing.</w:t>
      </w:r>
    </w:p>
    <w:p w14:paraId="3CB7EAE0" w14:textId="41FEFCDB" w:rsidR="00531D95" w:rsidRDefault="000A1A6F" w:rsidP="000A1A6F">
      <w:pPr>
        <w:pStyle w:val="BodyTextBullet1"/>
        <w:numPr>
          <w:ilvl w:val="0"/>
          <w:numId w:val="17"/>
        </w:numPr>
        <w:rPr>
          <w:i/>
        </w:rPr>
      </w:pPr>
      <w:r w:rsidRPr="000A1A6F">
        <w:rPr>
          <w:b/>
          <w:bCs/>
          <w:i/>
        </w:rPr>
        <w:t>Approved training</w:t>
      </w:r>
      <w:r w:rsidRPr="000A1A6F">
        <w:rPr>
          <w:i/>
        </w:rPr>
        <w:t xml:space="preserve"> – IMCA approves or recognises a limited number of technical training courses in the offshore industry. As part of this, approved training establishments report the names and other identifying data of participants (such as date or birth and/or passport number) and training history, which is used to verify the training history of IMCA certification candidates and as a back-up in case of provider closure. Data is kept for two years following expiry of a certificate’s validity. As contact details are not shared with IMCA, the training establishments ought to inform participants of any such processing.</w:t>
      </w:r>
    </w:p>
    <w:p w14:paraId="76BA6724" w14:textId="73AF2A3A" w:rsidR="00531D95" w:rsidRDefault="00730023" w:rsidP="008C329E">
      <w:pPr>
        <w:pStyle w:val="Heading1"/>
      </w:pPr>
      <w:bookmarkStart w:id="1" w:name="_Ref514400302"/>
      <w:r>
        <w:lastRenderedPageBreak/>
        <w:t>Declaration</w:t>
      </w:r>
    </w:p>
    <w:p w14:paraId="6813D320" w14:textId="314CC82C" w:rsidR="00531D95" w:rsidRPr="00730023" w:rsidRDefault="00531D95" w:rsidP="008C329E">
      <w:pPr>
        <w:pStyle w:val="BodyText"/>
        <w:keepNext/>
        <w:spacing w:after="200"/>
      </w:pPr>
      <w:r w:rsidRPr="00730023">
        <w:t xml:space="preserve">To be completed by </w:t>
      </w:r>
      <w:r w:rsidR="000F1B6B">
        <w:t>an authorised signatory on behalf of the applicant company.</w:t>
      </w:r>
    </w:p>
    <w:tbl>
      <w:tblPr>
        <w:tblStyle w:val="TableGrid"/>
        <w:tblW w:w="0" w:type="auto"/>
        <w:tblLook w:val="04A0" w:firstRow="1" w:lastRow="0" w:firstColumn="1" w:lastColumn="0" w:noHBand="0" w:noVBand="1"/>
      </w:tblPr>
      <w:tblGrid>
        <w:gridCol w:w="10195"/>
      </w:tblGrid>
      <w:tr w:rsidR="00531D95" w14:paraId="4C41C66A" w14:textId="77777777" w:rsidTr="0071679A">
        <w:tc>
          <w:tcPr>
            <w:tcW w:w="10195" w:type="dxa"/>
          </w:tcPr>
          <w:p w14:paraId="5B9766FD" w14:textId="256E693C" w:rsidR="00531D95" w:rsidRPr="00AC7D98" w:rsidRDefault="00531D95" w:rsidP="0071679A">
            <w:pPr>
              <w:keepNext/>
              <w:spacing w:before="100" w:after="160"/>
              <w:rPr>
                <w:i/>
              </w:rPr>
            </w:pPr>
            <w:r w:rsidRPr="00AC7D98">
              <w:rPr>
                <w:i/>
              </w:rPr>
              <w:t xml:space="preserve">I confirm that I wish to apply for </w:t>
            </w:r>
            <w:r w:rsidR="00AC7D98">
              <w:rPr>
                <w:i/>
              </w:rPr>
              <w:t>training course approval</w:t>
            </w:r>
            <w:r w:rsidRPr="00AC7D98">
              <w:rPr>
                <w:i/>
              </w:rPr>
              <w:t xml:space="preserve">, in accordance with the requirements set out in IMCA </w:t>
            </w:r>
            <w:r w:rsidR="00AC7D98">
              <w:t xml:space="preserve">G </w:t>
            </w:r>
            <w:r w:rsidR="001A773F">
              <w:t>010</w:t>
            </w:r>
            <w:r w:rsidRPr="00AC7D98">
              <w:t xml:space="preserve"> – </w:t>
            </w:r>
            <w:r w:rsidR="00D32226">
              <w:t>IMCA Assessment Procedure for Training Course Approval</w:t>
            </w:r>
            <w:r w:rsidRPr="00AC7D98">
              <w:rPr>
                <w:i/>
              </w:rPr>
              <w:t xml:space="preserve"> </w:t>
            </w:r>
            <w:r w:rsidR="00BA22FE" w:rsidRPr="00AC7D98">
              <w:rPr>
                <w:i/>
              </w:rPr>
              <w:t xml:space="preserve">– </w:t>
            </w:r>
            <w:r w:rsidRPr="00AC7D98">
              <w:rPr>
                <w:i/>
              </w:rPr>
              <w:t>with my personal data processed in accordance with the IMCA privacy policy.</w:t>
            </w:r>
          </w:p>
          <w:p w14:paraId="6CB32ADF" w14:textId="2BDE7A8F" w:rsidR="00EA60A5" w:rsidRPr="00AC7D98" w:rsidRDefault="00EA60A5" w:rsidP="00EA60A5">
            <w:pPr>
              <w:keepNext/>
              <w:spacing w:before="100"/>
              <w:rPr>
                <w:i/>
              </w:rPr>
            </w:pPr>
            <w:r w:rsidRPr="00AC7D98">
              <w:rPr>
                <w:i/>
              </w:rPr>
              <w:t xml:space="preserve">I accept that </w:t>
            </w:r>
            <w:r w:rsidR="00CA097F" w:rsidRPr="00AC7D98">
              <w:rPr>
                <w:i/>
              </w:rPr>
              <w:t>this</w:t>
            </w:r>
            <w:r w:rsidRPr="00AC7D98">
              <w:rPr>
                <w:i/>
              </w:rPr>
              <w:t xml:space="preserve"> application, any </w:t>
            </w:r>
            <w:r w:rsidR="00CA097F" w:rsidRPr="00AC7D98">
              <w:rPr>
                <w:i/>
              </w:rPr>
              <w:t>assessments</w:t>
            </w:r>
            <w:r w:rsidRPr="00AC7D98">
              <w:rPr>
                <w:i/>
              </w:rPr>
              <w:t xml:space="preserve"> pursuant to it, and (if I am successful) </w:t>
            </w:r>
            <w:r w:rsidR="00CA097F" w:rsidRPr="00AC7D98">
              <w:rPr>
                <w:i/>
              </w:rPr>
              <w:t>course</w:t>
            </w:r>
            <w:r w:rsidRPr="00AC7D98">
              <w:rPr>
                <w:i/>
              </w:rPr>
              <w:t xml:space="preserve"> </w:t>
            </w:r>
            <w:r w:rsidR="00CA097F" w:rsidRPr="00AC7D98">
              <w:rPr>
                <w:i/>
              </w:rPr>
              <w:t>approval</w:t>
            </w:r>
            <w:r w:rsidRPr="00AC7D98">
              <w:rPr>
                <w:i/>
              </w:rPr>
              <w:t xml:space="preserve">, will be governed by the Terms and Conditions for </w:t>
            </w:r>
            <w:r w:rsidR="00CA097F" w:rsidRPr="00AC7D98">
              <w:rPr>
                <w:i/>
              </w:rPr>
              <w:t>Training Course Approval</w:t>
            </w:r>
            <w:r w:rsidRPr="00AC7D98">
              <w:rPr>
                <w:i/>
              </w:rPr>
              <w:t xml:space="preserve"> which are published at:</w:t>
            </w:r>
          </w:p>
          <w:p w14:paraId="30809BE8" w14:textId="4FDBE416" w:rsidR="00EA60A5" w:rsidRPr="00AC7D98" w:rsidRDefault="00EA60A5" w:rsidP="00EA60A5">
            <w:pPr>
              <w:keepNext/>
              <w:spacing w:after="160"/>
              <w:rPr>
                <w:i/>
              </w:rPr>
            </w:pPr>
            <w:r w:rsidRPr="00AC7D98">
              <w:rPr>
                <w:i/>
              </w:rPr>
              <w:t xml:space="preserve"> </w:t>
            </w:r>
            <w:hyperlink r:id="rId17" w:history="1">
              <w:r w:rsidR="00CA097F" w:rsidRPr="00AC7D98">
                <w:rPr>
                  <w:rStyle w:val="Hyperlink"/>
                  <w:i/>
                </w:rPr>
                <w:t>www.imca-int.com/legal-notices/terms-training-course/</w:t>
              </w:r>
            </w:hyperlink>
            <w:r w:rsidRPr="00AC7D98">
              <w:rPr>
                <w:i/>
              </w:rPr>
              <w:t>.</w:t>
            </w:r>
          </w:p>
          <w:p w14:paraId="5A56D51F" w14:textId="78D811DE" w:rsidR="00531D95" w:rsidRPr="00AC7D98" w:rsidRDefault="00531D95" w:rsidP="0071679A">
            <w:pPr>
              <w:keepNext/>
              <w:spacing w:before="100" w:after="160"/>
              <w:rPr>
                <w:i/>
                <w:spacing w:val="-2"/>
                <w:szCs w:val="22"/>
                <w:lang w:val="en-US"/>
              </w:rPr>
            </w:pPr>
            <w:r w:rsidRPr="00AC7D98">
              <w:rPr>
                <w:i/>
                <w:spacing w:val="-2"/>
              </w:rPr>
              <w:t xml:space="preserve">I understand that </w:t>
            </w:r>
            <w:r w:rsidRPr="00AC7D98">
              <w:rPr>
                <w:i/>
                <w:spacing w:val="-2"/>
                <w:szCs w:val="22"/>
                <w:lang w:val="en-US"/>
              </w:rPr>
              <w:t xml:space="preserve">IMCA reserves the right to suspend or withdraw </w:t>
            </w:r>
            <w:r w:rsidR="00CA097F" w:rsidRPr="00AC7D98">
              <w:rPr>
                <w:i/>
                <w:spacing w:val="-2"/>
                <w:szCs w:val="22"/>
                <w:lang w:val="en-US"/>
              </w:rPr>
              <w:t>course approval</w:t>
            </w:r>
            <w:r w:rsidRPr="00AC7D98">
              <w:rPr>
                <w:i/>
                <w:spacing w:val="-2"/>
                <w:szCs w:val="22"/>
                <w:lang w:val="en-US"/>
              </w:rPr>
              <w:t xml:space="preserve"> if it is subsequently proven that: (i) I have submitted fraudulent or deceitful information; (ii) I have been in anyway dishonest during the </w:t>
            </w:r>
            <w:r w:rsidR="00CA097F" w:rsidRPr="00AC7D98">
              <w:rPr>
                <w:i/>
                <w:spacing w:val="-2"/>
                <w:szCs w:val="22"/>
                <w:lang w:val="en-US"/>
              </w:rPr>
              <w:t>assessment</w:t>
            </w:r>
            <w:r w:rsidRPr="00AC7D98">
              <w:rPr>
                <w:i/>
                <w:spacing w:val="-2"/>
                <w:szCs w:val="22"/>
                <w:lang w:val="en-US"/>
              </w:rPr>
              <w:t xml:space="preserve"> process; (iii) I have acted contrary to good industry practice, contrary to the aims and objectives of IMCA or in a way that could bring IMCA into disrepute. I accept that any dispute arising out of or relating to my examination or certification will be governed by English law and subject to the exclusive jurisdiction of the English Courts.</w:t>
            </w:r>
          </w:p>
          <w:p w14:paraId="503ADE9A" w14:textId="2C79C773" w:rsidR="00531D95" w:rsidRPr="00AC7D98" w:rsidRDefault="00531D95" w:rsidP="0071679A">
            <w:pPr>
              <w:keepNext/>
              <w:spacing w:before="100" w:after="400"/>
              <w:rPr>
                <w:i/>
              </w:rPr>
            </w:pPr>
            <w:r w:rsidRPr="00AC7D98">
              <w:rPr>
                <w:i/>
                <w:szCs w:val="22"/>
                <w:lang w:val="en-US"/>
              </w:rPr>
              <w:t xml:space="preserve">By becoming accredited I agree to receive </w:t>
            </w:r>
            <w:r w:rsidR="006A0F6A" w:rsidRPr="00AC7D98">
              <w:rPr>
                <w:i/>
                <w:szCs w:val="22"/>
                <w:lang w:val="en-US"/>
              </w:rPr>
              <w:t>information notes and safety flashes,</w:t>
            </w:r>
            <w:r w:rsidRPr="00AC7D98">
              <w:rPr>
                <w:i/>
                <w:szCs w:val="22"/>
                <w:lang w:val="en-US"/>
              </w:rPr>
              <w:t xml:space="preserve"> and </w:t>
            </w:r>
            <w:r w:rsidR="006A0F6A" w:rsidRPr="00AC7D98">
              <w:rPr>
                <w:i/>
                <w:szCs w:val="22"/>
                <w:lang w:val="en-US"/>
              </w:rPr>
              <w:t xml:space="preserve">to </w:t>
            </w:r>
            <w:r w:rsidRPr="00AC7D98">
              <w:rPr>
                <w:i/>
                <w:szCs w:val="22"/>
                <w:lang w:val="en-US"/>
              </w:rPr>
              <w:t>positively promote the use of, and adherence to, IMCA guidance.</w:t>
            </w:r>
          </w:p>
          <w:p w14:paraId="7D7A99B3" w14:textId="77777777" w:rsidR="00531D95" w:rsidRPr="00AC7D98" w:rsidRDefault="00531D95" w:rsidP="0071679A">
            <w:pPr>
              <w:pStyle w:val="Application-FormText"/>
            </w:pPr>
            <w:r w:rsidRPr="00AC7D98">
              <w:t>Signed:</w:t>
            </w:r>
            <w:r w:rsidRPr="00AC7D98">
              <w:tab/>
            </w:r>
            <w:r w:rsidRPr="00AC7D98">
              <w:tab/>
            </w:r>
          </w:p>
          <w:p w14:paraId="63676D79" w14:textId="7C731B42" w:rsidR="00531D95" w:rsidRPr="00AC7D98" w:rsidRDefault="00531D95" w:rsidP="0071679A">
            <w:pPr>
              <w:pStyle w:val="Application-FormText"/>
            </w:pPr>
            <w:r w:rsidRPr="00AC7D98">
              <w:t>Name:</w:t>
            </w:r>
            <w:r w:rsidRPr="00AC7D98">
              <w:tab/>
            </w:r>
            <w:sdt>
              <w:sdtPr>
                <w:alias w:val="Declaration-Name"/>
                <w:tag w:val="Declaration-Name"/>
                <w:id w:val="1878499418"/>
                <w:placeholder>
                  <w:docPart w:val="DefaultPlaceholder_-1854013440"/>
                </w:placeholder>
                <w:showingPlcHdr/>
                <w:text/>
              </w:sdtPr>
              <w:sdtEndPr/>
              <w:sdtContent>
                <w:r w:rsidR="003E7C54" w:rsidRPr="00AC7D98">
                  <w:rPr>
                    <w:rStyle w:val="PlaceholderText"/>
                  </w:rPr>
                  <w:t>Click or tap here to enter text.</w:t>
                </w:r>
              </w:sdtContent>
            </w:sdt>
          </w:p>
          <w:p w14:paraId="11DFA821" w14:textId="60C54047" w:rsidR="00531D95" w:rsidRDefault="00531D95" w:rsidP="003E7C54">
            <w:pPr>
              <w:pStyle w:val="Application-FormText"/>
              <w:spacing w:after="100"/>
              <w:rPr>
                <w:i/>
                <w:sz w:val="22"/>
              </w:rPr>
            </w:pPr>
            <w:r w:rsidRPr="00AC7D98">
              <w:t>Date:</w:t>
            </w:r>
            <w:r w:rsidRPr="00AC7D98">
              <w:tab/>
            </w:r>
            <w:sdt>
              <w:sdtPr>
                <w:alias w:val="Declaration-Date"/>
                <w:tag w:val="Declaration-Date"/>
                <w:id w:val="-2095543865"/>
                <w:placeholder>
                  <w:docPart w:val="DefaultPlaceholder_-1854013437"/>
                </w:placeholder>
                <w:showingPlcHdr/>
                <w:date>
                  <w:dateFormat w:val="d MMMM yyyy"/>
                  <w:lid w:val="en-GB"/>
                  <w:storeMappedDataAs w:val="dateTime"/>
                  <w:calendar w:val="gregorian"/>
                </w:date>
              </w:sdtPr>
              <w:sdtEndPr/>
              <w:sdtContent>
                <w:r w:rsidR="003E7C54" w:rsidRPr="00AC7D98">
                  <w:rPr>
                    <w:rStyle w:val="PlaceholderText"/>
                  </w:rPr>
                  <w:t>Click or tap to enter a date.</w:t>
                </w:r>
              </w:sdtContent>
            </w:sdt>
          </w:p>
        </w:tc>
      </w:tr>
    </w:tbl>
    <w:p w14:paraId="1265B4D7" w14:textId="6AD56DF6" w:rsidR="00531D95" w:rsidRDefault="009B098D" w:rsidP="005D6307">
      <w:pPr>
        <w:pStyle w:val="Heading1"/>
      </w:pPr>
      <w:bookmarkStart w:id="2" w:name="_Ref117599666"/>
      <w:bookmarkEnd w:id="1"/>
      <w:r>
        <w:t>Supporting documentation</w:t>
      </w:r>
      <w:bookmarkEnd w:id="2"/>
    </w:p>
    <w:p w14:paraId="62D757E5" w14:textId="05D179B9" w:rsidR="00531D95" w:rsidRDefault="00531D95" w:rsidP="00F75CC6">
      <w:pPr>
        <w:pStyle w:val="BodyText"/>
      </w:pPr>
      <w:r>
        <w:t>This application must be accompanied by all the supporting document</w:t>
      </w:r>
      <w:r w:rsidR="0040381A">
        <w:t>s</w:t>
      </w:r>
      <w:r>
        <w:t xml:space="preserve"> </w:t>
      </w:r>
      <w:r w:rsidR="0040381A">
        <w:t xml:space="preserve">listed </w:t>
      </w:r>
      <w:r w:rsidR="00903658">
        <w:t xml:space="preserve">in </w:t>
      </w:r>
      <w:r w:rsidR="00D32226">
        <w:t xml:space="preserve">a checklist format within </w:t>
      </w:r>
      <w:r w:rsidR="00903658">
        <w:t>the following document(s), as relevant to this application</w:t>
      </w:r>
      <w:r>
        <w:t>:</w:t>
      </w:r>
    </w:p>
    <w:bookmarkStart w:id="3" w:name="_Hlk116365362"/>
    <w:p w14:paraId="19A7E1AD" w14:textId="77777777" w:rsidR="00655884" w:rsidRPr="00A25361" w:rsidRDefault="00655884" w:rsidP="00655884">
      <w:pPr>
        <w:pStyle w:val="BodyText1Bullet1"/>
        <w:numPr>
          <w:ilvl w:val="0"/>
          <w:numId w:val="19"/>
        </w:numPr>
        <w:rPr>
          <w:i/>
        </w:rPr>
      </w:pPr>
      <w:r>
        <w:fldChar w:fldCharType="begin"/>
      </w:r>
      <w:r>
        <w:instrText xml:space="preserve"> HYPERLINK "https://www.imca-int.com/product/requirements-for-imca-approved-diver-medic-training-courses/" </w:instrText>
      </w:r>
      <w:r>
        <w:fldChar w:fldCharType="separate"/>
      </w:r>
      <w:r w:rsidRPr="00DE6157">
        <w:rPr>
          <w:rStyle w:val="Hyperlink"/>
        </w:rPr>
        <w:t>IMCA D 020</w:t>
      </w:r>
      <w:r>
        <w:fldChar w:fldCharType="end"/>
      </w:r>
      <w:r>
        <w:t xml:space="preserve"> – </w:t>
      </w:r>
      <w:r w:rsidRPr="00A25361">
        <w:rPr>
          <w:i/>
        </w:rPr>
        <w:t>Requirements for IMCA-</w:t>
      </w:r>
      <w:r w:rsidRPr="00A25361">
        <w:rPr>
          <w:i/>
          <w:iCs/>
        </w:rPr>
        <w:t>approved</w:t>
      </w:r>
      <w:r w:rsidRPr="00A25361">
        <w:rPr>
          <w:i/>
        </w:rPr>
        <w:t xml:space="preserve"> Diver Medic Training </w:t>
      </w:r>
      <w:r w:rsidRPr="00A25361">
        <w:rPr>
          <w:i/>
          <w:iCs/>
        </w:rPr>
        <w:t>courses</w:t>
      </w:r>
    </w:p>
    <w:p w14:paraId="58895DB2" w14:textId="77777777" w:rsidR="00655884" w:rsidRPr="00BF1F0B" w:rsidRDefault="0085092E" w:rsidP="00655884">
      <w:pPr>
        <w:pStyle w:val="BodyText1Bullet1"/>
        <w:numPr>
          <w:ilvl w:val="0"/>
          <w:numId w:val="19"/>
        </w:numPr>
      </w:pPr>
      <w:hyperlink r:id="rId18" w:history="1">
        <w:r w:rsidR="00655884" w:rsidRPr="00CA1EE4">
          <w:rPr>
            <w:rStyle w:val="Hyperlink"/>
          </w:rPr>
          <w:t>IMCA D 071</w:t>
        </w:r>
      </w:hyperlink>
      <w:r w:rsidR="00655884">
        <w:t xml:space="preserve"> – </w:t>
      </w:r>
      <w:r w:rsidR="00655884" w:rsidRPr="00A05685">
        <w:rPr>
          <w:i/>
          <w:iCs/>
        </w:rPr>
        <w:t xml:space="preserve">Requirements for </w:t>
      </w:r>
      <w:bookmarkEnd w:id="3"/>
      <w:r w:rsidR="00655884" w:rsidRPr="00A05685">
        <w:rPr>
          <w:i/>
          <w:iCs/>
        </w:rPr>
        <w:t>IMCA-approved Trainee Air Diving Supervisor courses</w:t>
      </w:r>
    </w:p>
    <w:p w14:paraId="28DC6A2E" w14:textId="77777777" w:rsidR="00655884" w:rsidRPr="00BF1F0B" w:rsidRDefault="0085092E" w:rsidP="00655884">
      <w:pPr>
        <w:pStyle w:val="BodyText1Bullet1"/>
        <w:numPr>
          <w:ilvl w:val="0"/>
          <w:numId w:val="19"/>
        </w:numPr>
      </w:pPr>
      <w:hyperlink r:id="rId19" w:history="1">
        <w:r w:rsidR="00655884" w:rsidRPr="00852146">
          <w:rPr>
            <w:rStyle w:val="Hyperlink"/>
          </w:rPr>
          <w:t>IMCA D 072</w:t>
        </w:r>
      </w:hyperlink>
      <w:r w:rsidR="00655884">
        <w:t xml:space="preserve"> – </w:t>
      </w:r>
      <w:r w:rsidR="00655884" w:rsidRPr="00A05685" w:rsidDel="00F81728">
        <w:rPr>
          <w:i/>
          <w:iCs/>
        </w:rPr>
        <w:t xml:space="preserve">Requirements for </w:t>
      </w:r>
      <w:r w:rsidR="00655884" w:rsidRPr="00A05685">
        <w:rPr>
          <w:i/>
          <w:iCs/>
        </w:rPr>
        <w:t>IMCA-approved</w:t>
      </w:r>
      <w:r w:rsidR="00655884" w:rsidRPr="00A05685" w:rsidDel="00F4294C">
        <w:rPr>
          <w:i/>
          <w:iCs/>
        </w:rPr>
        <w:t xml:space="preserve"> </w:t>
      </w:r>
      <w:r w:rsidR="00655884" w:rsidRPr="00A05685">
        <w:rPr>
          <w:i/>
          <w:iCs/>
        </w:rPr>
        <w:t>Trainee Bell Diving Supervisor courses</w:t>
      </w:r>
    </w:p>
    <w:p w14:paraId="2AE22B7F" w14:textId="4204DD8B" w:rsidR="00655884" w:rsidRPr="00BF1F0B" w:rsidRDefault="0085092E" w:rsidP="00655884">
      <w:pPr>
        <w:pStyle w:val="BodyText1Bullet1"/>
        <w:numPr>
          <w:ilvl w:val="0"/>
          <w:numId w:val="19"/>
        </w:numPr>
      </w:pPr>
      <w:hyperlink r:id="rId20" w:history="1">
        <w:r w:rsidR="00655884" w:rsidRPr="00D73EFF">
          <w:rPr>
            <w:rStyle w:val="Hyperlink"/>
          </w:rPr>
          <w:t>IMCA D 073</w:t>
        </w:r>
      </w:hyperlink>
      <w:r w:rsidR="00655884">
        <w:t xml:space="preserve"> – </w:t>
      </w:r>
      <w:r w:rsidR="00655884" w:rsidRPr="00A05685" w:rsidDel="00F81728">
        <w:rPr>
          <w:i/>
          <w:iCs/>
        </w:rPr>
        <w:t xml:space="preserve">Requirements for </w:t>
      </w:r>
      <w:r w:rsidR="00655884" w:rsidRPr="00A05685">
        <w:rPr>
          <w:i/>
          <w:iCs/>
        </w:rPr>
        <w:t>IMCA-approved Assistant Life Support Technician courses</w:t>
      </w:r>
    </w:p>
    <w:p w14:paraId="41AB773C" w14:textId="4C7D02FA" w:rsidR="00655884" w:rsidRPr="00A05685" w:rsidRDefault="00050196" w:rsidP="00A05685">
      <w:pPr>
        <w:pStyle w:val="BodyText1Bullet1"/>
        <w:numPr>
          <w:ilvl w:val="0"/>
          <w:numId w:val="19"/>
        </w:numPr>
        <w:rPr>
          <w:i/>
          <w:iCs/>
        </w:rPr>
      </w:pPr>
      <w:hyperlink r:id="rId21" w:history="1">
        <w:r w:rsidR="00A05685" w:rsidRPr="00050196">
          <w:rPr>
            <w:rStyle w:val="Hyperlink"/>
          </w:rPr>
          <w:t>IMCA D 080</w:t>
        </w:r>
      </w:hyperlink>
      <w:r w:rsidR="00A05685">
        <w:rPr>
          <w:i/>
          <w:iCs/>
        </w:rPr>
        <w:t xml:space="preserve"> – </w:t>
      </w:r>
      <w:r w:rsidR="00655884" w:rsidRPr="00A05685">
        <w:rPr>
          <w:i/>
          <w:iCs/>
        </w:rPr>
        <w:t>Requirements for IMCA-approved Trainee Diving Systems Inspector courses</w:t>
      </w:r>
    </w:p>
    <w:p w14:paraId="6A0A194D" w14:textId="7AF50C13" w:rsidR="00655884" w:rsidRDefault="0085092E" w:rsidP="00655884">
      <w:pPr>
        <w:pStyle w:val="BodyText1Bullet1"/>
        <w:numPr>
          <w:ilvl w:val="0"/>
          <w:numId w:val="19"/>
        </w:numPr>
      </w:pPr>
      <w:hyperlink r:id="rId22" w:history="1">
        <w:r w:rsidR="00655884" w:rsidRPr="00D5265E">
          <w:rPr>
            <w:rStyle w:val="Hyperlink"/>
          </w:rPr>
          <w:t>IMCA R 002</w:t>
        </w:r>
      </w:hyperlink>
      <w:r w:rsidR="00655884">
        <w:t xml:space="preserve"> – </w:t>
      </w:r>
      <w:r w:rsidR="00655884" w:rsidRPr="00A25361">
        <w:rPr>
          <w:i/>
        </w:rPr>
        <w:t>Requirements for IMCA-</w:t>
      </w:r>
      <w:r w:rsidR="00655884" w:rsidRPr="00A25361">
        <w:rPr>
          <w:i/>
          <w:iCs/>
        </w:rPr>
        <w:t>approved</w:t>
      </w:r>
      <w:r w:rsidR="00655884" w:rsidRPr="00A25361">
        <w:rPr>
          <w:i/>
        </w:rPr>
        <w:t xml:space="preserve"> ROV Introductory Training </w:t>
      </w:r>
      <w:r w:rsidR="00655884" w:rsidRPr="00A25361">
        <w:rPr>
          <w:i/>
          <w:iCs/>
        </w:rPr>
        <w:t>courses</w:t>
      </w:r>
    </w:p>
    <w:p w14:paraId="3715AD94" w14:textId="10FC6EA7" w:rsidR="003B6E6F" w:rsidRDefault="00D84A06" w:rsidP="00655884">
      <w:pPr>
        <w:pStyle w:val="BodyText1Bullet1"/>
        <w:numPr>
          <w:ilvl w:val="0"/>
          <w:numId w:val="19"/>
        </w:numPr>
      </w:pPr>
      <w:r>
        <w:t>Documents for offshore air diver and offshore bell diver courses are currently in development so please contact us for more detail.</w:t>
      </w:r>
    </w:p>
    <w:p w14:paraId="63EFF234" w14:textId="10AD6AEA" w:rsidR="00531D95" w:rsidRPr="00531D95" w:rsidRDefault="00531D95" w:rsidP="00531D95">
      <w:pPr>
        <w:pStyle w:val="BodyText"/>
      </w:pPr>
      <w:r>
        <w:t>I</w:t>
      </w:r>
      <w:r w:rsidRPr="00655519">
        <w:t xml:space="preserve">f these are not submitted in full, your application will not be reviewed. </w:t>
      </w:r>
      <w:r w:rsidR="00D86ABD">
        <w:t>If an additional check of evidence submitted later is required, an additional fee will be chargeable</w:t>
      </w:r>
      <w:r w:rsidR="008E6EE5">
        <w:t xml:space="preserve">, as set out in the terms and conditions available on our website at </w:t>
      </w:r>
      <w:hyperlink r:id="rId23" w:history="1">
        <w:r w:rsidR="008E6EE5" w:rsidRPr="00F1263B">
          <w:rPr>
            <w:rStyle w:val="Hyperlink"/>
            <w:spacing w:val="-2"/>
          </w:rPr>
          <w:t>www.imca-int.com/legal-notices/terms-training-course/</w:t>
        </w:r>
      </w:hyperlink>
      <w:r w:rsidR="008E6EE5">
        <w:rPr>
          <w:rStyle w:val="Hyperlink"/>
          <w:spacing w:val="-2"/>
        </w:rPr>
        <w:t>.</w:t>
      </w:r>
    </w:p>
    <w:sectPr w:rsidR="00531D95" w:rsidRPr="00531D95" w:rsidSect="00EE058A">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7203" w14:textId="77777777" w:rsidR="000F4C76" w:rsidRDefault="000F4C76">
      <w:r>
        <w:separator/>
      </w:r>
    </w:p>
  </w:endnote>
  <w:endnote w:type="continuationSeparator" w:id="0">
    <w:p w14:paraId="124EF663" w14:textId="77777777" w:rsidR="000F4C76" w:rsidRDefault="000F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62B" w14:textId="77777777" w:rsidR="00983A7D" w:rsidRPr="00EE058A" w:rsidRDefault="00983A7D" w:rsidP="00983A7D">
    <w:pPr>
      <w:pStyle w:val="Footer"/>
      <w:pBdr>
        <w:top w:val="single" w:sz="4" w:space="1" w:color="C00D0E"/>
      </w:pBdr>
      <w:rPr>
        <w:sz w:val="10"/>
        <w:szCs w:val="22"/>
      </w:rPr>
    </w:pPr>
  </w:p>
  <w:p w14:paraId="48C002D3" w14:textId="77777777" w:rsidR="000F574F" w:rsidRDefault="00983A7D" w:rsidP="00FE2504">
    <w:pPr>
      <w:pStyle w:val="Footer"/>
    </w:pPr>
    <w:r>
      <w:rPr>
        <w:szCs w:val="22"/>
      </w:rPr>
      <w:t>IMCA Information Note X</w:t>
    </w:r>
    <w:r w:rsidR="00FE2504">
      <w:rPr>
        <w:szCs w:val="22"/>
      </w:rPr>
      <w:tab/>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rPr>
      <w:t>2</w:t>
    </w:r>
    <w:r w:rsidR="00FE2504">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CDA" w14:textId="77777777" w:rsidR="00EE058A" w:rsidRPr="00EE058A" w:rsidRDefault="00EE058A" w:rsidP="00EE058A">
    <w:pPr>
      <w:pStyle w:val="Footer"/>
      <w:pBdr>
        <w:top w:val="single" w:sz="4" w:space="1" w:color="C00D0E"/>
      </w:pBdr>
      <w:rPr>
        <w:sz w:val="10"/>
        <w:szCs w:val="22"/>
      </w:rPr>
    </w:pPr>
  </w:p>
  <w:p w14:paraId="7D56743F" w14:textId="19E966E9" w:rsidR="00EE058A" w:rsidRPr="003121FD" w:rsidRDefault="0085092E" w:rsidP="00EE058A">
    <w:pPr>
      <w:pStyle w:val="Footer"/>
    </w:pPr>
    <w:sdt>
      <w:sdtPr>
        <w:alias w:val="Title"/>
        <w:tag w:val=""/>
        <w:id w:val="284710289"/>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51560F">
          <w:t>Application for Training Course Approval</w:t>
        </w:r>
      </w:sdtContent>
    </w:sdt>
    <w:r w:rsidR="00EE058A" w:rsidRPr="003121FD">
      <w:tab/>
    </w:r>
    <w:r w:rsidR="00E83495">
      <w:tab/>
    </w:r>
    <w:r w:rsidR="00EE058A" w:rsidRPr="003121FD">
      <w:t xml:space="preserve">Page </w:t>
    </w:r>
    <w:r w:rsidR="00EE058A" w:rsidRPr="003121FD">
      <w:fldChar w:fldCharType="begin"/>
    </w:r>
    <w:r w:rsidR="00EE058A" w:rsidRPr="003121FD">
      <w:instrText xml:space="preserve"> PAGE   \* MERGEFORMAT </w:instrText>
    </w:r>
    <w:r w:rsidR="00EE058A" w:rsidRPr="003121FD">
      <w:fldChar w:fldCharType="separate"/>
    </w:r>
    <w:r w:rsidR="00EE058A" w:rsidRPr="003121FD">
      <w:t>2</w:t>
    </w:r>
    <w:r w:rsidR="00EE058A" w:rsidRPr="003121FD">
      <w:fldChar w:fldCharType="end"/>
    </w:r>
    <w:r w:rsidR="00EE058A" w:rsidRPr="003121FD">
      <w:t xml:space="preserve"> of </w:t>
    </w:r>
    <w:r>
      <w:fldChar w:fldCharType="begin"/>
    </w:r>
    <w:r>
      <w:instrText xml:space="preserve"> NUMPAGES   \* MERGEFORMAT </w:instrText>
    </w:r>
    <w:r>
      <w:fldChar w:fldCharType="separate"/>
    </w:r>
    <w:r w:rsidR="00EE058A" w:rsidRPr="003121FD">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770" w14:textId="77777777" w:rsidR="00413769" w:rsidRPr="00BD2CD6" w:rsidRDefault="00413769" w:rsidP="00E83495">
    <w:pPr>
      <w:pStyle w:val="Footer-line"/>
    </w:pPr>
  </w:p>
  <w:p w14:paraId="0AD7FDD4" w14:textId="77777777" w:rsidR="00EE55A3" w:rsidRPr="00E17B44" w:rsidRDefault="00EE55A3" w:rsidP="000F574F">
    <w:pPr>
      <w:pStyle w:val="Footer"/>
      <w:spacing w:before="60"/>
      <w:rPr>
        <w:szCs w:val="22"/>
      </w:rPr>
    </w:pPr>
    <w:r>
      <w:rPr>
        <w:szCs w:val="22"/>
      </w:rPr>
      <w:t xml:space="preserve">© </w:t>
    </w:r>
    <w:r w:rsidR="009853FA">
      <w:rPr>
        <w:szCs w:val="22"/>
      </w:rPr>
      <w:t>2022</w:t>
    </w:r>
    <w:r w:rsidR="000F574F">
      <w:rPr>
        <w:szCs w:val="22"/>
      </w:rPr>
      <w:tab/>
    </w:r>
    <w:r w:rsidR="00E83495">
      <w:rPr>
        <w:szCs w:val="22"/>
      </w:rPr>
      <w:tab/>
    </w:r>
    <w:r w:rsidR="000F574F">
      <w:rPr>
        <w:szCs w:val="22"/>
      </w:rPr>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rsidRPr="00FE2504">
      <w:rPr>
        <w:noProof/>
        <w:szCs w:val="22"/>
      </w:rPr>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szCs w:val="22"/>
      </w:rPr>
      <w:t>2</w:t>
    </w:r>
    <w:r w:rsidR="00FE2504">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545D" w14:textId="77777777" w:rsidR="000F4C76" w:rsidRDefault="000F4C76">
      <w:r>
        <w:separator/>
      </w:r>
    </w:p>
  </w:footnote>
  <w:footnote w:type="continuationSeparator" w:id="0">
    <w:p w14:paraId="7F284D96" w14:textId="77777777" w:rsidR="000F4C76" w:rsidRDefault="000F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773E" w14:textId="77777777" w:rsidR="00CD41DD" w:rsidRDefault="00CD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C0D5" w14:textId="77777777" w:rsidR="00CD41DD" w:rsidRDefault="00CD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1A80" w14:textId="77777777" w:rsidR="00CD41DD" w:rsidRDefault="00CD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F"/>
    <w:multiLevelType w:val="multilevel"/>
    <w:tmpl w:val="4614C65A"/>
    <w:numStyleLink w:val="BodyTextNumbering"/>
  </w:abstractNum>
  <w:abstractNum w:abstractNumId="1"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33C58"/>
    <w:multiLevelType w:val="multilevel"/>
    <w:tmpl w:val="3BCA12E2"/>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B4513C"/>
    <w:multiLevelType w:val="multilevel"/>
    <w:tmpl w:val="8E0CE60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lvlText w:val="–"/>
      <w:lvlJc w:val="left"/>
      <w:pPr>
        <w:tabs>
          <w:tab w:val="num" w:pos="1440"/>
        </w:tabs>
        <w:ind w:left="1440" w:hanging="360"/>
      </w:pPr>
      <w:rPr>
        <w:rFonts w:ascii="Gill Sans MT" w:eastAsia="Times New Roman" w:hAnsi="Gill Sans MT" w:cs="Times New Roman" w:hint="default"/>
      </w:rPr>
    </w:lvl>
    <w:lvl w:ilvl="2" w:tplc="0C66EDD0">
      <w:numFmt w:val="bullet"/>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6956B9E"/>
    <w:multiLevelType w:val="hybridMultilevel"/>
    <w:tmpl w:val="A7C80FC4"/>
    <w:lvl w:ilvl="0" w:tplc="B3DEBC3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3E21CAF"/>
    <w:multiLevelType w:val="multilevel"/>
    <w:tmpl w:val="99D2BAC0"/>
    <w:lvl w:ilvl="0">
      <w:numFmt w:val="bullet"/>
      <w:pStyle w:val="BodyTextBullet1"/>
      <w:lvlText w:val=""/>
      <w:lvlJc w:val="left"/>
      <w:pPr>
        <w:ind w:left="360" w:hanging="360"/>
      </w:pPr>
      <w:rPr>
        <w:rFonts w:ascii="Symbol" w:hAnsi="Symbol" w:hint="default"/>
      </w:rPr>
    </w:lvl>
    <w:lvl w:ilvl="1">
      <w:start w:val="1"/>
      <w:numFmt w:val="bullet"/>
      <w:pStyle w:val="BodyTextBullet2"/>
      <w:lvlText w:val="̶"/>
      <w:lvlJc w:val="left"/>
      <w:pPr>
        <w:ind w:left="720" w:hanging="363"/>
      </w:pPr>
      <w:rPr>
        <w:rFonts w:ascii="Calibri" w:hAnsi="Calibri" w:hint="default"/>
      </w:rPr>
    </w:lvl>
    <w:lvl w:ilvl="2">
      <w:start w:val="1"/>
      <w:numFmt w:val="bullet"/>
      <w:pStyle w:val="BodyTextBullet3"/>
      <w:lvlText w:val="̵"/>
      <w:lvlJc w:val="left"/>
      <w:pPr>
        <w:ind w:left="1077" w:hanging="357"/>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6045C2"/>
    <w:multiLevelType w:val="multilevel"/>
    <w:tmpl w:val="FA8A03C2"/>
    <w:lvl w:ilvl="0">
      <w:start w:val="1"/>
      <w:numFmt w:val="decimal"/>
      <w:lvlText w:val="%1"/>
      <w:lvlJc w:val="left"/>
      <w:pPr>
        <w:tabs>
          <w:tab w:val="num" w:pos="709"/>
        </w:tabs>
        <w:ind w:left="709" w:hanging="709"/>
      </w:pPr>
      <w:rPr>
        <w:rFonts w:hint="default"/>
        <w:b/>
        <w:i w:val="0"/>
        <w:color w:val="auto"/>
        <w:sz w:val="24"/>
      </w:rPr>
    </w:lvl>
    <w:lvl w:ilvl="1">
      <w:start w:val="1"/>
      <w:numFmt w:val="decimal"/>
      <w:lvlText w:val="%1.%2"/>
      <w:lvlJc w:val="left"/>
      <w:pPr>
        <w:tabs>
          <w:tab w:val="num" w:pos="709"/>
        </w:tabs>
        <w:ind w:left="709" w:hanging="709"/>
      </w:pPr>
      <w:rPr>
        <w:rFonts w:hint="default"/>
        <w:b w:val="0"/>
        <w:i w:val="0"/>
        <w:sz w:val="20"/>
      </w:rPr>
    </w:lvl>
    <w:lvl w:ilvl="2">
      <w:start w:val="1"/>
      <w:numFmt w:val="decimal"/>
      <w:lvlText w:val="%1.%2.%3"/>
      <w:lvlJc w:val="left"/>
      <w:pPr>
        <w:tabs>
          <w:tab w:val="num" w:pos="1418"/>
        </w:tabs>
        <w:ind w:left="1418" w:hanging="709"/>
      </w:pPr>
      <w:rPr>
        <w:rFonts w:hint="default"/>
        <w:b w:val="0"/>
        <w:i w:val="0"/>
        <w:sz w:val="2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7."/>
      <w:lvlJc w:val="left"/>
      <w:pPr>
        <w:ind w:left="3994" w:hanging="360"/>
      </w:pPr>
      <w:rPr>
        <w:rFonts w:hint="default"/>
      </w:rPr>
    </w:lvl>
    <w:lvl w:ilvl="7">
      <w:start w:val="1"/>
      <w:numFmt w:val="lowerLetter"/>
      <w:lvlText w:val="%8."/>
      <w:lvlJc w:val="left"/>
      <w:pPr>
        <w:ind w:left="4354" w:hanging="360"/>
      </w:pPr>
      <w:rPr>
        <w:rFonts w:hint="default"/>
      </w:rPr>
    </w:lvl>
    <w:lvl w:ilvl="8">
      <w:start w:val="1"/>
      <w:numFmt w:val="lowerRoman"/>
      <w:lvlText w:val="%9."/>
      <w:lvlJc w:val="left"/>
      <w:pPr>
        <w:ind w:left="4714" w:hanging="360"/>
      </w:pPr>
      <w:rPr>
        <w:rFonts w:hint="default"/>
      </w:rPr>
    </w:lvl>
  </w:abstractNum>
  <w:abstractNum w:abstractNumId="10" w15:restartNumberingAfterBreak="0">
    <w:nsid w:val="3ACF5B1E"/>
    <w:multiLevelType w:val="hybridMultilevel"/>
    <w:tmpl w:val="9B5ED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C6A40CB"/>
    <w:multiLevelType w:val="multilevel"/>
    <w:tmpl w:val="4614C65A"/>
    <w:styleLink w:val="BodyTextNumbering"/>
    <w:lvl w:ilvl="0">
      <w:start w:val="1"/>
      <w:numFmt w:val="decimal"/>
      <w:pStyle w:val="BodyTextNumber1"/>
      <w:lvlText w:val="%1"/>
      <w:lvlJc w:val="left"/>
      <w:pPr>
        <w:ind w:left="360" w:hanging="360"/>
      </w:pPr>
      <w:rPr>
        <w:rFonts w:hint="default"/>
      </w:rPr>
    </w:lvl>
    <w:lvl w:ilvl="1">
      <w:start w:val="1"/>
      <w:numFmt w:val="lowerLetter"/>
      <w:pStyle w:val="BodyTextNumber2"/>
      <w:lvlText w:val="%2)"/>
      <w:lvlJc w:val="left"/>
      <w:pPr>
        <w:ind w:left="720" w:hanging="360"/>
      </w:pPr>
      <w:rPr>
        <w:rFonts w:hint="default"/>
      </w:rPr>
    </w:lvl>
    <w:lvl w:ilvl="2">
      <w:start w:val="1"/>
      <w:numFmt w:val="lowerRoman"/>
      <w:pStyle w:val="BodyTex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B742A8"/>
    <w:multiLevelType w:val="multilevel"/>
    <w:tmpl w:val="4614C65A"/>
    <w:numStyleLink w:val="BodyTextNumbering"/>
  </w:abstractNum>
  <w:abstractNum w:abstractNumId="13" w15:restartNumberingAfterBreak="0">
    <w:nsid w:val="64153CB2"/>
    <w:multiLevelType w:val="hybridMultilevel"/>
    <w:tmpl w:val="E8D2566A"/>
    <w:lvl w:ilvl="0" w:tplc="CC30D3D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D9512F"/>
    <w:multiLevelType w:val="multilevel"/>
    <w:tmpl w:val="4614C65A"/>
    <w:numStyleLink w:val="BodyTextNumbering"/>
  </w:abstractNum>
  <w:abstractNum w:abstractNumId="15"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6726205">
    <w:abstractNumId w:val="4"/>
  </w:num>
  <w:num w:numId="2" w16cid:durableId="871383443">
    <w:abstractNumId w:val="6"/>
  </w:num>
  <w:num w:numId="3" w16cid:durableId="748502715">
    <w:abstractNumId w:val="5"/>
  </w:num>
  <w:num w:numId="4" w16cid:durableId="1122261790">
    <w:abstractNumId w:val="5"/>
  </w:num>
  <w:num w:numId="5" w16cid:durableId="1888713116">
    <w:abstractNumId w:val="1"/>
  </w:num>
  <w:num w:numId="6" w16cid:durableId="1460567398">
    <w:abstractNumId w:val="15"/>
  </w:num>
  <w:num w:numId="7" w16cid:durableId="1503427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7612">
    <w:abstractNumId w:val="11"/>
  </w:num>
  <w:num w:numId="9" w16cid:durableId="314917367">
    <w:abstractNumId w:val="8"/>
  </w:num>
  <w:num w:numId="10" w16cid:durableId="1538080684">
    <w:abstractNumId w:val="10"/>
  </w:num>
  <w:num w:numId="11" w16cid:durableId="1493376131">
    <w:abstractNumId w:val="13"/>
  </w:num>
  <w:num w:numId="12" w16cid:durableId="483932081">
    <w:abstractNumId w:val="7"/>
  </w:num>
  <w:num w:numId="13" w16cid:durableId="8940488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984225">
    <w:abstractNumId w:val="14"/>
  </w:num>
  <w:num w:numId="15" w16cid:durableId="1587956894">
    <w:abstractNumId w:val="12"/>
  </w:num>
  <w:num w:numId="16" w16cid:durableId="1380784292">
    <w:abstractNumId w:val="0"/>
  </w:num>
  <w:num w:numId="17" w16cid:durableId="176584553">
    <w:abstractNumId w:val="3"/>
  </w:num>
  <w:num w:numId="18" w16cid:durableId="1275359128">
    <w:abstractNumId w:val="9"/>
  </w:num>
  <w:num w:numId="19" w16cid:durableId="39192699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00,#ddf6ff,#cdf2ff,#369,#188c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5"/>
    <w:rsid w:val="0000546A"/>
    <w:rsid w:val="00007E44"/>
    <w:rsid w:val="000142A2"/>
    <w:rsid w:val="0001472C"/>
    <w:rsid w:val="00014E71"/>
    <w:rsid w:val="00016817"/>
    <w:rsid w:val="00016F1A"/>
    <w:rsid w:val="000239A7"/>
    <w:rsid w:val="00025824"/>
    <w:rsid w:val="00026065"/>
    <w:rsid w:val="000325A3"/>
    <w:rsid w:val="00033177"/>
    <w:rsid w:val="00034700"/>
    <w:rsid w:val="00035404"/>
    <w:rsid w:val="000375FD"/>
    <w:rsid w:val="00046BB4"/>
    <w:rsid w:val="00046CB1"/>
    <w:rsid w:val="00050196"/>
    <w:rsid w:val="00050E3A"/>
    <w:rsid w:val="000523E5"/>
    <w:rsid w:val="00063707"/>
    <w:rsid w:val="00084206"/>
    <w:rsid w:val="00086761"/>
    <w:rsid w:val="000A1A6F"/>
    <w:rsid w:val="000A4726"/>
    <w:rsid w:val="000B5A63"/>
    <w:rsid w:val="000C11F6"/>
    <w:rsid w:val="000E2B44"/>
    <w:rsid w:val="000F1B6B"/>
    <w:rsid w:val="000F4C76"/>
    <w:rsid w:val="000F574F"/>
    <w:rsid w:val="00100239"/>
    <w:rsid w:val="00113DBC"/>
    <w:rsid w:val="001168E3"/>
    <w:rsid w:val="00153556"/>
    <w:rsid w:val="00156309"/>
    <w:rsid w:val="00167C55"/>
    <w:rsid w:val="0018144B"/>
    <w:rsid w:val="00187FE0"/>
    <w:rsid w:val="001A4F0A"/>
    <w:rsid w:val="001A6082"/>
    <w:rsid w:val="001A773F"/>
    <w:rsid w:val="001B22A8"/>
    <w:rsid w:val="001B46A6"/>
    <w:rsid w:val="001B6F14"/>
    <w:rsid w:val="001C4340"/>
    <w:rsid w:val="001D4E09"/>
    <w:rsid w:val="001E336E"/>
    <w:rsid w:val="002116DC"/>
    <w:rsid w:val="00214265"/>
    <w:rsid w:val="002305D3"/>
    <w:rsid w:val="00240420"/>
    <w:rsid w:val="00244E08"/>
    <w:rsid w:val="00247E0C"/>
    <w:rsid w:val="002508E8"/>
    <w:rsid w:val="00257E53"/>
    <w:rsid w:val="00262853"/>
    <w:rsid w:val="002757C9"/>
    <w:rsid w:val="00283DCB"/>
    <w:rsid w:val="002A2192"/>
    <w:rsid w:val="002B4F10"/>
    <w:rsid w:val="002C336E"/>
    <w:rsid w:val="002D2612"/>
    <w:rsid w:val="002D6E0A"/>
    <w:rsid w:val="002E32AB"/>
    <w:rsid w:val="002F2725"/>
    <w:rsid w:val="002F305F"/>
    <w:rsid w:val="002F34C4"/>
    <w:rsid w:val="00304689"/>
    <w:rsid w:val="003121FD"/>
    <w:rsid w:val="00326AE4"/>
    <w:rsid w:val="00330EF3"/>
    <w:rsid w:val="00342545"/>
    <w:rsid w:val="00345B66"/>
    <w:rsid w:val="00350233"/>
    <w:rsid w:val="00352B05"/>
    <w:rsid w:val="00366A19"/>
    <w:rsid w:val="00387BCB"/>
    <w:rsid w:val="00390ACD"/>
    <w:rsid w:val="003929C3"/>
    <w:rsid w:val="00394522"/>
    <w:rsid w:val="003A0024"/>
    <w:rsid w:val="003A7889"/>
    <w:rsid w:val="003B0C66"/>
    <w:rsid w:val="003B6E6F"/>
    <w:rsid w:val="003C16B7"/>
    <w:rsid w:val="003C2E43"/>
    <w:rsid w:val="003C4452"/>
    <w:rsid w:val="003C4896"/>
    <w:rsid w:val="003E7C54"/>
    <w:rsid w:val="0040381A"/>
    <w:rsid w:val="00413769"/>
    <w:rsid w:val="00413A66"/>
    <w:rsid w:val="0041705A"/>
    <w:rsid w:val="00421EDC"/>
    <w:rsid w:val="00426655"/>
    <w:rsid w:val="00454B01"/>
    <w:rsid w:val="004603D1"/>
    <w:rsid w:val="00467CC0"/>
    <w:rsid w:val="00467D23"/>
    <w:rsid w:val="0047186E"/>
    <w:rsid w:val="004744CB"/>
    <w:rsid w:val="00482B31"/>
    <w:rsid w:val="00492602"/>
    <w:rsid w:val="0049618E"/>
    <w:rsid w:val="004A2F54"/>
    <w:rsid w:val="004A364B"/>
    <w:rsid w:val="004A71F3"/>
    <w:rsid w:val="004B6B4D"/>
    <w:rsid w:val="004C2C90"/>
    <w:rsid w:val="004D67D4"/>
    <w:rsid w:val="004E753A"/>
    <w:rsid w:val="004F5FE4"/>
    <w:rsid w:val="00507BA8"/>
    <w:rsid w:val="00510109"/>
    <w:rsid w:val="005101D9"/>
    <w:rsid w:val="0051560F"/>
    <w:rsid w:val="00531D95"/>
    <w:rsid w:val="00532B1C"/>
    <w:rsid w:val="00532E39"/>
    <w:rsid w:val="00535BEB"/>
    <w:rsid w:val="0054689A"/>
    <w:rsid w:val="0055073B"/>
    <w:rsid w:val="00554A0C"/>
    <w:rsid w:val="005559D6"/>
    <w:rsid w:val="005751E4"/>
    <w:rsid w:val="00575499"/>
    <w:rsid w:val="00575F86"/>
    <w:rsid w:val="0057650B"/>
    <w:rsid w:val="005959DE"/>
    <w:rsid w:val="005A4A56"/>
    <w:rsid w:val="005B2F16"/>
    <w:rsid w:val="005C4C03"/>
    <w:rsid w:val="005D6307"/>
    <w:rsid w:val="005E3DC9"/>
    <w:rsid w:val="005F1E68"/>
    <w:rsid w:val="00607FDB"/>
    <w:rsid w:val="006132B2"/>
    <w:rsid w:val="00616E41"/>
    <w:rsid w:val="0063297C"/>
    <w:rsid w:val="006400A2"/>
    <w:rsid w:val="00641DAF"/>
    <w:rsid w:val="00652469"/>
    <w:rsid w:val="00653166"/>
    <w:rsid w:val="00655884"/>
    <w:rsid w:val="00660BF8"/>
    <w:rsid w:val="0067191E"/>
    <w:rsid w:val="006725C6"/>
    <w:rsid w:val="00685E2B"/>
    <w:rsid w:val="006903FC"/>
    <w:rsid w:val="006A0F6A"/>
    <w:rsid w:val="006A172F"/>
    <w:rsid w:val="006B3B7C"/>
    <w:rsid w:val="006B72E5"/>
    <w:rsid w:val="006E1E24"/>
    <w:rsid w:val="006E42EB"/>
    <w:rsid w:val="006F56E2"/>
    <w:rsid w:val="006F5C6B"/>
    <w:rsid w:val="006F62FA"/>
    <w:rsid w:val="00706EC5"/>
    <w:rsid w:val="00720FB1"/>
    <w:rsid w:val="00725224"/>
    <w:rsid w:val="00730023"/>
    <w:rsid w:val="007306B0"/>
    <w:rsid w:val="00735CB6"/>
    <w:rsid w:val="00752015"/>
    <w:rsid w:val="00760733"/>
    <w:rsid w:val="007655F8"/>
    <w:rsid w:val="00765AAB"/>
    <w:rsid w:val="00767049"/>
    <w:rsid w:val="00775441"/>
    <w:rsid w:val="007754C9"/>
    <w:rsid w:val="007814FB"/>
    <w:rsid w:val="00783C2B"/>
    <w:rsid w:val="007851DE"/>
    <w:rsid w:val="007869C2"/>
    <w:rsid w:val="007A68BB"/>
    <w:rsid w:val="007B0E57"/>
    <w:rsid w:val="007B291C"/>
    <w:rsid w:val="007B5EF4"/>
    <w:rsid w:val="007C33AB"/>
    <w:rsid w:val="007C47A9"/>
    <w:rsid w:val="007C5FFF"/>
    <w:rsid w:val="007F1650"/>
    <w:rsid w:val="007F4B59"/>
    <w:rsid w:val="0080140C"/>
    <w:rsid w:val="0080429B"/>
    <w:rsid w:val="00835287"/>
    <w:rsid w:val="00836103"/>
    <w:rsid w:val="00841792"/>
    <w:rsid w:val="008442E4"/>
    <w:rsid w:val="0085092E"/>
    <w:rsid w:val="0085521F"/>
    <w:rsid w:val="0086215E"/>
    <w:rsid w:val="008630A1"/>
    <w:rsid w:val="00864B44"/>
    <w:rsid w:val="008723BE"/>
    <w:rsid w:val="0087378B"/>
    <w:rsid w:val="00882EE3"/>
    <w:rsid w:val="008855A7"/>
    <w:rsid w:val="008A3057"/>
    <w:rsid w:val="008A65B1"/>
    <w:rsid w:val="008B0866"/>
    <w:rsid w:val="008B65AD"/>
    <w:rsid w:val="008B7550"/>
    <w:rsid w:val="008C329E"/>
    <w:rsid w:val="008C545B"/>
    <w:rsid w:val="008E6EE5"/>
    <w:rsid w:val="008F7CFC"/>
    <w:rsid w:val="00903658"/>
    <w:rsid w:val="00914101"/>
    <w:rsid w:val="00915C23"/>
    <w:rsid w:val="00917031"/>
    <w:rsid w:val="00923A83"/>
    <w:rsid w:val="0092615F"/>
    <w:rsid w:val="00931BC7"/>
    <w:rsid w:val="009404EA"/>
    <w:rsid w:val="00941577"/>
    <w:rsid w:val="0094685F"/>
    <w:rsid w:val="0095404A"/>
    <w:rsid w:val="009540B9"/>
    <w:rsid w:val="00955877"/>
    <w:rsid w:val="0096145E"/>
    <w:rsid w:val="009617B2"/>
    <w:rsid w:val="009708BB"/>
    <w:rsid w:val="00974040"/>
    <w:rsid w:val="009762CE"/>
    <w:rsid w:val="00977878"/>
    <w:rsid w:val="00983A7D"/>
    <w:rsid w:val="009846CC"/>
    <w:rsid w:val="009853FA"/>
    <w:rsid w:val="0098634E"/>
    <w:rsid w:val="00997BC4"/>
    <w:rsid w:val="009A1261"/>
    <w:rsid w:val="009A25AB"/>
    <w:rsid w:val="009B098D"/>
    <w:rsid w:val="009B7ECD"/>
    <w:rsid w:val="009C7D66"/>
    <w:rsid w:val="009E072B"/>
    <w:rsid w:val="009E221E"/>
    <w:rsid w:val="009F1094"/>
    <w:rsid w:val="00A05685"/>
    <w:rsid w:val="00A10CDC"/>
    <w:rsid w:val="00A11819"/>
    <w:rsid w:val="00A151E0"/>
    <w:rsid w:val="00A221F7"/>
    <w:rsid w:val="00A332A9"/>
    <w:rsid w:val="00A40A02"/>
    <w:rsid w:val="00A45325"/>
    <w:rsid w:val="00A47D0E"/>
    <w:rsid w:val="00A5420B"/>
    <w:rsid w:val="00A6268A"/>
    <w:rsid w:val="00A753B5"/>
    <w:rsid w:val="00A83DAC"/>
    <w:rsid w:val="00A85A82"/>
    <w:rsid w:val="00A95A94"/>
    <w:rsid w:val="00AB00AA"/>
    <w:rsid w:val="00AB0B5E"/>
    <w:rsid w:val="00AB105A"/>
    <w:rsid w:val="00AB6B86"/>
    <w:rsid w:val="00AC0FA8"/>
    <w:rsid w:val="00AC7D98"/>
    <w:rsid w:val="00AE50B7"/>
    <w:rsid w:val="00AF13A4"/>
    <w:rsid w:val="00B0034E"/>
    <w:rsid w:val="00B112DA"/>
    <w:rsid w:val="00B1230F"/>
    <w:rsid w:val="00B30697"/>
    <w:rsid w:val="00B46CFF"/>
    <w:rsid w:val="00B56145"/>
    <w:rsid w:val="00B63596"/>
    <w:rsid w:val="00B8328E"/>
    <w:rsid w:val="00B85713"/>
    <w:rsid w:val="00B858A7"/>
    <w:rsid w:val="00B9414F"/>
    <w:rsid w:val="00BA22FE"/>
    <w:rsid w:val="00BA766C"/>
    <w:rsid w:val="00BB1EC5"/>
    <w:rsid w:val="00BB4B74"/>
    <w:rsid w:val="00BC60D7"/>
    <w:rsid w:val="00BD19D3"/>
    <w:rsid w:val="00BD2CD6"/>
    <w:rsid w:val="00BD75DB"/>
    <w:rsid w:val="00BE083E"/>
    <w:rsid w:val="00BF4502"/>
    <w:rsid w:val="00C03825"/>
    <w:rsid w:val="00C15E36"/>
    <w:rsid w:val="00C20C3D"/>
    <w:rsid w:val="00C22B87"/>
    <w:rsid w:val="00C30176"/>
    <w:rsid w:val="00C343D0"/>
    <w:rsid w:val="00C34E9F"/>
    <w:rsid w:val="00C40DFC"/>
    <w:rsid w:val="00C4449D"/>
    <w:rsid w:val="00C50564"/>
    <w:rsid w:val="00C55390"/>
    <w:rsid w:val="00C56161"/>
    <w:rsid w:val="00C5660D"/>
    <w:rsid w:val="00C646FC"/>
    <w:rsid w:val="00C65FAD"/>
    <w:rsid w:val="00C66E78"/>
    <w:rsid w:val="00C726CD"/>
    <w:rsid w:val="00C92979"/>
    <w:rsid w:val="00C9538E"/>
    <w:rsid w:val="00CA097F"/>
    <w:rsid w:val="00CC5843"/>
    <w:rsid w:val="00CC7633"/>
    <w:rsid w:val="00CD41DD"/>
    <w:rsid w:val="00CD534A"/>
    <w:rsid w:val="00CE117C"/>
    <w:rsid w:val="00CF09B0"/>
    <w:rsid w:val="00CF3994"/>
    <w:rsid w:val="00D028A4"/>
    <w:rsid w:val="00D200DD"/>
    <w:rsid w:val="00D31AF3"/>
    <w:rsid w:val="00D32226"/>
    <w:rsid w:val="00D32FF9"/>
    <w:rsid w:val="00D35656"/>
    <w:rsid w:val="00D40E54"/>
    <w:rsid w:val="00D5265E"/>
    <w:rsid w:val="00D61CE0"/>
    <w:rsid w:val="00D673E7"/>
    <w:rsid w:val="00D70D58"/>
    <w:rsid w:val="00D73AC8"/>
    <w:rsid w:val="00D73EFF"/>
    <w:rsid w:val="00D778CA"/>
    <w:rsid w:val="00D84A06"/>
    <w:rsid w:val="00D86ABD"/>
    <w:rsid w:val="00D910EE"/>
    <w:rsid w:val="00D94394"/>
    <w:rsid w:val="00DC3D15"/>
    <w:rsid w:val="00DE001F"/>
    <w:rsid w:val="00DE42CA"/>
    <w:rsid w:val="00DF5EC9"/>
    <w:rsid w:val="00E04095"/>
    <w:rsid w:val="00E13179"/>
    <w:rsid w:val="00E17B44"/>
    <w:rsid w:val="00E5328C"/>
    <w:rsid w:val="00E53F21"/>
    <w:rsid w:val="00E55107"/>
    <w:rsid w:val="00E5760F"/>
    <w:rsid w:val="00E60252"/>
    <w:rsid w:val="00E732AC"/>
    <w:rsid w:val="00E740BA"/>
    <w:rsid w:val="00E75035"/>
    <w:rsid w:val="00E7659B"/>
    <w:rsid w:val="00E77E68"/>
    <w:rsid w:val="00E83495"/>
    <w:rsid w:val="00EA60A5"/>
    <w:rsid w:val="00ED2025"/>
    <w:rsid w:val="00ED3F6C"/>
    <w:rsid w:val="00EE058A"/>
    <w:rsid w:val="00EE4371"/>
    <w:rsid w:val="00EE55A3"/>
    <w:rsid w:val="00EE7DEE"/>
    <w:rsid w:val="00EF1E81"/>
    <w:rsid w:val="00EF372C"/>
    <w:rsid w:val="00EF5BD6"/>
    <w:rsid w:val="00F109CF"/>
    <w:rsid w:val="00F1263B"/>
    <w:rsid w:val="00F145D0"/>
    <w:rsid w:val="00F22B32"/>
    <w:rsid w:val="00F22DE4"/>
    <w:rsid w:val="00F327BB"/>
    <w:rsid w:val="00F547F1"/>
    <w:rsid w:val="00F62B01"/>
    <w:rsid w:val="00F66B3F"/>
    <w:rsid w:val="00F75CC6"/>
    <w:rsid w:val="00F9026E"/>
    <w:rsid w:val="00F96596"/>
    <w:rsid w:val="00F96664"/>
    <w:rsid w:val="00F96F31"/>
    <w:rsid w:val="00FD3448"/>
    <w:rsid w:val="00FD637B"/>
    <w:rsid w:val="00FD734F"/>
    <w:rsid w:val="00FE2504"/>
    <w:rsid w:val="00FE3268"/>
    <w:rsid w:val="00FE4EA1"/>
    <w:rsid w:val="00FF034F"/>
    <w:rsid w:val="00FF33D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ddf6ff,#cdf2ff,#369,#188cad"/>
    </o:shapedefaults>
    <o:shapelayout v:ext="edit">
      <o:idmap v:ext="edit" data="2"/>
    </o:shapelayout>
  </w:shapeDefaults>
  <w:decimalSymbol w:val="."/>
  <w:listSeparator w:val=","/>
  <w14:docId w14:val="6A4AFF47"/>
  <w15:docId w15:val="{CFE7DB81-4A8E-4EBF-9672-F3FB173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81A"/>
    <w:pPr>
      <w:jc w:val="both"/>
    </w:pPr>
    <w:rPr>
      <w:rFonts w:asciiTheme="minorHAnsi" w:hAnsiTheme="minorHAnsi"/>
      <w:sz w:val="22"/>
      <w:lang w:eastAsia="en-US"/>
    </w:rPr>
  </w:style>
  <w:style w:type="paragraph" w:styleId="Heading1">
    <w:name w:val="heading 1"/>
    <w:basedOn w:val="Normal"/>
    <w:next w:val="BodyText"/>
    <w:link w:val="Heading1Char"/>
    <w:qFormat/>
    <w:rsid w:val="000C11F6"/>
    <w:pPr>
      <w:keepNext/>
      <w:numPr>
        <w:numId w:val="2"/>
      </w:numPr>
      <w:spacing w:before="400" w:after="200"/>
      <w:ind w:left="431" w:hanging="431"/>
      <w:outlineLvl w:val="0"/>
    </w:pPr>
    <w:rPr>
      <w:b/>
      <w:sz w:val="24"/>
    </w:rPr>
  </w:style>
  <w:style w:type="paragraph" w:styleId="Heading2">
    <w:name w:val="heading 2"/>
    <w:basedOn w:val="Normal"/>
    <w:next w:val="BodyText"/>
    <w:link w:val="Heading2Char"/>
    <w:qFormat/>
    <w:rsid w:val="00A151E0"/>
    <w:pPr>
      <w:keepNext/>
      <w:numPr>
        <w:ilvl w:val="1"/>
        <w:numId w:val="2"/>
      </w:numPr>
      <w:spacing w:before="250" w:after="100"/>
      <w:ind w:left="578" w:hanging="578"/>
      <w:outlineLvl w:val="1"/>
    </w:pPr>
    <w:rPr>
      <w:b/>
      <w:sz w:val="23"/>
    </w:rPr>
  </w:style>
  <w:style w:type="paragraph" w:styleId="Heading3">
    <w:name w:val="heading 3"/>
    <w:basedOn w:val="Normal"/>
    <w:next w:val="BodyText"/>
    <w:qFormat/>
    <w:rsid w:val="004A2F54"/>
    <w:pPr>
      <w:keepNext/>
      <w:numPr>
        <w:ilvl w:val="2"/>
        <w:numId w:val="2"/>
      </w:numPr>
      <w:spacing w:before="300" w:after="200"/>
      <w:ind w:left="873" w:hanging="873"/>
      <w:outlineLvl w:val="2"/>
    </w:pPr>
    <w:rPr>
      <w:b/>
    </w:rPr>
  </w:style>
  <w:style w:type="paragraph" w:styleId="Heading4">
    <w:name w:val="heading 4"/>
    <w:basedOn w:val="Heading3"/>
    <w:next w:val="BodyText"/>
    <w:qFormat/>
    <w:rsid w:val="00955877"/>
    <w:pPr>
      <w:numPr>
        <w:ilvl w:val="3"/>
      </w:numPr>
      <w:spacing w:before="200"/>
      <w:ind w:left="1083" w:hanging="1083"/>
      <w:outlineLvl w:val="3"/>
    </w:pPr>
  </w:style>
  <w:style w:type="paragraph" w:styleId="Heading5">
    <w:name w:val="heading 5"/>
    <w:basedOn w:val="Normal"/>
    <w:next w:val="BodyText"/>
    <w:qFormat/>
    <w:rsid w:val="00955877"/>
    <w:pPr>
      <w:numPr>
        <w:ilvl w:val="4"/>
        <w:numId w:val="2"/>
      </w:numPr>
      <w:spacing w:before="240" w:after="60"/>
      <w:ind w:left="1236" w:hanging="1236"/>
      <w:outlineLvl w:val="4"/>
    </w:pPr>
  </w:style>
  <w:style w:type="paragraph" w:styleId="Heading6">
    <w:name w:val="heading 6"/>
    <w:basedOn w:val="Normal"/>
    <w:next w:val="BodyText"/>
    <w:qFormat/>
    <w:rsid w:val="0047186E"/>
    <w:pPr>
      <w:numPr>
        <w:ilvl w:val="5"/>
        <w:numId w:val="2"/>
      </w:numPr>
      <w:spacing w:before="240" w:after="60"/>
      <w:outlineLvl w:val="5"/>
    </w:pPr>
    <w:rPr>
      <w:rFonts w:ascii="Times New Roman" w:hAnsi="Times New Roman"/>
      <w:i/>
    </w:rPr>
  </w:style>
  <w:style w:type="paragraph" w:styleId="Heading7">
    <w:name w:val="heading 7"/>
    <w:basedOn w:val="Normal"/>
    <w:next w:val="BodyText"/>
    <w:rsid w:val="0047186E"/>
    <w:pPr>
      <w:numPr>
        <w:ilvl w:val="6"/>
        <w:numId w:val="2"/>
      </w:numPr>
      <w:spacing w:before="240" w:after="60"/>
      <w:outlineLvl w:val="6"/>
    </w:pPr>
    <w:rPr>
      <w:rFonts w:ascii="Arial" w:hAnsi="Arial"/>
    </w:rPr>
  </w:style>
  <w:style w:type="paragraph" w:styleId="Heading8">
    <w:name w:val="heading 8"/>
    <w:basedOn w:val="Normal"/>
    <w:next w:val="BodyText"/>
    <w:rsid w:val="0047186E"/>
    <w:pPr>
      <w:numPr>
        <w:ilvl w:val="7"/>
        <w:numId w:val="2"/>
      </w:numPr>
      <w:spacing w:before="240" w:after="60"/>
      <w:outlineLvl w:val="7"/>
    </w:pPr>
    <w:rPr>
      <w:rFonts w:ascii="Arial" w:hAnsi="Arial"/>
      <w:i/>
    </w:rPr>
  </w:style>
  <w:style w:type="paragraph" w:styleId="Heading9">
    <w:name w:val="heading 9"/>
    <w:basedOn w:val="Normal"/>
    <w:next w:val="BodyText"/>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3495"/>
    <w:pPr>
      <w:tabs>
        <w:tab w:val="center" w:pos="5103"/>
        <w:tab w:val="right" w:pos="10206"/>
      </w:tabs>
    </w:pPr>
    <w:rPr>
      <w:sz w:val="16"/>
    </w:rPr>
  </w:style>
  <w:style w:type="paragraph" w:customStyle="1" w:styleId="IMCACommittees">
    <w:name w:val="IMCA Committees"/>
    <w:basedOn w:val="Normal"/>
    <w:rsid w:val="00653166"/>
    <w:pPr>
      <w:tabs>
        <w:tab w:val="left" w:pos="720"/>
        <w:tab w:val="left" w:pos="2835"/>
        <w:tab w:val="left" w:pos="5670"/>
      </w:tabs>
      <w:ind w:left="720" w:hanging="720"/>
    </w:pPr>
  </w:style>
  <w:style w:type="paragraph" w:customStyle="1" w:styleId="IMCACommitteeNames">
    <w:name w:val="IMCA Committee Names"/>
    <w:basedOn w:val="Normal"/>
    <w:rsid w:val="0047186E"/>
    <w:pPr>
      <w:tabs>
        <w:tab w:val="left" w:pos="720"/>
        <w:tab w:val="left" w:pos="2835"/>
        <w:tab w:val="left" w:pos="5670"/>
      </w:tabs>
      <w:ind w:left="720" w:hanging="720"/>
    </w:pPr>
  </w:style>
  <w:style w:type="paragraph" w:customStyle="1" w:styleId="IMCAPublications">
    <w:name w:val="IMCA Publications"/>
    <w:basedOn w:val="Normal"/>
    <w:rsid w:val="00653166"/>
  </w:style>
  <w:style w:type="paragraph" w:customStyle="1" w:styleId="IMCACommittee">
    <w:name w:val="IMCA Committee"/>
    <w:basedOn w:val="Normal"/>
    <w:rsid w:val="00653166"/>
    <w:pPr>
      <w:tabs>
        <w:tab w:val="left" w:pos="720"/>
        <w:tab w:val="left" w:pos="2835"/>
        <w:tab w:val="left" w:pos="7088"/>
      </w:tabs>
      <w:ind w:right="-567"/>
      <w:jc w:val="left"/>
    </w:pPr>
  </w:style>
  <w:style w:type="paragraph" w:customStyle="1" w:styleId="IMCACommitteeFaxes">
    <w:name w:val="IMCA Committee Faxes"/>
    <w:basedOn w:val="IMCACommitteeNames"/>
    <w:rsid w:val="00653166"/>
    <w:pPr>
      <w:tabs>
        <w:tab w:val="clear" w:pos="720"/>
        <w:tab w:val="clear" w:pos="2835"/>
        <w:tab w:val="clear" w:pos="5670"/>
      </w:tabs>
      <w:ind w:left="0" w:firstLine="0"/>
    </w:pPr>
  </w:style>
  <w:style w:type="paragraph" w:customStyle="1" w:styleId="CoContractor">
    <w:name w:val="Co: Contractor"/>
    <w:basedOn w:val="Normal"/>
    <w:rsid w:val="00653166"/>
    <w:pPr>
      <w:keepNext/>
      <w:widowControl w:val="0"/>
      <w:tabs>
        <w:tab w:val="left" w:pos="90"/>
      </w:tabs>
      <w:jc w:val="left"/>
    </w:pPr>
    <w:rPr>
      <w:rFonts w:ascii="Arial" w:hAnsi="Arial"/>
      <w:b/>
      <w:snapToGrid w:val="0"/>
      <w:color w:val="000000"/>
    </w:rPr>
  </w:style>
  <w:style w:type="paragraph" w:styleId="Header">
    <w:name w:val="header"/>
    <w:basedOn w:val="Normal"/>
    <w:link w:val="HeaderChar"/>
    <w:rsid w:val="0047186E"/>
    <w:pPr>
      <w:tabs>
        <w:tab w:val="center" w:pos="4253"/>
        <w:tab w:val="right" w:pos="8505"/>
      </w:tabs>
    </w:pPr>
    <w:rPr>
      <w:sz w:val="18"/>
    </w:rPr>
  </w:style>
  <w:style w:type="paragraph" w:styleId="BalloonText">
    <w:name w:val="Balloon Text"/>
    <w:basedOn w:val="Normal"/>
    <w:semiHidden/>
    <w:rsid w:val="00653166"/>
    <w:rPr>
      <w:rFonts w:ascii="Tahoma" w:hAnsi="Tahoma" w:cs="Tahoma"/>
      <w:sz w:val="16"/>
      <w:szCs w:val="16"/>
    </w:rPr>
  </w:style>
  <w:style w:type="paragraph" w:customStyle="1" w:styleId="Agenda1">
    <w:name w:val="Agenda 1"/>
    <w:basedOn w:val="Normal"/>
    <w:rsid w:val="00653166"/>
    <w:pPr>
      <w:numPr>
        <w:numId w:val="1"/>
      </w:numPr>
      <w:spacing w:before="200"/>
      <w:jc w:val="left"/>
    </w:pPr>
    <w:rPr>
      <w:b/>
      <w:bCs/>
    </w:rPr>
  </w:style>
  <w:style w:type="paragraph" w:customStyle="1" w:styleId="Agenda11">
    <w:name w:val="Agenda 1.1"/>
    <w:basedOn w:val="Normal"/>
    <w:rsid w:val="00653166"/>
    <w:pPr>
      <w:numPr>
        <w:ilvl w:val="1"/>
        <w:numId w:val="1"/>
      </w:numPr>
      <w:spacing w:before="100"/>
      <w:jc w:val="left"/>
    </w:pPr>
  </w:style>
  <w:style w:type="paragraph" w:customStyle="1" w:styleId="Agenda111">
    <w:name w:val="Agenda 1.1.1"/>
    <w:basedOn w:val="Normal"/>
    <w:rsid w:val="00653166"/>
    <w:pPr>
      <w:numPr>
        <w:ilvl w:val="2"/>
        <w:numId w:val="1"/>
      </w:numPr>
      <w:spacing w:before="60"/>
      <w:jc w:val="left"/>
    </w:pPr>
  </w:style>
  <w:style w:type="character" w:styleId="Hyperlink">
    <w:name w:val="Hyperlink"/>
    <w:basedOn w:val="DefaultParagraphFont"/>
    <w:uiPriority w:val="99"/>
    <w:rsid w:val="0047186E"/>
    <w:rPr>
      <w:color w:val="112E8B"/>
      <w:u w:val="none"/>
    </w:rPr>
  </w:style>
  <w:style w:type="paragraph" w:styleId="Signature">
    <w:name w:val="Signature"/>
    <w:basedOn w:val="Normal"/>
    <w:next w:val="Normal"/>
    <w:rsid w:val="0047186E"/>
  </w:style>
  <w:style w:type="paragraph" w:customStyle="1" w:styleId="LetterHead">
    <w:name w:val="LetterHead"/>
    <w:basedOn w:val="Normal"/>
    <w:rsid w:val="0047186E"/>
    <w:pPr>
      <w:spacing w:before="160" w:after="160"/>
    </w:pPr>
    <w:rPr>
      <w:b/>
      <w:color w:val="112E8B"/>
      <w:sz w:val="28"/>
      <w:szCs w:val="28"/>
    </w:rPr>
  </w:style>
  <w:style w:type="paragraph" w:styleId="BodyText2">
    <w:name w:val="Body Text 2"/>
    <w:basedOn w:val="BodyText"/>
    <w:rsid w:val="00F96F31"/>
  </w:style>
  <w:style w:type="paragraph" w:styleId="BodyText3">
    <w:name w:val="Body Text 3"/>
    <w:basedOn w:val="BodyText2"/>
    <w:rsid w:val="00F96F31"/>
  </w:style>
  <w:style w:type="paragraph" w:customStyle="1" w:styleId="BodyText1">
    <w:name w:val="Body Text 1"/>
    <w:basedOn w:val="Normal"/>
    <w:rsid w:val="008A65B1"/>
    <w:pPr>
      <w:spacing w:before="200"/>
    </w:pPr>
  </w:style>
  <w:style w:type="paragraph" w:customStyle="1" w:styleId="BodyText4">
    <w:name w:val="Body Text 4"/>
    <w:basedOn w:val="BodyText1"/>
    <w:rsid w:val="0047186E"/>
    <w:pPr>
      <w:ind w:left="2160"/>
    </w:pPr>
  </w:style>
  <w:style w:type="paragraph" w:customStyle="1" w:styleId="ActionItem">
    <w:name w:val="Action Item"/>
    <w:basedOn w:val="BodyText1"/>
    <w:rsid w:val="0047186E"/>
    <w:pPr>
      <w:spacing w:before="0"/>
      <w:jc w:val="right"/>
    </w:pPr>
    <w:rPr>
      <w:b/>
    </w:rPr>
  </w:style>
  <w:style w:type="paragraph" w:styleId="BodyText">
    <w:name w:val="Body Text"/>
    <w:basedOn w:val="BodyText1"/>
    <w:link w:val="BodyTextChar"/>
    <w:qFormat/>
    <w:rsid w:val="00B858A7"/>
  </w:style>
  <w:style w:type="character" w:styleId="PageNumber">
    <w:name w:val="page number"/>
    <w:basedOn w:val="DefaultParagraphFont"/>
    <w:rsid w:val="0047186E"/>
  </w:style>
  <w:style w:type="paragraph" w:styleId="DocumentMap">
    <w:name w:val="Document Map"/>
    <w:basedOn w:val="Normal"/>
    <w:semiHidden/>
    <w:rsid w:val="0047186E"/>
    <w:pPr>
      <w:shd w:val="clear" w:color="auto" w:fill="000080"/>
    </w:pPr>
    <w:rPr>
      <w:rFonts w:ascii="Tahoma" w:hAnsi="Tahoma" w:cs="Tahoma"/>
    </w:rPr>
  </w:style>
  <w:style w:type="paragraph" w:customStyle="1" w:styleId="Signatures">
    <w:name w:val="Signatures"/>
    <w:basedOn w:val="Normal"/>
    <w:rsid w:val="0047186E"/>
  </w:style>
  <w:style w:type="paragraph" w:styleId="Caption">
    <w:name w:val="caption"/>
    <w:basedOn w:val="Normal"/>
    <w:next w:val="Normal"/>
    <w:qFormat/>
    <w:rsid w:val="0047186E"/>
    <w:pPr>
      <w:spacing w:before="60"/>
      <w:jc w:val="center"/>
    </w:pPr>
    <w:rPr>
      <w:bCs/>
      <w:i/>
      <w:lang w:eastAsia="en-GB"/>
    </w:rPr>
  </w:style>
  <w:style w:type="table" w:styleId="TableGrid">
    <w:name w:val="Table Grid"/>
    <w:basedOn w:val="TableNormal"/>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7633"/>
    <w:rPr>
      <w:color w:val="800080"/>
      <w:u w:val="single"/>
    </w:rPr>
  </w:style>
  <w:style w:type="paragraph" w:styleId="Title">
    <w:name w:val="Title"/>
    <w:basedOn w:val="Normal"/>
    <w:next w:val="BodyText1"/>
    <w:qFormat/>
    <w:rsid w:val="00FD637B"/>
    <w:pPr>
      <w:spacing w:before="400" w:after="200"/>
      <w:jc w:val="left"/>
      <w:outlineLvl w:val="0"/>
    </w:pPr>
    <w:rPr>
      <w:rFonts w:cs="Arial"/>
      <w:b/>
      <w:bCs/>
      <w:kern w:val="28"/>
      <w:sz w:val="36"/>
      <w:szCs w:val="36"/>
    </w:rPr>
  </w:style>
  <w:style w:type="paragraph" w:customStyle="1" w:styleId="BodyText1Bullet1">
    <w:name w:val="Body Text 1 Bullet 1"/>
    <w:basedOn w:val="BodyTextBullet1"/>
    <w:rsid w:val="005959DE"/>
  </w:style>
  <w:style w:type="paragraph" w:customStyle="1" w:styleId="BodyText1Bullet2">
    <w:name w:val="Body Text 1 Bullet 2"/>
    <w:basedOn w:val="BodyTextBullet2"/>
    <w:rsid w:val="004A71F3"/>
  </w:style>
  <w:style w:type="paragraph" w:customStyle="1" w:styleId="BodyText2Bullet1">
    <w:name w:val="Body Text 2 Bullet 1"/>
    <w:basedOn w:val="BodyTextBullet1"/>
    <w:rsid w:val="005959DE"/>
  </w:style>
  <w:style w:type="paragraph" w:customStyle="1" w:styleId="BodyText2Bullet2">
    <w:name w:val="Body Text 2 Bullet 2"/>
    <w:basedOn w:val="BodyTextBullet2"/>
    <w:rsid w:val="004A71F3"/>
  </w:style>
  <w:style w:type="paragraph" w:customStyle="1" w:styleId="BodyText3Bullet1">
    <w:name w:val="Body Text 3 Bullet 1"/>
    <w:basedOn w:val="BodyTextBullet1"/>
    <w:rsid w:val="005959DE"/>
  </w:style>
  <w:style w:type="paragraph" w:customStyle="1" w:styleId="BodyText3Bullet2">
    <w:name w:val="Body Text 3 Bullet 2"/>
    <w:basedOn w:val="BodyTextBullet2"/>
    <w:rsid w:val="004A71F3"/>
  </w:style>
  <w:style w:type="paragraph" w:customStyle="1" w:styleId="SF-Notes">
    <w:name w:val="SF-Notes"/>
    <w:basedOn w:val="Normal"/>
    <w:rsid w:val="00507BA8"/>
    <w:pPr>
      <w:spacing w:before="100"/>
    </w:pPr>
    <w:rPr>
      <w:color w:val="CC0000"/>
      <w:sz w:val="16"/>
    </w:rPr>
  </w:style>
  <w:style w:type="paragraph" w:customStyle="1" w:styleId="InfoPrompt">
    <w:name w:val="Info Prompt"/>
    <w:basedOn w:val="Normal"/>
    <w:rsid w:val="00257E53"/>
    <w:pPr>
      <w:spacing w:after="60"/>
    </w:pPr>
    <w:rPr>
      <w:b/>
      <w:color w:val="336699"/>
      <w:sz w:val="16"/>
    </w:rPr>
  </w:style>
  <w:style w:type="paragraph" w:styleId="FootnoteText">
    <w:name w:val="footnote text"/>
    <w:basedOn w:val="Normal"/>
    <w:semiHidden/>
    <w:rsid w:val="00C646FC"/>
    <w:pPr>
      <w:ind w:left="284" w:hanging="284"/>
    </w:pPr>
    <w:rPr>
      <w:sz w:val="16"/>
    </w:rPr>
  </w:style>
  <w:style w:type="paragraph" w:customStyle="1" w:styleId="BodyText1Bullet3">
    <w:name w:val="Body Text 1 Bullet 3"/>
    <w:basedOn w:val="BodyTextBullet3"/>
    <w:rsid w:val="004A71F3"/>
  </w:style>
  <w:style w:type="paragraph" w:styleId="NormalWeb">
    <w:name w:val="Normal (Web)"/>
    <w:basedOn w:val="Normal"/>
    <w:uiPriority w:val="99"/>
    <w:semiHidden/>
    <w:unhideWhenUsed/>
    <w:rsid w:val="00E7659B"/>
    <w:pPr>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ED3F6C"/>
    <w:rPr>
      <w:color w:val="808080"/>
    </w:rPr>
  </w:style>
  <w:style w:type="paragraph" w:customStyle="1" w:styleId="IMCAdoctype">
    <w:name w:val="IMCA doc type"/>
    <w:basedOn w:val="Normal"/>
    <w:next w:val="Normal"/>
    <w:rsid w:val="00ED3F6C"/>
    <w:pPr>
      <w:jc w:val="right"/>
    </w:pPr>
    <w:rPr>
      <w:b/>
      <w:caps/>
      <w:color w:val="FFFFFF"/>
      <w:sz w:val="28"/>
      <w:szCs w:val="28"/>
      <w14:textOutline w14:w="9525" w14:cap="rnd" w14:cmpd="sng" w14:algn="ctr">
        <w14:noFill/>
        <w14:prstDash w14:val="solid"/>
        <w14:bevel/>
      </w14:textOutline>
      <w14:numForm w14:val="lining"/>
    </w:rPr>
  </w:style>
  <w:style w:type="paragraph" w:customStyle="1" w:styleId="Blockquote">
    <w:name w:val="Blockquote"/>
    <w:basedOn w:val="BodyText1"/>
    <w:rsid w:val="00086761"/>
    <w:pPr>
      <w:pBdr>
        <w:left w:val="single" w:sz="36" w:space="14" w:color="808080" w:themeColor="background1" w:themeShade="80"/>
      </w:pBdr>
      <w:spacing w:before="0"/>
      <w:ind w:left="397"/>
    </w:pPr>
    <w:rPr>
      <w:noProof/>
      <w:color w:val="7F7F7F" w:themeColor="text1" w:themeTint="80"/>
    </w:rPr>
  </w:style>
  <w:style w:type="character" w:styleId="UnresolvedMention">
    <w:name w:val="Unresolved Mention"/>
    <w:basedOn w:val="DefaultParagraphFont"/>
    <w:uiPriority w:val="99"/>
    <w:semiHidden/>
    <w:unhideWhenUsed/>
    <w:rsid w:val="0063297C"/>
    <w:rPr>
      <w:color w:val="808080"/>
      <w:shd w:val="clear" w:color="auto" w:fill="E6E6E6"/>
    </w:rPr>
  </w:style>
  <w:style w:type="character" w:customStyle="1" w:styleId="HeaderChar">
    <w:name w:val="Header Char"/>
    <w:basedOn w:val="DefaultParagraphFont"/>
    <w:link w:val="Header"/>
    <w:rsid w:val="001B22A8"/>
    <w:rPr>
      <w:rFonts w:asciiTheme="minorHAnsi" w:hAnsiTheme="minorHAnsi"/>
      <w:sz w:val="18"/>
      <w:lang w:eastAsia="en-US"/>
    </w:rPr>
  </w:style>
  <w:style w:type="paragraph" w:customStyle="1" w:styleId="BodyTextNumber1">
    <w:name w:val="Body Text Number 1"/>
    <w:basedOn w:val="Normal"/>
    <w:qFormat/>
    <w:rsid w:val="004A2F54"/>
    <w:pPr>
      <w:numPr>
        <w:numId w:val="16"/>
      </w:numPr>
      <w:tabs>
        <w:tab w:val="left" w:pos="357"/>
      </w:tabs>
      <w:spacing w:before="100"/>
    </w:pPr>
    <w:rPr>
      <w:rFonts w:ascii="Calibri" w:hAnsi="Calibri"/>
      <w:szCs w:val="28"/>
    </w:rPr>
  </w:style>
  <w:style w:type="numbering" w:customStyle="1" w:styleId="BodyTextNumbering">
    <w:name w:val="Body Text Numbering"/>
    <w:uiPriority w:val="99"/>
    <w:rsid w:val="004A71F3"/>
    <w:pPr>
      <w:numPr>
        <w:numId w:val="8"/>
      </w:numPr>
    </w:pPr>
  </w:style>
  <w:style w:type="paragraph" w:customStyle="1" w:styleId="Intro-Line-Top">
    <w:name w:val="Intro-Line-Top"/>
    <w:basedOn w:val="Normal"/>
    <w:next w:val="Intro-Para"/>
    <w:qFormat/>
    <w:rsid w:val="007C47A9"/>
    <w:pPr>
      <w:pBdr>
        <w:top w:val="single" w:sz="4" w:space="1" w:color="C00D0E" w:themeColor="accent2"/>
      </w:pBdr>
      <w:spacing w:before="200"/>
    </w:pPr>
    <w:rPr>
      <w:sz w:val="10"/>
    </w:rPr>
  </w:style>
  <w:style w:type="paragraph" w:customStyle="1" w:styleId="Intro-Line-Base">
    <w:name w:val="Intro-Line-Base"/>
    <w:basedOn w:val="Normal"/>
    <w:qFormat/>
    <w:rsid w:val="000B5A63"/>
    <w:pPr>
      <w:pBdr>
        <w:bottom w:val="single" w:sz="4" w:space="1" w:color="C00D0E" w:themeColor="accent2"/>
      </w:pBdr>
    </w:pPr>
    <w:rPr>
      <w:sz w:val="10"/>
    </w:rPr>
  </w:style>
  <w:style w:type="paragraph" w:customStyle="1" w:styleId="Intro-Para">
    <w:name w:val="Intro-Para"/>
    <w:basedOn w:val="Normal"/>
    <w:qFormat/>
    <w:rsid w:val="000B5A63"/>
    <w:rPr>
      <w:sz w:val="20"/>
      <w:szCs w:val="18"/>
    </w:rPr>
  </w:style>
  <w:style w:type="character" w:customStyle="1" w:styleId="FooterChar">
    <w:name w:val="Footer Char"/>
    <w:basedOn w:val="DefaultParagraphFont"/>
    <w:link w:val="Footer"/>
    <w:rsid w:val="00E83495"/>
    <w:rPr>
      <w:rFonts w:asciiTheme="minorHAnsi" w:hAnsiTheme="minorHAnsi"/>
      <w:sz w:val="16"/>
      <w:lang w:eastAsia="en-US"/>
    </w:rPr>
  </w:style>
  <w:style w:type="paragraph" w:customStyle="1" w:styleId="BodyTextBullet1">
    <w:name w:val="Body Text Bullet 1"/>
    <w:basedOn w:val="BodyText"/>
    <w:qFormat/>
    <w:rsid w:val="00CF3994"/>
    <w:pPr>
      <w:numPr>
        <w:numId w:val="9"/>
      </w:numPr>
      <w:spacing w:before="100"/>
    </w:pPr>
  </w:style>
  <w:style w:type="paragraph" w:customStyle="1" w:styleId="BodyTextBullet2">
    <w:name w:val="Body Text Bullet 2"/>
    <w:basedOn w:val="BodyTextBullet1"/>
    <w:rsid w:val="00CF3994"/>
    <w:pPr>
      <w:numPr>
        <w:ilvl w:val="1"/>
      </w:numPr>
      <w:spacing w:before="60"/>
    </w:pPr>
  </w:style>
  <w:style w:type="paragraph" w:customStyle="1" w:styleId="BodyTextBullet3">
    <w:name w:val="Body Text Bullet 3"/>
    <w:basedOn w:val="BodyTextBullet1"/>
    <w:rsid w:val="00CF3994"/>
    <w:pPr>
      <w:numPr>
        <w:ilvl w:val="2"/>
      </w:numPr>
      <w:spacing w:before="0"/>
    </w:pPr>
  </w:style>
  <w:style w:type="paragraph" w:customStyle="1" w:styleId="BodyTextNumber2">
    <w:name w:val="Body Text Number 2"/>
    <w:basedOn w:val="BodyTextNumber1"/>
    <w:rsid w:val="004A71F3"/>
    <w:pPr>
      <w:numPr>
        <w:ilvl w:val="1"/>
      </w:numPr>
      <w:spacing w:before="60"/>
    </w:pPr>
  </w:style>
  <w:style w:type="paragraph" w:customStyle="1" w:styleId="BodyTextNumber3">
    <w:name w:val="Body Text Number 3"/>
    <w:basedOn w:val="BodyTextNumber1"/>
    <w:rsid w:val="004A71F3"/>
    <w:pPr>
      <w:numPr>
        <w:ilvl w:val="2"/>
      </w:numPr>
      <w:spacing w:before="0"/>
    </w:pPr>
  </w:style>
  <w:style w:type="paragraph" w:customStyle="1" w:styleId="Subject">
    <w:name w:val="Subject"/>
    <w:basedOn w:val="Header"/>
    <w:rsid w:val="00E83495"/>
    <w:pPr>
      <w:jc w:val="right"/>
    </w:pPr>
    <w:rPr>
      <w:b/>
      <w:bCs/>
      <w:color w:val="C00D0E" w:themeColor="accent2"/>
      <w:sz w:val="40"/>
      <w:szCs w:val="44"/>
    </w:rPr>
  </w:style>
  <w:style w:type="paragraph" w:customStyle="1" w:styleId="Reference">
    <w:name w:val="Reference"/>
    <w:basedOn w:val="Header"/>
    <w:rsid w:val="00E83495"/>
    <w:pPr>
      <w:jc w:val="right"/>
    </w:pPr>
    <w:rPr>
      <w:color w:val="004B96" w:themeColor="text2"/>
      <w:sz w:val="22"/>
      <w:szCs w:val="24"/>
    </w:rPr>
  </w:style>
  <w:style w:type="paragraph" w:customStyle="1" w:styleId="Footer-line">
    <w:name w:val="Footer-line"/>
    <w:basedOn w:val="Footer"/>
    <w:qFormat/>
    <w:rsid w:val="00E83495"/>
    <w:pPr>
      <w:pBdr>
        <w:top w:val="single" w:sz="4" w:space="1" w:color="C00D0E"/>
      </w:pBdr>
    </w:pPr>
    <w:rPr>
      <w:sz w:val="10"/>
      <w:szCs w:val="22"/>
    </w:rPr>
  </w:style>
  <w:style w:type="character" w:customStyle="1" w:styleId="Heading1Char">
    <w:name w:val="Heading 1 Char"/>
    <w:basedOn w:val="DefaultParagraphFont"/>
    <w:link w:val="Heading1"/>
    <w:rsid w:val="000C11F6"/>
    <w:rPr>
      <w:rFonts w:asciiTheme="minorHAnsi" w:hAnsiTheme="minorHAnsi"/>
      <w:b/>
      <w:sz w:val="24"/>
      <w:lang w:eastAsia="en-US"/>
    </w:rPr>
  </w:style>
  <w:style w:type="character" w:customStyle="1" w:styleId="Heading2Char">
    <w:name w:val="Heading 2 Char"/>
    <w:basedOn w:val="DefaultParagraphFont"/>
    <w:link w:val="Heading2"/>
    <w:rsid w:val="00A151E0"/>
    <w:rPr>
      <w:rFonts w:asciiTheme="minorHAnsi" w:hAnsiTheme="minorHAnsi"/>
      <w:b/>
      <w:sz w:val="23"/>
      <w:lang w:eastAsia="en-US"/>
    </w:rPr>
  </w:style>
  <w:style w:type="character" w:customStyle="1" w:styleId="BodyTextChar">
    <w:name w:val="Body Text Char"/>
    <w:basedOn w:val="DefaultParagraphFont"/>
    <w:link w:val="BodyText"/>
    <w:rsid w:val="00531D95"/>
    <w:rPr>
      <w:rFonts w:asciiTheme="minorHAnsi" w:hAnsiTheme="minorHAnsi"/>
      <w:sz w:val="22"/>
      <w:lang w:eastAsia="en-US"/>
    </w:rPr>
  </w:style>
  <w:style w:type="paragraph" w:customStyle="1" w:styleId="Application-FormText">
    <w:name w:val="Application-FormText"/>
    <w:basedOn w:val="BodyText"/>
    <w:qFormat/>
    <w:rsid w:val="00531D95"/>
    <w:pPr>
      <w:tabs>
        <w:tab w:val="left" w:pos="3402"/>
        <w:tab w:val="right" w:leader="dot" w:pos="10206"/>
      </w:tabs>
      <w:spacing w:before="160"/>
      <w:jc w:val="left"/>
    </w:pPr>
    <w:rPr>
      <w:sz w:val="20"/>
      <w14:numForm w14:val="lining"/>
    </w:rPr>
  </w:style>
  <w:style w:type="paragraph" w:customStyle="1" w:styleId="Application-FormChecklist">
    <w:name w:val="Application-FormChecklist"/>
    <w:basedOn w:val="BodyText"/>
    <w:qFormat/>
    <w:rsid w:val="00531D95"/>
    <w:pPr>
      <w:ind w:left="720" w:hanging="720"/>
      <w:jc w:val="left"/>
    </w:pPr>
    <w:rPr>
      <w:sz w:val="20"/>
      <w14:numForm w14:val="lining"/>
    </w:rPr>
  </w:style>
  <w:style w:type="paragraph" w:customStyle="1" w:styleId="Application-DocumentRequirement">
    <w:name w:val="Application-DocumentRequirement"/>
    <w:basedOn w:val="BodyText"/>
    <w:qFormat/>
    <w:rsid w:val="00531D95"/>
    <w:pPr>
      <w:ind w:left="357" w:hanging="357"/>
      <w:contextualSpacing/>
      <w:jc w:val="left"/>
    </w:pPr>
    <w:rPr>
      <w:color w:val="0088A2"/>
      <w:sz w:val="20"/>
      <w14:numForm w14:val="lining"/>
    </w:rPr>
  </w:style>
  <w:style w:type="paragraph" w:customStyle="1" w:styleId="Application-FormTextWide">
    <w:name w:val="Application-FormTextWide"/>
    <w:basedOn w:val="Application-FormText"/>
    <w:qFormat/>
    <w:rsid w:val="00531D95"/>
    <w:pPr>
      <w:keepNext/>
      <w:tabs>
        <w:tab w:val="clear" w:pos="3402"/>
        <w:tab w:val="left" w:pos="4536"/>
      </w:tabs>
    </w:pPr>
  </w:style>
  <w:style w:type="character" w:customStyle="1" w:styleId="normaltextrun">
    <w:name w:val="normaltextrun"/>
    <w:basedOn w:val="DefaultParagraphFont"/>
    <w:rsid w:val="00531D95"/>
  </w:style>
  <w:style w:type="character" w:styleId="CommentReference">
    <w:name w:val="annotation reference"/>
    <w:basedOn w:val="DefaultParagraphFont"/>
    <w:semiHidden/>
    <w:unhideWhenUsed/>
    <w:rsid w:val="00BF4502"/>
    <w:rPr>
      <w:sz w:val="16"/>
      <w:szCs w:val="16"/>
    </w:rPr>
  </w:style>
  <w:style w:type="paragraph" w:styleId="CommentText">
    <w:name w:val="annotation text"/>
    <w:basedOn w:val="Normal"/>
    <w:link w:val="CommentTextChar"/>
    <w:unhideWhenUsed/>
    <w:rsid w:val="00BF4502"/>
    <w:rPr>
      <w:sz w:val="20"/>
    </w:rPr>
  </w:style>
  <w:style w:type="character" w:customStyle="1" w:styleId="CommentTextChar">
    <w:name w:val="Comment Text Char"/>
    <w:basedOn w:val="DefaultParagraphFont"/>
    <w:link w:val="CommentText"/>
    <w:rsid w:val="00BF4502"/>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BF4502"/>
    <w:rPr>
      <w:b/>
      <w:bCs/>
    </w:rPr>
  </w:style>
  <w:style w:type="character" w:customStyle="1" w:styleId="CommentSubjectChar">
    <w:name w:val="Comment Subject Char"/>
    <w:basedOn w:val="CommentTextChar"/>
    <w:link w:val="CommentSubject"/>
    <w:semiHidden/>
    <w:rsid w:val="00BF4502"/>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imca-int.com?subject=Training%20Course%20Application%20Form" TargetMode="External"/><Relationship Id="rId18" Type="http://schemas.openxmlformats.org/officeDocument/2006/relationships/hyperlink" Target="https://www.imca-int.com/product/requirements-for-imca-approved-trainee-air-diving-supervisor-training-cour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mca-int.com/product/requirements-for-imca-approved-trainee-dive-system-inspector-training-course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imca-int.com/legal-notices/terms-training-cour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mca-int.com/privacy-policy" TargetMode="External"/><Relationship Id="rId20" Type="http://schemas.openxmlformats.org/officeDocument/2006/relationships/hyperlink" Target="https://www.imca-int.com/product/requirements-for-imca-approved-assistant-life-support-technician-training-cours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mca-int.com/information-notes/diver-diving-supervisor-certification/" TargetMode="External"/><Relationship Id="rId23" Type="http://schemas.openxmlformats.org/officeDocument/2006/relationships/hyperlink" Target="http://www.imca-int.com/legal-notices/terms-training-course/"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imca-int.com/product/requirements-for-imca-approved-trainee-bell-diving-supervisor-training-course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ca-int.com/legal-notices/terms-training-course/" TargetMode="External"/><Relationship Id="rId22" Type="http://schemas.openxmlformats.org/officeDocument/2006/relationships/hyperlink" Target="https://www.imca-int.com/product/requirements-for-imca-approved-rov-introductory-training-courses/"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Tucker\IMCA\Team%20-%20Secretariat%20-%20Documents\IT\Templates%20(IMCA)\IMCA%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1C66242714A7EB45050B81469BCC8"/>
        <w:category>
          <w:name w:val="General"/>
          <w:gallery w:val="placeholder"/>
        </w:category>
        <w:types>
          <w:type w:val="bbPlcHdr"/>
        </w:types>
        <w:behaviors>
          <w:behavior w:val="content"/>
        </w:behaviors>
        <w:guid w:val="{28FCE340-A772-464F-98CA-DA8A6E880F88}"/>
      </w:docPartPr>
      <w:docPartBody>
        <w:p w:rsidR="00C735E8" w:rsidRDefault="00C735E8">
          <w:pPr>
            <w:pStyle w:val="F5A1C66242714A7EB45050B81469BCC8"/>
          </w:pPr>
          <w:r w:rsidRPr="005A211A">
            <w:rPr>
              <w:rStyle w:val="PlaceholderText"/>
            </w:rPr>
            <w:t>[Title]</w:t>
          </w:r>
        </w:p>
      </w:docPartBody>
    </w:docPart>
    <w:docPart>
      <w:docPartPr>
        <w:name w:val="EC2863C7E81043A7B609F903FC211038"/>
        <w:category>
          <w:name w:val="General"/>
          <w:gallery w:val="placeholder"/>
        </w:category>
        <w:types>
          <w:type w:val="bbPlcHdr"/>
        </w:types>
        <w:behaviors>
          <w:behavior w:val="content"/>
        </w:behaviors>
        <w:guid w:val="{A8693BAA-60E0-4797-BFA0-DF8F68E6BD06}"/>
      </w:docPartPr>
      <w:docPartBody>
        <w:p w:rsidR="00C735E8" w:rsidRDefault="00C735E8">
          <w:pPr>
            <w:pStyle w:val="EC2863C7E81043A7B609F903FC211038"/>
          </w:pPr>
          <w:r w:rsidRPr="000B1541">
            <w:rPr>
              <w:rStyle w:val="PlaceholderText"/>
            </w:rPr>
            <w:t>[Subject]</w:t>
          </w:r>
        </w:p>
      </w:docPartBody>
    </w:docPart>
    <w:docPart>
      <w:docPartPr>
        <w:name w:val="DefaultPlaceholder_-1854013440"/>
        <w:category>
          <w:name w:val="General"/>
          <w:gallery w:val="placeholder"/>
        </w:category>
        <w:types>
          <w:type w:val="bbPlcHdr"/>
        </w:types>
        <w:behaviors>
          <w:behavior w:val="content"/>
        </w:behaviors>
        <w:guid w:val="{60758ED3-99AC-4F9D-83A6-7F68DE1548FF}"/>
      </w:docPartPr>
      <w:docPartBody>
        <w:p w:rsidR="00C735E8" w:rsidRDefault="000A1479">
          <w:r w:rsidRPr="00A8710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60100EA-6975-4339-875A-4B532712A4AC}"/>
      </w:docPartPr>
      <w:docPartBody>
        <w:p w:rsidR="00C735E8" w:rsidRDefault="000A1479">
          <w:r w:rsidRPr="008723A3">
            <w:rPr>
              <w:rStyle w:val="PlaceholderText"/>
            </w:rPr>
            <w:t>Click or tap to enter a date.</w:t>
          </w:r>
        </w:p>
      </w:docPartBody>
    </w:docPart>
    <w:docPart>
      <w:docPartPr>
        <w:name w:val="853506FC3A134F29B584E9548A12406D"/>
        <w:category>
          <w:name w:val="General"/>
          <w:gallery w:val="placeholder"/>
        </w:category>
        <w:types>
          <w:type w:val="bbPlcHdr"/>
        </w:types>
        <w:behaviors>
          <w:behavior w:val="content"/>
        </w:behaviors>
        <w:guid w:val="{C25291D9-FE3C-4770-9F64-56EA63E82351}"/>
      </w:docPartPr>
      <w:docPartBody>
        <w:p w:rsidR="00FD1E0E" w:rsidRDefault="00201A04" w:rsidP="00201A04">
          <w:pPr>
            <w:pStyle w:val="853506FC3A134F29B584E9548A12406D"/>
          </w:pPr>
          <w:r w:rsidRPr="00A87102">
            <w:rPr>
              <w:rStyle w:val="PlaceholderText"/>
            </w:rPr>
            <w:t>Click or tap here to enter text.</w:t>
          </w:r>
        </w:p>
      </w:docPartBody>
    </w:docPart>
    <w:docPart>
      <w:docPartPr>
        <w:name w:val="D682838F1CBE4A33A44625088A4ECFCB"/>
        <w:category>
          <w:name w:val="General"/>
          <w:gallery w:val="placeholder"/>
        </w:category>
        <w:types>
          <w:type w:val="bbPlcHdr"/>
        </w:types>
        <w:behaviors>
          <w:behavior w:val="content"/>
        </w:behaviors>
        <w:guid w:val="{F0EAA809-83DD-47DF-9135-385DE4A583B8}"/>
      </w:docPartPr>
      <w:docPartBody>
        <w:p w:rsidR="00FD1E0E" w:rsidRDefault="00201A04" w:rsidP="00201A04">
          <w:pPr>
            <w:pStyle w:val="D682838F1CBE4A33A44625088A4ECFCB"/>
          </w:pPr>
          <w:r w:rsidRPr="00A87102">
            <w:rPr>
              <w:rStyle w:val="PlaceholderText"/>
            </w:rPr>
            <w:t>Click or tap here to enter text.</w:t>
          </w:r>
        </w:p>
      </w:docPartBody>
    </w:docPart>
    <w:docPart>
      <w:docPartPr>
        <w:name w:val="1BE14A8B30FF481CA61E36D0DDCEC07B"/>
        <w:category>
          <w:name w:val="General"/>
          <w:gallery w:val="placeholder"/>
        </w:category>
        <w:types>
          <w:type w:val="bbPlcHdr"/>
        </w:types>
        <w:behaviors>
          <w:behavior w:val="content"/>
        </w:behaviors>
        <w:guid w:val="{B0A474F3-36A8-45B8-AAAD-80A296ED64AF}"/>
      </w:docPartPr>
      <w:docPartBody>
        <w:p w:rsidR="00FD1E0E" w:rsidRDefault="00201A04" w:rsidP="00201A04">
          <w:pPr>
            <w:pStyle w:val="1BE14A8B30FF481CA61E36D0DDCEC07B"/>
          </w:pPr>
          <w:r w:rsidRPr="00A87102">
            <w:rPr>
              <w:rStyle w:val="PlaceholderText"/>
            </w:rPr>
            <w:t>Click or tap here to enter text.</w:t>
          </w:r>
        </w:p>
      </w:docPartBody>
    </w:docPart>
    <w:docPart>
      <w:docPartPr>
        <w:name w:val="A5FF8EDD94594CF2AF316335C014A1DE"/>
        <w:category>
          <w:name w:val="General"/>
          <w:gallery w:val="placeholder"/>
        </w:category>
        <w:types>
          <w:type w:val="bbPlcHdr"/>
        </w:types>
        <w:behaviors>
          <w:behavior w:val="content"/>
        </w:behaviors>
        <w:guid w:val="{19A949D9-ADE1-46D0-9A96-714F25FEE00F}"/>
      </w:docPartPr>
      <w:docPartBody>
        <w:p w:rsidR="00FD1E0E" w:rsidRDefault="00201A04" w:rsidP="00201A04">
          <w:pPr>
            <w:pStyle w:val="A5FF8EDD94594CF2AF316335C014A1DE"/>
          </w:pPr>
          <w:r w:rsidRPr="00A87102">
            <w:rPr>
              <w:rStyle w:val="PlaceholderText"/>
            </w:rPr>
            <w:t>Click or tap here to enter text.</w:t>
          </w:r>
        </w:p>
      </w:docPartBody>
    </w:docPart>
    <w:docPart>
      <w:docPartPr>
        <w:name w:val="D77A500ABA0C4D51B7387A67B3E5B5AA"/>
        <w:category>
          <w:name w:val="General"/>
          <w:gallery w:val="placeholder"/>
        </w:category>
        <w:types>
          <w:type w:val="bbPlcHdr"/>
        </w:types>
        <w:behaviors>
          <w:behavior w:val="content"/>
        </w:behaviors>
        <w:guid w:val="{2C706340-05E2-4F6B-9F6D-655FD7AAB207}"/>
      </w:docPartPr>
      <w:docPartBody>
        <w:p w:rsidR="00FD1E0E" w:rsidRDefault="00201A04" w:rsidP="00201A04">
          <w:pPr>
            <w:pStyle w:val="D77A500ABA0C4D51B7387A67B3E5B5AA"/>
          </w:pPr>
          <w:r w:rsidRPr="00A871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9"/>
    <w:rsid w:val="000A1479"/>
    <w:rsid w:val="00201A04"/>
    <w:rsid w:val="004E6C48"/>
    <w:rsid w:val="00560114"/>
    <w:rsid w:val="0058355D"/>
    <w:rsid w:val="00890547"/>
    <w:rsid w:val="009A21D7"/>
    <w:rsid w:val="009B17CF"/>
    <w:rsid w:val="00C735E8"/>
    <w:rsid w:val="00D52DC7"/>
    <w:rsid w:val="00FD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A04"/>
    <w:rPr>
      <w:color w:val="808080"/>
    </w:rPr>
  </w:style>
  <w:style w:type="paragraph" w:customStyle="1" w:styleId="F5A1C66242714A7EB45050B81469BCC8">
    <w:name w:val="F5A1C66242714A7EB45050B81469BCC8"/>
  </w:style>
  <w:style w:type="paragraph" w:customStyle="1" w:styleId="EC2863C7E81043A7B609F903FC211038">
    <w:name w:val="EC2863C7E81043A7B609F903FC211038"/>
  </w:style>
  <w:style w:type="paragraph" w:customStyle="1" w:styleId="853506FC3A134F29B584E9548A12406D">
    <w:name w:val="853506FC3A134F29B584E9548A12406D"/>
    <w:rsid w:val="00201A04"/>
  </w:style>
  <w:style w:type="paragraph" w:customStyle="1" w:styleId="D682838F1CBE4A33A44625088A4ECFCB">
    <w:name w:val="D682838F1CBE4A33A44625088A4ECFCB"/>
    <w:rsid w:val="00201A04"/>
  </w:style>
  <w:style w:type="paragraph" w:customStyle="1" w:styleId="1BE14A8B30FF481CA61E36D0DDCEC07B">
    <w:name w:val="1BE14A8B30FF481CA61E36D0DDCEC07B"/>
    <w:rsid w:val="00201A04"/>
  </w:style>
  <w:style w:type="paragraph" w:customStyle="1" w:styleId="A5FF8EDD94594CF2AF316335C014A1DE">
    <w:name w:val="A5FF8EDD94594CF2AF316335C014A1DE"/>
    <w:rsid w:val="00201A04"/>
  </w:style>
  <w:style w:type="paragraph" w:customStyle="1" w:styleId="D77A500ABA0C4D51B7387A67B3E5B5AA">
    <w:name w:val="D77A500ABA0C4D51B7387A67B3E5B5AA"/>
    <w:rsid w:val="00201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63bb2a-77a4-4edf-8146-5de7ac7516b2">
      <UserInfo>
        <DisplayName>Adam Hugo</DisplayName>
        <AccountId>8</AccountId>
        <AccountType/>
      </UserInfo>
      <UserInfo>
        <DisplayName>Accreditation &amp; Certification Members</DisplayName>
        <AccountId>795</AccountId>
        <AccountType/>
      </UserInfo>
      <UserInfo>
        <DisplayName>Kayleigh McFarlane</DisplayName>
        <AccountId>38</AccountId>
        <AccountType/>
      </UserInfo>
      <UserInfo>
        <DisplayName>Chelsea Antrobus</DisplayName>
        <AccountId>34</AccountId>
        <AccountType/>
      </UserInfo>
    </SharedWithUsers>
    <lcf76f155ced4ddcb4097134ff3c332f xmlns="ec7cd206-5854-434c-81d8-b577cd9f061d">
      <Terms xmlns="http://schemas.microsoft.com/office/infopath/2007/PartnerControls"/>
    </lcf76f155ced4ddcb4097134ff3c332f>
    <TaxCatchAll xmlns="17198778-2876-4572-9c7e-8aabceb22986" xsi:nil="true"/>
  </documentManagement>
</p:properties>
</file>

<file path=customXml/item2.xml><?xml version="1.0" encoding="utf-8"?>
<BaseNode xmlns="simpleXML">
  <CCDataNode xmlns="">1234</CCDataNode>
</BaseNode>
</file>

<file path=customXml/item3.xml><?xml version="1.0" encoding="utf-8"?>
<ct:contentTypeSchema xmlns:ct="http://schemas.microsoft.com/office/2006/metadata/contentType" xmlns:ma="http://schemas.microsoft.com/office/2006/metadata/properties/metaAttributes" ct:_="" ma:_="" ma:contentTypeName="Document" ma:contentTypeID="0x010100E78D771FF8BD79458D2D2E9EDCFD0840" ma:contentTypeVersion="17" ma:contentTypeDescription="Create a new document." ma:contentTypeScope="" ma:versionID="fd2f8e2df79633a87f3a1f2476bb529b">
  <xsd:schema xmlns:xsd="http://www.w3.org/2001/XMLSchema" xmlns:xs="http://www.w3.org/2001/XMLSchema" xmlns:p="http://schemas.microsoft.com/office/2006/metadata/properties" xmlns:ns2="ec7cd206-5854-434c-81d8-b577cd9f061d" xmlns:ns3="9363bb2a-77a4-4edf-8146-5de7ac7516b2" xmlns:ns4="17198778-2876-4572-9c7e-8aabceb22986" targetNamespace="http://schemas.microsoft.com/office/2006/metadata/properties" ma:root="true" ma:fieldsID="bd2a97ddc095bb8579587efa66c66422" ns2:_="" ns3:_="" ns4:_="">
    <xsd:import namespace="ec7cd206-5854-434c-81d8-b577cd9f061d"/>
    <xsd:import namespace="9363bb2a-77a4-4edf-8146-5de7ac7516b2"/>
    <xsd:import namespace="17198778-2876-4572-9c7e-8aabceb2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cd206-5854-434c-81d8-b577cd9f0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1656b0-1912-40a0-a5a7-56723c83f6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3bb2a-77a4-4edf-8146-5de7ac7516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98778-2876-4572-9c7e-8aabceb2298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bdbca7f-390d-4180-80bd-bec6045527ea}" ma:internalName="TaxCatchAll" ma:showField="CatchAllData" ma:web="17198778-2876-4572-9c7e-8aabceb2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E0DC-8747-4E2F-8EF1-3F37972B7EAD}">
  <ds:schemaRefs>
    <ds:schemaRef ds:uri="http://purl.org/dc/elements/1.1/"/>
    <ds:schemaRef ds:uri="http://purl.org/dc/dcmitype/"/>
    <ds:schemaRef ds:uri="http://schemas.microsoft.com/office/2006/documentManagement/types"/>
    <ds:schemaRef ds:uri="9363bb2a-77a4-4edf-8146-5de7ac7516b2"/>
    <ds:schemaRef ds:uri="http://purl.org/dc/terms/"/>
    <ds:schemaRef ds:uri="http://schemas.microsoft.com/office/infopath/2007/PartnerControls"/>
    <ds:schemaRef ds:uri="http://www.w3.org/XML/1998/namespace"/>
    <ds:schemaRef ds:uri="http://schemas.openxmlformats.org/package/2006/metadata/core-properties"/>
    <ds:schemaRef ds:uri="ec7cd206-5854-434c-81d8-b577cd9f061d"/>
    <ds:schemaRef ds:uri="http://schemas.microsoft.com/office/2006/metadata/properties"/>
    <ds:schemaRef ds:uri="17198778-2876-4572-9c7e-8aabceb22986"/>
  </ds:schemaRefs>
</ds:datastoreItem>
</file>

<file path=customXml/itemProps2.xml><?xml version="1.0" encoding="utf-8"?>
<ds:datastoreItem xmlns:ds="http://schemas.openxmlformats.org/officeDocument/2006/customXml" ds:itemID="{CEF1E583-C2BB-4539-862F-159AD2631272}">
  <ds:schemaRefs>
    <ds:schemaRef ds:uri="simpleXML"/>
    <ds:schemaRef ds:uri=""/>
  </ds:schemaRefs>
</ds:datastoreItem>
</file>

<file path=customXml/itemProps3.xml><?xml version="1.0" encoding="utf-8"?>
<ds:datastoreItem xmlns:ds="http://schemas.openxmlformats.org/officeDocument/2006/customXml" ds:itemID="{3431C778-F05A-4925-BC82-30A3CC963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cd206-5854-434c-81d8-b577cd9f061d"/>
    <ds:schemaRef ds:uri="9363bb2a-77a4-4edf-8146-5de7ac7516b2"/>
    <ds:schemaRef ds:uri="17198778-2876-4572-9c7e-8aabceb2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4E655-D867-431E-BC67-3235E55C31F0}">
  <ds:schemaRefs>
    <ds:schemaRef ds:uri="http://schemas.microsoft.com/sharepoint/v3/contenttype/forms"/>
  </ds:schemaRefs>
</ds:datastoreItem>
</file>

<file path=customXml/itemProps5.xml><?xml version="1.0" encoding="utf-8"?>
<ds:datastoreItem xmlns:ds="http://schemas.openxmlformats.org/officeDocument/2006/customXml" ds:itemID="{54448AC2-FE19-452B-A8A2-5BE362C5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IMCA 2020</Template>
  <TotalTime>0</TotalTime>
  <Pages>3</Pages>
  <Words>1030</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Application for DP Company Authority Accreditation</vt:lpstr>
      <vt:lpstr>/&lt;Application for DP Company Authority Accreditation&gt;</vt:lpstr>
      <vt:lpstr>Applicant details</vt:lpstr>
      <vt:lpstr>Sponsoring company details (if applicable)</vt:lpstr>
      <vt:lpstr>Payment of fees</vt:lpstr>
      <vt:lpstr>Preferred exam location</vt:lpstr>
      <vt:lpstr>Qualifications (Complete 6.1 or 6.2 as applicable)</vt:lpstr>
      <vt:lpstr>    DP Trials &amp; Assurance Practitioner qualifications</vt:lpstr>
      <vt:lpstr>    Company DP Authority experience</vt:lpstr>
      <vt:lpstr>Knowledge and experience</vt:lpstr>
      <vt:lpstr>Privacy notice</vt:lpstr>
      <vt:lpstr>Submission</vt:lpstr>
      <vt:lpstr>Supporting documentation</vt:lpstr>
    </vt:vector>
  </TitlesOfParts>
  <Company>IMCA - International Marine Contractors Association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Training Course Approval</dc:title>
  <dc:subject>Training Course Approval Scheme</dc:subject>
  <dc:creator>Adam Hugo</dc:creator>
  <cp:lastModifiedBy>Kayleigh McFarlane</cp:lastModifiedBy>
  <cp:revision>63</cp:revision>
  <cp:lastPrinted>2003-09-29T14:19:00Z</cp:lastPrinted>
  <dcterms:created xsi:type="dcterms:W3CDTF">2022-10-13T09:52:00Z</dcterms:created>
  <dcterms:modified xsi:type="dcterms:W3CDTF">2023-09-22T12:17:00Z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0x010100E78D771FF8BD79458D2D2E9EDCFD0840</vt:lpwstr>
  </property>
  <property fmtid="{D5CDD505-2E9C-101B-9397-08002B2CF9AE}" pid="3" name="IMCAReference">
    <vt:lpwstr>1234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