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ED0" w14:textId="7E1D6299" w:rsidR="00B46CFF" w:rsidRPr="00ED2025" w:rsidRDefault="00467CC0" w:rsidP="005A4A56">
      <w:pPr>
        <w:pStyle w:val="Title"/>
      </w:pPr>
      <w:r w:rsidRPr="00ED2025">
        <w:rPr>
          <w:noProof/>
        </w:rPr>
        <mc:AlternateContent>
          <mc:Choice Requires="wps">
            <w:drawing>
              <wp:anchor distT="0" distB="0" distL="114300" distR="114300" simplePos="0" relativeHeight="251659264" behindDoc="0" locked="0" layoutInCell="1" allowOverlap="1" wp14:anchorId="2991CBF9" wp14:editId="594ADDAE">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D2470B"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End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BF9"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D2470B"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End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v:textbox>
                <w10:wrap type="square" anchorx="margin" anchory="page"/>
              </v:shape>
            </w:pict>
          </mc:Fallback>
        </mc:AlternateContent>
      </w:r>
      <w:sdt>
        <w:sdtPr>
          <w:alias w:val="Title"/>
          <w:tag w:val=""/>
          <w:id w:val="-898284853"/>
          <w:placeholder>
            <w:docPart w:val="F5A1C66242714A7EB45050B81469BCC8"/>
          </w:placeholder>
          <w:dataBinding w:prefixMappings="xmlns:ns0='http://purl.org/dc/elements/1.1/' xmlns:ns1='http://schemas.openxmlformats.org/package/2006/metadata/core-properties' " w:xpath="/ns1:coreProperties[1]/ns0:title[1]" w:storeItemID="{6C3C8BC8-F283-45AE-878A-BAB7291924A1}"/>
          <w:text/>
        </w:sdtPr>
        <w:sdtEndPr/>
        <w:sdtContent>
          <w:r w:rsidR="00531D95">
            <w:t>Application for DP Company Authority Accreditation</w:t>
          </w:r>
        </w:sdtContent>
      </w:sdt>
    </w:p>
    <w:p w14:paraId="2E9BC999" w14:textId="387BC9CF" w:rsidR="00426655" w:rsidRDefault="00426655" w:rsidP="00531D95">
      <w:pPr>
        <w:pStyle w:val="Intro-Line-Top"/>
      </w:pPr>
    </w:p>
    <w:p w14:paraId="08C82EAF" w14:textId="5B66BBDB" w:rsidR="00864B44" w:rsidRDefault="00531D95" w:rsidP="00531D95">
      <w:pPr>
        <w:pStyle w:val="Intro-Para"/>
      </w:pPr>
      <w:r>
        <w:t xml:space="preserve">This form must be completed </w:t>
      </w:r>
      <w:r w:rsidR="006F5C6B">
        <w:t xml:space="preserve">in full </w:t>
      </w:r>
      <w:r>
        <w:t>by the applying candidate.</w:t>
      </w:r>
    </w:p>
    <w:p w14:paraId="7FF9EF33" w14:textId="203CB26A" w:rsidR="00531D95" w:rsidRDefault="00531D95" w:rsidP="00864B44">
      <w:pPr>
        <w:pStyle w:val="Intro-Para"/>
        <w:spacing w:before="80"/>
      </w:pPr>
      <w:r>
        <w:t xml:space="preserve">All specified attachments must be </w:t>
      </w:r>
      <w:r w:rsidR="00864B44">
        <w:t>submitted</w:t>
      </w:r>
      <w:r>
        <w:t xml:space="preserve"> with this form and additional documentation may be requested.</w:t>
      </w:r>
      <w:r w:rsidR="00835287">
        <w:t xml:space="preserve"> </w:t>
      </w:r>
      <w:r>
        <w:t>If the documents are not submitted in full, your application will not be reviewed.</w:t>
      </w:r>
      <w:r w:rsidR="00835287">
        <w:t xml:space="preserve"> </w:t>
      </w:r>
      <w:r>
        <w:t xml:space="preserve">A checklist of required documents </w:t>
      </w:r>
      <w:r w:rsidR="00575F86">
        <w:t>is</w:t>
      </w:r>
      <w:r>
        <w:t xml:space="preserve"> provided in sectio</w:t>
      </w:r>
      <w:r w:rsidR="00584D53">
        <w:t xml:space="preserve">n </w:t>
      </w:r>
      <w:r w:rsidR="00584D53">
        <w:fldChar w:fldCharType="begin"/>
      </w:r>
      <w:r w:rsidR="00584D53">
        <w:instrText xml:space="preserve"> REF _Ref122440464 \r \h </w:instrText>
      </w:r>
      <w:r w:rsidR="00584D53">
        <w:fldChar w:fldCharType="separate"/>
      </w:r>
      <w:r w:rsidR="00584D53">
        <w:t>8</w:t>
      </w:r>
      <w:r w:rsidR="00584D53">
        <w:fldChar w:fldCharType="end"/>
      </w:r>
      <w:r w:rsidR="00584D53">
        <w:t>.</w:t>
      </w:r>
    </w:p>
    <w:p w14:paraId="0207FA58" w14:textId="08D75F93" w:rsidR="00531D95" w:rsidRDefault="00531D95" w:rsidP="00531D95">
      <w:pPr>
        <w:pStyle w:val="Intro-Para"/>
        <w:spacing w:before="80"/>
      </w:pPr>
      <w:r>
        <w:t xml:space="preserve">All applications must be submitted by email to </w:t>
      </w:r>
      <w:hyperlink r:id="rId13" w:history="1">
        <w:r>
          <w:rPr>
            <w:rStyle w:val="Hyperlink"/>
          </w:rPr>
          <w:t>ac@imca-int.com</w:t>
        </w:r>
      </w:hyperlink>
      <w:r w:rsidRPr="00531D95">
        <w:t>, which is also the address for any enquiries.</w:t>
      </w:r>
    </w:p>
    <w:p w14:paraId="19AF48B8" w14:textId="77777777" w:rsidR="003C2E43" w:rsidRDefault="00931BC7" w:rsidP="00531D95">
      <w:pPr>
        <w:pStyle w:val="Intro-Para"/>
        <w:spacing w:before="80"/>
        <w:rPr>
          <w:spacing w:val="-2"/>
        </w:rPr>
      </w:pPr>
      <w:r w:rsidRPr="00991186">
        <w:rPr>
          <w:spacing w:val="-4"/>
        </w:rPr>
        <w:t xml:space="preserve">Accreditation requirements are set out in the scheme document – </w:t>
      </w:r>
      <w:hyperlink r:id="rId14" w:history="1">
        <w:r w:rsidRPr="00991186">
          <w:rPr>
            <w:rStyle w:val="Hyperlink"/>
            <w:spacing w:val="-4"/>
          </w:rPr>
          <w:t xml:space="preserve">IMCA M </w:t>
        </w:r>
        <w:r w:rsidR="00413A66" w:rsidRPr="00991186">
          <w:rPr>
            <w:rStyle w:val="Hyperlink"/>
            <w:spacing w:val="-4"/>
          </w:rPr>
          <w:t>249</w:t>
        </w:r>
      </w:hyperlink>
      <w:r w:rsidR="00413A66" w:rsidRPr="00991186">
        <w:rPr>
          <w:spacing w:val="-4"/>
        </w:rPr>
        <w:t xml:space="preserve"> – </w:t>
      </w:r>
      <w:r w:rsidR="00413A66" w:rsidRPr="00991186">
        <w:rPr>
          <w:i/>
          <w:iCs/>
          <w:spacing w:val="-4"/>
        </w:rPr>
        <w:t>DP Practitioner Accreditation Scheme Handbook</w:t>
      </w:r>
      <w:r w:rsidR="001D4E09" w:rsidRPr="00991186">
        <w:rPr>
          <w:spacing w:val="-4"/>
        </w:rPr>
        <w:t xml:space="preserve">. </w:t>
      </w:r>
      <w:r w:rsidR="00531D95" w:rsidRPr="00991186">
        <w:rPr>
          <w:spacing w:val="-2"/>
        </w:rPr>
        <w:t xml:space="preserve">The terms and conditions for </w:t>
      </w:r>
      <w:r w:rsidR="001D4E09" w:rsidRPr="00991186">
        <w:rPr>
          <w:spacing w:val="-2"/>
        </w:rPr>
        <w:t>the</w:t>
      </w:r>
      <w:r w:rsidR="00531D95" w:rsidRPr="00991186">
        <w:rPr>
          <w:spacing w:val="-2"/>
        </w:rPr>
        <w:t xml:space="preserve"> accreditation </w:t>
      </w:r>
      <w:r w:rsidR="001D4E09" w:rsidRPr="00991186">
        <w:rPr>
          <w:spacing w:val="-2"/>
        </w:rPr>
        <w:t xml:space="preserve">scheme </w:t>
      </w:r>
      <w:r w:rsidR="00531D95" w:rsidRPr="00991186">
        <w:rPr>
          <w:spacing w:val="-2"/>
        </w:rPr>
        <w:t xml:space="preserve">are available at </w:t>
      </w:r>
      <w:hyperlink r:id="rId15" w:history="1">
        <w:r w:rsidR="00531D95" w:rsidRPr="00991186">
          <w:rPr>
            <w:rStyle w:val="Hyperlink"/>
            <w:spacing w:val="-2"/>
          </w:rPr>
          <w:t>www.imca-int.com/legal-notices/terms-dp-accreditation/</w:t>
        </w:r>
      </w:hyperlink>
    </w:p>
    <w:p w14:paraId="05803B22" w14:textId="4DC50074" w:rsidR="00531D95" w:rsidRDefault="00531D95" w:rsidP="00531D95">
      <w:pPr>
        <w:pStyle w:val="Intro-Line-Base"/>
      </w:pPr>
    </w:p>
    <w:p w14:paraId="62C6E05F" w14:textId="30051312" w:rsidR="00D2470B" w:rsidRPr="00D2470B" w:rsidRDefault="00D2470B" w:rsidP="00D2470B">
      <w:pPr>
        <w:pStyle w:val="BodyText1"/>
        <w:rPr>
          <w:b/>
          <w:bCs/>
          <w:sz w:val="36"/>
          <w:szCs w:val="32"/>
        </w:rPr>
      </w:pPr>
      <w:r w:rsidRPr="00D2470B">
        <w:rPr>
          <w:b/>
          <w:bCs/>
          <w:sz w:val="36"/>
          <w:szCs w:val="32"/>
        </w:rPr>
        <w:t>Evidence Requirements</w:t>
      </w:r>
    </w:p>
    <w:p w14:paraId="07AC71D0" w14:textId="4302F03B" w:rsidR="00D2470B" w:rsidRPr="00360990" w:rsidRDefault="00D2470B" w:rsidP="00D2470B">
      <w:pPr>
        <w:pStyle w:val="BodyText1"/>
      </w:pPr>
      <w:r w:rsidRPr="00360990">
        <w:t xml:space="preserve">The following text provides a guide for the requirements of the evidence portfolio submitted as part of the DP </w:t>
      </w:r>
      <w:r>
        <w:t xml:space="preserve">practitioner </w:t>
      </w:r>
      <w:r w:rsidRPr="00360990">
        <w:t>accreditation scheme.  This document will also be used for the checking and/or verification of evidence submitted.</w:t>
      </w:r>
    </w:p>
    <w:p w14:paraId="7D96F819" w14:textId="77777777" w:rsidR="00D2470B" w:rsidRPr="00360990" w:rsidRDefault="00D2470B" w:rsidP="00D2470B">
      <w:pPr>
        <w:pStyle w:val="BodyText1Bullet1"/>
      </w:pPr>
      <w:r w:rsidRPr="00360990">
        <w:t>Deck officer STCW regulation II/2</w:t>
      </w:r>
      <w:r>
        <w:t xml:space="preserve"> </w:t>
      </w:r>
    </w:p>
    <w:p w14:paraId="23B8D87C" w14:textId="77777777" w:rsidR="00D2470B" w:rsidRPr="00360990" w:rsidRDefault="00D2470B" w:rsidP="00D2470B">
      <w:pPr>
        <w:pStyle w:val="BodyText1Bullet1"/>
      </w:pPr>
      <w:r w:rsidRPr="00360990">
        <w:t>Engine officer STCW regulation II/2</w:t>
      </w:r>
    </w:p>
    <w:p w14:paraId="0555DB33" w14:textId="77777777" w:rsidR="00D2470B" w:rsidRPr="00360990" w:rsidRDefault="00D2470B" w:rsidP="00D2470B">
      <w:pPr>
        <w:pStyle w:val="BodyText1Bullet1"/>
      </w:pPr>
      <w:r w:rsidRPr="00360990">
        <w:t>Electrotechnical officer STCW regulation III/6</w:t>
      </w:r>
    </w:p>
    <w:p w14:paraId="49C6F850" w14:textId="77777777" w:rsidR="00D2470B" w:rsidRPr="00360990" w:rsidRDefault="00D2470B" w:rsidP="00D2470B">
      <w:pPr>
        <w:pStyle w:val="BodyText1Bullet1"/>
      </w:pPr>
      <w:r w:rsidRPr="00360990">
        <w:t>Technical</w:t>
      </w:r>
      <w:r>
        <w:t>/operational</w:t>
      </w:r>
      <w:r w:rsidRPr="00360990">
        <w:t xml:space="preserve"> degree/HND/HNC or equivalent</w:t>
      </w:r>
    </w:p>
    <w:p w14:paraId="7130E528" w14:textId="77777777" w:rsidR="00D2470B" w:rsidRPr="00360990" w:rsidRDefault="00D2470B" w:rsidP="00D2470B">
      <w:pPr>
        <w:pStyle w:val="BodyText1Bullet1"/>
      </w:pPr>
      <w:r w:rsidRPr="00360990">
        <w:t xml:space="preserve">Quality </w:t>
      </w:r>
      <w:r>
        <w:t>Awareness Training</w:t>
      </w:r>
      <w:r w:rsidRPr="00360990">
        <w:t xml:space="preserve"> (DP trials &amp; assurance practitioner only)</w:t>
      </w:r>
    </w:p>
    <w:p w14:paraId="7BD43666" w14:textId="77777777" w:rsidR="00D2470B" w:rsidRPr="00360990" w:rsidRDefault="00D2470B" w:rsidP="00D2470B">
      <w:pPr>
        <w:pStyle w:val="BodyText1Bullet1"/>
      </w:pPr>
      <w:r w:rsidRPr="00360990">
        <w:t>IMCA AVI with DP trials supplement (DP trials &amp; assurance practitioner only)</w:t>
      </w:r>
    </w:p>
    <w:p w14:paraId="1737E576" w14:textId="77777777" w:rsidR="00D2470B" w:rsidRPr="00360990" w:rsidRDefault="00D2470B" w:rsidP="00D2470B">
      <w:pPr>
        <w:pStyle w:val="BodyTextNumber1"/>
        <w:numPr>
          <w:ilvl w:val="0"/>
          <w:numId w:val="16"/>
        </w:numPr>
        <w:ind w:left="357" w:hanging="357"/>
      </w:pPr>
      <w:r w:rsidRPr="00360990">
        <w:t>Copies of certificates, clearly indicating certificate number and issuing authority must be provided.  Unusual, abnormal, or suspicious certificates may be checked for authenticity and the same check can also be undertaken on a random nature.  The copy should be endorsed by a professional person within the industry stating the person’s name, employer, contact details and signature.</w:t>
      </w:r>
    </w:p>
    <w:p w14:paraId="566AA3D3" w14:textId="77777777" w:rsidR="00D2470B" w:rsidRPr="00360990" w:rsidRDefault="00D2470B" w:rsidP="00D2470B">
      <w:pPr>
        <w:pStyle w:val="BodyTextNumber1"/>
        <w:numPr>
          <w:ilvl w:val="0"/>
          <w:numId w:val="16"/>
        </w:numPr>
        <w:ind w:left="357" w:hanging="357"/>
      </w:pPr>
      <w:r w:rsidRPr="00360990">
        <w:t>If needed, background checks may be undertaken via the IMCA membership.</w:t>
      </w:r>
    </w:p>
    <w:p w14:paraId="541BCC30" w14:textId="77777777" w:rsidR="00D2470B" w:rsidRPr="00360990" w:rsidRDefault="00D2470B" w:rsidP="00D2470B">
      <w:pPr>
        <w:pStyle w:val="BodyTextNumber1"/>
        <w:numPr>
          <w:ilvl w:val="0"/>
          <w:numId w:val="16"/>
        </w:numPr>
        <w:ind w:left="357" w:hanging="357"/>
      </w:pPr>
      <w:r w:rsidRPr="00360990">
        <w:t>Where proof of involvement cannot be provided as evidence, endorsement in writing by an IMCA member company may be acceptable on a case by case basis.</w:t>
      </w:r>
    </w:p>
    <w:p w14:paraId="497534EA" w14:textId="77777777" w:rsidR="00D2470B" w:rsidRPr="00360990" w:rsidRDefault="00D2470B" w:rsidP="00D2470B">
      <w:pPr>
        <w:pStyle w:val="BodyTextNumber1"/>
      </w:pPr>
    </w:p>
    <w:tbl>
      <w:tblPr>
        <w:tblStyle w:val="TableGrid"/>
        <w:tblW w:w="5000" w:type="pct"/>
        <w:tblLook w:val="04A0" w:firstRow="1" w:lastRow="0" w:firstColumn="1" w:lastColumn="0" w:noHBand="0" w:noVBand="1"/>
      </w:tblPr>
      <w:tblGrid>
        <w:gridCol w:w="5097"/>
        <w:gridCol w:w="5098"/>
      </w:tblGrid>
      <w:tr w:rsidR="00D2470B" w:rsidRPr="00360990" w14:paraId="57EC7CE4" w14:textId="77777777" w:rsidTr="00D2470B">
        <w:tc>
          <w:tcPr>
            <w:tcW w:w="5097" w:type="dxa"/>
            <w:tcBorders>
              <w:top w:val="single" w:sz="4" w:space="0" w:color="auto"/>
              <w:left w:val="single" w:sz="4" w:space="0" w:color="auto"/>
              <w:bottom w:val="single" w:sz="4" w:space="0" w:color="auto"/>
              <w:right w:val="single" w:sz="4" w:space="0" w:color="auto"/>
            </w:tcBorders>
            <w:shd w:val="clear" w:color="auto" w:fill="0069B4" w:themeFill="accent1"/>
            <w:hideMark/>
          </w:tcPr>
          <w:p w14:paraId="307BC8EE" w14:textId="77777777" w:rsidR="00D2470B" w:rsidRPr="00360990" w:rsidRDefault="00D2470B" w:rsidP="00AC7853">
            <w:pPr>
              <w:spacing w:before="60" w:after="60"/>
              <w:rPr>
                <w:rFonts w:eastAsia="Calibri"/>
                <w:b/>
                <w:color w:val="FFFFFF"/>
                <w:lang w:eastAsia="en-GB"/>
              </w:rPr>
            </w:pPr>
            <w:r w:rsidRPr="00360990">
              <w:rPr>
                <w:rFonts w:eastAsia="Calibri"/>
                <w:b/>
                <w:color w:val="FFFFFF"/>
                <w:lang w:eastAsia="en-GB"/>
              </w:rPr>
              <w:t>Company DP Authority</w:t>
            </w:r>
          </w:p>
        </w:tc>
        <w:tc>
          <w:tcPr>
            <w:tcW w:w="5098" w:type="dxa"/>
            <w:tcBorders>
              <w:top w:val="single" w:sz="4" w:space="0" w:color="auto"/>
              <w:left w:val="single" w:sz="4" w:space="0" w:color="auto"/>
              <w:bottom w:val="single" w:sz="4" w:space="0" w:color="auto"/>
              <w:right w:val="single" w:sz="4" w:space="0" w:color="auto"/>
            </w:tcBorders>
            <w:shd w:val="clear" w:color="auto" w:fill="0069B4" w:themeFill="accent1"/>
            <w:hideMark/>
          </w:tcPr>
          <w:p w14:paraId="17D816B9" w14:textId="77777777" w:rsidR="00D2470B" w:rsidRPr="00360990" w:rsidRDefault="00D2470B" w:rsidP="00AC7853">
            <w:pPr>
              <w:spacing w:before="60" w:after="60"/>
              <w:rPr>
                <w:rFonts w:eastAsia="Calibri"/>
                <w:b/>
                <w:color w:val="FFFFFF"/>
                <w:lang w:eastAsia="en-GB"/>
              </w:rPr>
            </w:pPr>
            <w:r w:rsidRPr="00360990">
              <w:rPr>
                <w:rFonts w:eastAsia="Calibri"/>
                <w:b/>
                <w:color w:val="FFFFFF"/>
                <w:lang w:eastAsia="en-GB"/>
              </w:rPr>
              <w:t>Evidence check</w:t>
            </w:r>
          </w:p>
        </w:tc>
      </w:tr>
      <w:tr w:rsidR="00D2470B" w:rsidRPr="00360990" w14:paraId="04D12A4B"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26800DD2" w14:textId="77777777" w:rsidR="00D2470B" w:rsidRPr="00360990" w:rsidRDefault="00D2470B" w:rsidP="00AC7853">
            <w:pPr>
              <w:spacing w:before="40" w:after="40"/>
              <w:rPr>
                <w:rFonts w:eastAsia="Calibri"/>
                <w:lang w:eastAsia="en-GB"/>
              </w:rPr>
            </w:pPr>
            <w:r w:rsidRPr="00360990">
              <w:rPr>
                <w:rFonts w:eastAsia="Calibri"/>
                <w:lang w:eastAsia="en-GB"/>
              </w:rPr>
              <w:t>Held a position of responsibility managing the operation of DP class 2/3 vessel(s), such as engineering, marine or electrical superintendent or;</w:t>
            </w:r>
          </w:p>
        </w:tc>
        <w:tc>
          <w:tcPr>
            <w:tcW w:w="5098" w:type="dxa"/>
            <w:tcBorders>
              <w:top w:val="single" w:sz="4" w:space="0" w:color="auto"/>
              <w:left w:val="single" w:sz="4" w:space="0" w:color="auto"/>
              <w:bottom w:val="single" w:sz="4" w:space="0" w:color="auto"/>
              <w:right w:val="single" w:sz="4" w:space="0" w:color="auto"/>
            </w:tcBorders>
            <w:hideMark/>
          </w:tcPr>
          <w:p w14:paraId="199F06B6" w14:textId="77777777" w:rsidR="00D2470B" w:rsidRPr="00360990" w:rsidRDefault="00D2470B" w:rsidP="00AC7853">
            <w:pPr>
              <w:spacing w:before="40" w:after="40"/>
              <w:rPr>
                <w:rFonts w:eastAsia="Calibri"/>
                <w:lang w:eastAsia="en-GB"/>
              </w:rPr>
            </w:pPr>
            <w:r w:rsidRPr="00360990">
              <w:rPr>
                <w:rFonts w:eastAsia="Calibri"/>
                <w:lang w:eastAsia="en-GB"/>
              </w:rPr>
              <w:t>Member company statement on headed paper.</w:t>
            </w:r>
          </w:p>
        </w:tc>
      </w:tr>
      <w:tr w:rsidR="00D2470B" w:rsidRPr="00360990" w14:paraId="0E3508DF"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67503F3C" w14:textId="77777777" w:rsidR="00D2470B" w:rsidRPr="00360990" w:rsidRDefault="00D2470B" w:rsidP="00AC7853">
            <w:pPr>
              <w:spacing w:before="40" w:after="40"/>
              <w:rPr>
                <w:rFonts w:eastAsia="Calibri"/>
                <w:lang w:eastAsia="en-GB"/>
              </w:rPr>
            </w:pPr>
            <w:r w:rsidRPr="00360990">
              <w:rPr>
                <w:rFonts w:eastAsia="Calibri"/>
                <w:lang w:eastAsia="en-GB"/>
              </w:rPr>
              <w:t xml:space="preserve">Responsible for the training of key DP personnel in accordance with the guidelines contained within </w:t>
            </w:r>
            <w:hyperlink r:id="rId16" w:tgtFrame="_parent" w:history="1">
              <w:r w:rsidRPr="00360990">
                <w:rPr>
                  <w:rStyle w:val="Hyperlink"/>
                  <w:rFonts w:eastAsia="Calibri"/>
                  <w:lang w:eastAsia="en-GB"/>
                </w:rPr>
                <w:t>IMCA M 117</w:t>
              </w:r>
            </w:hyperlink>
            <w:r w:rsidRPr="00360990">
              <w:rPr>
                <w:rFonts w:eastAsia="Calibri"/>
                <w:lang w:eastAsia="en-GB"/>
              </w:rPr>
              <w:t xml:space="preserve"> for a minimum of two years or;</w:t>
            </w:r>
          </w:p>
        </w:tc>
        <w:tc>
          <w:tcPr>
            <w:tcW w:w="5098" w:type="dxa"/>
            <w:tcBorders>
              <w:top w:val="single" w:sz="4" w:space="0" w:color="auto"/>
              <w:left w:val="single" w:sz="4" w:space="0" w:color="auto"/>
              <w:bottom w:val="single" w:sz="4" w:space="0" w:color="auto"/>
              <w:right w:val="single" w:sz="4" w:space="0" w:color="auto"/>
            </w:tcBorders>
            <w:hideMark/>
          </w:tcPr>
          <w:p w14:paraId="0C96BF49" w14:textId="77777777" w:rsidR="00D2470B" w:rsidRPr="00360990" w:rsidRDefault="00D2470B" w:rsidP="00AC7853">
            <w:pPr>
              <w:spacing w:before="40" w:after="40"/>
              <w:rPr>
                <w:rFonts w:eastAsia="Calibri"/>
                <w:lang w:eastAsia="en-GB"/>
              </w:rPr>
            </w:pPr>
            <w:r w:rsidRPr="00360990">
              <w:rPr>
                <w:rFonts w:eastAsia="Calibri"/>
                <w:lang w:eastAsia="en-GB"/>
              </w:rPr>
              <w:t>Member company statement on headed paper.</w:t>
            </w:r>
          </w:p>
        </w:tc>
      </w:tr>
      <w:tr w:rsidR="00D2470B" w:rsidRPr="00360990" w14:paraId="154E6BA7"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23A21314" w14:textId="77777777" w:rsidR="00D2470B" w:rsidRPr="00360990" w:rsidRDefault="00D2470B" w:rsidP="00AC7853">
            <w:pPr>
              <w:spacing w:before="40" w:after="40"/>
              <w:rPr>
                <w:rFonts w:eastAsia="Calibri"/>
                <w:lang w:eastAsia="en-GB"/>
              </w:rPr>
            </w:pPr>
            <w:r w:rsidRPr="00360990">
              <w:rPr>
                <w:rFonts w:eastAsia="Calibri"/>
                <w:lang w:eastAsia="en-GB"/>
              </w:rPr>
              <w:t>DP assurance and trials practitioner or responsible for providing DP assurance activities in accordance with IMCA guidelines where applicable for a minimum of two years or;</w:t>
            </w:r>
          </w:p>
        </w:tc>
        <w:tc>
          <w:tcPr>
            <w:tcW w:w="5098" w:type="dxa"/>
            <w:tcBorders>
              <w:top w:val="single" w:sz="4" w:space="0" w:color="auto"/>
              <w:left w:val="single" w:sz="4" w:space="0" w:color="auto"/>
              <w:bottom w:val="single" w:sz="4" w:space="0" w:color="auto"/>
              <w:right w:val="single" w:sz="4" w:space="0" w:color="auto"/>
            </w:tcBorders>
            <w:hideMark/>
          </w:tcPr>
          <w:p w14:paraId="1BC2A55C" w14:textId="77777777" w:rsidR="00D2470B" w:rsidRPr="00360990" w:rsidRDefault="00D2470B" w:rsidP="00AC7853">
            <w:pPr>
              <w:spacing w:before="40" w:after="40"/>
              <w:rPr>
                <w:rFonts w:eastAsia="Calibri"/>
                <w:lang w:eastAsia="en-GB"/>
              </w:rPr>
            </w:pPr>
            <w:r w:rsidRPr="00360990">
              <w:rPr>
                <w:rFonts w:eastAsia="Calibri"/>
                <w:lang w:eastAsia="en-GB"/>
              </w:rPr>
              <w:t>Member company statement on headed paper.</w:t>
            </w:r>
          </w:p>
        </w:tc>
      </w:tr>
      <w:tr w:rsidR="00D2470B" w:rsidRPr="00360990" w14:paraId="0031AB17"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7C84A61A" w14:textId="77777777" w:rsidR="00D2470B" w:rsidRPr="00360990" w:rsidRDefault="00D2470B" w:rsidP="00AC7853">
            <w:pPr>
              <w:spacing w:before="40" w:after="40"/>
              <w:rPr>
                <w:rFonts w:eastAsia="Calibri"/>
                <w:lang w:eastAsia="en-GB"/>
              </w:rPr>
            </w:pPr>
            <w:r w:rsidRPr="00360990">
              <w:rPr>
                <w:rFonts w:eastAsia="Calibri"/>
                <w:lang w:eastAsia="en-GB"/>
              </w:rPr>
              <w:t>A selection of the above that accumulates to a minimum of two years’ experience</w:t>
            </w:r>
          </w:p>
        </w:tc>
        <w:tc>
          <w:tcPr>
            <w:tcW w:w="5098" w:type="dxa"/>
            <w:tcBorders>
              <w:top w:val="single" w:sz="4" w:space="0" w:color="auto"/>
              <w:left w:val="single" w:sz="4" w:space="0" w:color="auto"/>
              <w:bottom w:val="single" w:sz="4" w:space="0" w:color="auto"/>
              <w:right w:val="single" w:sz="4" w:space="0" w:color="auto"/>
            </w:tcBorders>
            <w:hideMark/>
          </w:tcPr>
          <w:p w14:paraId="07E53BBE" w14:textId="77777777" w:rsidR="00D2470B" w:rsidRPr="00360990" w:rsidRDefault="00D2470B" w:rsidP="00AC7853">
            <w:pPr>
              <w:spacing w:before="40" w:after="40"/>
              <w:rPr>
                <w:rFonts w:eastAsia="Calibri"/>
                <w:lang w:eastAsia="en-GB"/>
              </w:rPr>
            </w:pPr>
            <w:r w:rsidRPr="00360990">
              <w:rPr>
                <w:rFonts w:eastAsia="Calibri"/>
                <w:lang w:eastAsia="en-GB"/>
              </w:rPr>
              <w:t>Member company statement on headed paper.</w:t>
            </w:r>
          </w:p>
        </w:tc>
      </w:tr>
      <w:tr w:rsidR="00D2470B" w:rsidRPr="00360990" w14:paraId="71227DA6"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0C7D3447" w14:textId="77777777" w:rsidR="00D2470B" w:rsidRPr="00360990" w:rsidRDefault="00D2470B" w:rsidP="00AC7853">
            <w:pPr>
              <w:spacing w:before="40" w:after="40"/>
              <w:rPr>
                <w:rFonts w:eastAsia="Calibri"/>
                <w:lang w:eastAsia="en-GB"/>
              </w:rPr>
            </w:pPr>
            <w:r w:rsidRPr="00360990">
              <w:rPr>
                <w:rFonts w:eastAsia="Calibri"/>
                <w:lang w:eastAsia="en-GB"/>
              </w:rPr>
              <w:lastRenderedPageBreak/>
              <w:t>Attendance and witnessing of at least two DP FMEA proving trials or annual trials within the last 36 months</w:t>
            </w:r>
          </w:p>
        </w:tc>
        <w:tc>
          <w:tcPr>
            <w:tcW w:w="5098" w:type="dxa"/>
            <w:tcBorders>
              <w:top w:val="single" w:sz="4" w:space="0" w:color="auto"/>
              <w:left w:val="single" w:sz="4" w:space="0" w:color="auto"/>
              <w:bottom w:val="single" w:sz="4" w:space="0" w:color="auto"/>
              <w:right w:val="single" w:sz="4" w:space="0" w:color="auto"/>
            </w:tcBorders>
            <w:hideMark/>
          </w:tcPr>
          <w:p w14:paraId="3A4B2DA2" w14:textId="77777777" w:rsidR="00D2470B" w:rsidRPr="00360990" w:rsidRDefault="00D2470B" w:rsidP="00AC7853">
            <w:pPr>
              <w:spacing w:before="40" w:after="40"/>
              <w:rPr>
                <w:rFonts w:eastAsia="Calibri"/>
                <w:lang w:eastAsia="en-GB"/>
              </w:rPr>
            </w:pPr>
            <w:r w:rsidRPr="00360990">
              <w:rPr>
                <w:rFonts w:eastAsia="Calibri"/>
                <w:lang w:eastAsia="en-GB"/>
              </w:rPr>
              <w:t>Provide proof of involvement.</w:t>
            </w:r>
          </w:p>
        </w:tc>
      </w:tr>
      <w:tr w:rsidR="00D2470B" w:rsidRPr="00360990" w14:paraId="48DA6CF1"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533B4A1B" w14:textId="77777777" w:rsidR="00D2470B" w:rsidRPr="00360990" w:rsidRDefault="00D2470B" w:rsidP="00AC7853">
            <w:pPr>
              <w:spacing w:before="40" w:after="40"/>
              <w:rPr>
                <w:rFonts w:eastAsia="Calibri"/>
                <w:highlight w:val="yellow"/>
                <w:lang w:eastAsia="en-GB"/>
              </w:rPr>
            </w:pPr>
            <w:r w:rsidRPr="00360990">
              <w:rPr>
                <w:rFonts w:eastAsia="Calibri"/>
                <w:lang w:eastAsia="en-GB"/>
              </w:rPr>
              <w:t>Involvement of DP Operational Activity Planning</w:t>
            </w:r>
          </w:p>
        </w:tc>
        <w:tc>
          <w:tcPr>
            <w:tcW w:w="5098" w:type="dxa"/>
            <w:tcBorders>
              <w:top w:val="single" w:sz="4" w:space="0" w:color="auto"/>
              <w:left w:val="single" w:sz="4" w:space="0" w:color="auto"/>
              <w:bottom w:val="single" w:sz="4" w:space="0" w:color="auto"/>
              <w:right w:val="single" w:sz="4" w:space="0" w:color="auto"/>
            </w:tcBorders>
          </w:tcPr>
          <w:p w14:paraId="2496D0F1" w14:textId="77777777" w:rsidR="00D2470B" w:rsidRPr="00360990" w:rsidRDefault="00D2470B" w:rsidP="00AC7853">
            <w:pPr>
              <w:spacing w:before="40" w:after="40"/>
              <w:rPr>
                <w:rFonts w:eastAsia="Calibri"/>
                <w:lang w:eastAsia="en-GB"/>
              </w:rPr>
            </w:pPr>
            <w:r w:rsidRPr="00360990">
              <w:rPr>
                <w:rFonts w:eastAsia="Calibri"/>
                <w:lang w:eastAsia="en-GB"/>
              </w:rPr>
              <w:t xml:space="preserve">Provide evidence of operational planning you have been involved with. For example; a copy of part or all of a document you were involved with.  Also, provide a written statement on company headed paper from a fellow professional involved in the industry </w:t>
            </w:r>
            <w:r>
              <w:rPr>
                <w:rFonts w:eastAsia="Calibri"/>
                <w:lang w:eastAsia="en-GB"/>
              </w:rPr>
              <w:t xml:space="preserve">(IMCA Member company) </w:t>
            </w:r>
            <w:r w:rsidRPr="00360990">
              <w:rPr>
                <w:rFonts w:eastAsia="Calibri"/>
                <w:lang w:eastAsia="en-GB"/>
              </w:rPr>
              <w:t>stating when and how you have been involved with operational planning activities.</w:t>
            </w:r>
          </w:p>
        </w:tc>
      </w:tr>
      <w:tr w:rsidR="00D2470B" w:rsidRPr="00360990" w14:paraId="376968FA"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7E9226A6" w14:textId="77777777" w:rsidR="00D2470B" w:rsidRPr="00360990" w:rsidRDefault="00D2470B" w:rsidP="00AC7853">
            <w:pPr>
              <w:spacing w:before="40" w:after="40"/>
              <w:rPr>
                <w:rFonts w:eastAsia="Calibri"/>
                <w:highlight w:val="yellow"/>
                <w:lang w:eastAsia="en-GB"/>
              </w:rPr>
            </w:pPr>
            <w:r w:rsidRPr="00360990">
              <w:rPr>
                <w:rFonts w:eastAsia="Calibri"/>
                <w:lang w:eastAsia="en-GB"/>
              </w:rPr>
              <w:t>Knowledge of DP Incident Investigation and Reporting</w:t>
            </w:r>
          </w:p>
        </w:tc>
        <w:tc>
          <w:tcPr>
            <w:tcW w:w="5098" w:type="dxa"/>
            <w:tcBorders>
              <w:top w:val="single" w:sz="4" w:space="0" w:color="auto"/>
              <w:left w:val="single" w:sz="4" w:space="0" w:color="auto"/>
              <w:bottom w:val="single" w:sz="4" w:space="0" w:color="auto"/>
              <w:right w:val="single" w:sz="4" w:space="0" w:color="auto"/>
            </w:tcBorders>
            <w:hideMark/>
          </w:tcPr>
          <w:p w14:paraId="47E1AAFC" w14:textId="77777777" w:rsidR="00D2470B" w:rsidRPr="00360990" w:rsidRDefault="00D2470B" w:rsidP="00AC7853">
            <w:pPr>
              <w:spacing w:before="40" w:after="40"/>
              <w:rPr>
                <w:rFonts w:eastAsia="Calibri"/>
                <w:lang w:eastAsia="en-GB"/>
              </w:rPr>
            </w:pPr>
            <w:r w:rsidRPr="00360990">
              <w:rPr>
                <w:rFonts w:eastAsia="Calibri"/>
                <w:lang w:eastAsia="en-GB"/>
              </w:rPr>
              <w:t xml:space="preserve">Provide </w:t>
            </w:r>
            <w:r>
              <w:rPr>
                <w:rFonts w:eastAsia="Calibri"/>
                <w:lang w:eastAsia="en-GB"/>
              </w:rPr>
              <w:t xml:space="preserve">specific investigation evidence or </w:t>
            </w:r>
            <w:r w:rsidRPr="00360990">
              <w:rPr>
                <w:rFonts w:eastAsia="Calibri"/>
                <w:lang w:eastAsia="en-GB"/>
              </w:rPr>
              <w:t>a written statement on company headed paper from a fellow professional involved in the industry</w:t>
            </w:r>
            <w:r>
              <w:rPr>
                <w:rFonts w:eastAsia="Calibri"/>
                <w:lang w:eastAsia="en-GB"/>
              </w:rPr>
              <w:t xml:space="preserve"> (IMCA Member company) </w:t>
            </w:r>
            <w:r w:rsidRPr="00360990">
              <w:rPr>
                <w:rFonts w:eastAsia="Calibri"/>
                <w:lang w:eastAsia="en-GB"/>
              </w:rPr>
              <w:t xml:space="preserve">stating that you are aware of the requirements of </w:t>
            </w:r>
            <w:r>
              <w:rPr>
                <w:rFonts w:eastAsia="Calibri"/>
                <w:lang w:eastAsia="en-GB"/>
              </w:rPr>
              <w:t>the IMCA DP Station Keeping Reporting Scheme.</w:t>
            </w:r>
            <w:r w:rsidRPr="00360990">
              <w:rPr>
                <w:rFonts w:eastAsia="Calibri"/>
                <w:lang w:eastAsia="en-GB"/>
              </w:rPr>
              <w:t xml:space="preserve"> </w:t>
            </w:r>
          </w:p>
        </w:tc>
      </w:tr>
      <w:tr w:rsidR="00D2470B" w:rsidRPr="00360990" w14:paraId="26828A7D" w14:textId="77777777" w:rsidTr="00AC7853">
        <w:tc>
          <w:tcPr>
            <w:tcW w:w="5097" w:type="dxa"/>
            <w:tcBorders>
              <w:top w:val="single" w:sz="4" w:space="0" w:color="auto"/>
              <w:left w:val="single" w:sz="4" w:space="0" w:color="auto"/>
              <w:bottom w:val="single" w:sz="4" w:space="0" w:color="auto"/>
              <w:right w:val="single" w:sz="4" w:space="0" w:color="auto"/>
            </w:tcBorders>
            <w:hideMark/>
          </w:tcPr>
          <w:p w14:paraId="61ED1A15" w14:textId="77777777" w:rsidR="00D2470B" w:rsidRPr="00360990" w:rsidRDefault="00D2470B" w:rsidP="00AC7853">
            <w:pPr>
              <w:spacing w:before="40" w:after="40"/>
              <w:rPr>
                <w:rFonts w:eastAsia="Calibri"/>
                <w:highlight w:val="yellow"/>
                <w:lang w:eastAsia="en-GB"/>
              </w:rPr>
            </w:pPr>
            <w:r w:rsidRPr="00360990">
              <w:rPr>
                <w:rFonts w:eastAsia="Calibri"/>
                <w:lang w:eastAsia="en-GB"/>
              </w:rPr>
              <w:t>Knowledge of FMEA gap analysis</w:t>
            </w:r>
          </w:p>
        </w:tc>
        <w:tc>
          <w:tcPr>
            <w:tcW w:w="5098" w:type="dxa"/>
            <w:tcBorders>
              <w:top w:val="single" w:sz="4" w:space="0" w:color="auto"/>
              <w:left w:val="single" w:sz="4" w:space="0" w:color="auto"/>
              <w:bottom w:val="single" w:sz="4" w:space="0" w:color="auto"/>
              <w:right w:val="single" w:sz="4" w:space="0" w:color="auto"/>
            </w:tcBorders>
            <w:hideMark/>
          </w:tcPr>
          <w:p w14:paraId="600E7A9C" w14:textId="77777777" w:rsidR="00D2470B" w:rsidRPr="00360990" w:rsidRDefault="00D2470B" w:rsidP="00AC7853">
            <w:pPr>
              <w:spacing w:after="120"/>
              <w:rPr>
                <w:rFonts w:eastAsia="Calibri"/>
                <w:lang w:eastAsia="en-GB"/>
              </w:rPr>
            </w:pPr>
            <w:r w:rsidRPr="00360990">
              <w:rPr>
                <w:rFonts w:eastAsia="Calibri"/>
                <w:lang w:eastAsia="en-GB"/>
              </w:rPr>
              <w:t xml:space="preserve">Provide a written statement on company headed paper from a fellow professional involved in the industry </w:t>
            </w:r>
            <w:r>
              <w:rPr>
                <w:rFonts w:eastAsia="Calibri"/>
                <w:lang w:eastAsia="en-GB"/>
              </w:rPr>
              <w:t xml:space="preserve">(IMCA Member company) </w:t>
            </w:r>
            <w:r w:rsidRPr="00360990">
              <w:rPr>
                <w:rFonts w:eastAsia="Calibri"/>
                <w:lang w:eastAsia="en-GB"/>
              </w:rPr>
              <w:t xml:space="preserve">stating that you are aware of the requirements of FMEA gap analysis. </w:t>
            </w:r>
          </w:p>
        </w:tc>
      </w:tr>
    </w:tbl>
    <w:p w14:paraId="6E57EE6C" w14:textId="77777777" w:rsidR="00D2470B" w:rsidRDefault="00D2470B" w:rsidP="00D2470B">
      <w:pPr>
        <w:pStyle w:val="Heading1"/>
        <w:pageBreakBefore/>
        <w:numPr>
          <w:ilvl w:val="0"/>
          <w:numId w:val="0"/>
        </w:numPr>
        <w:spacing w:before="240"/>
        <w:ind w:left="431"/>
      </w:pPr>
    </w:p>
    <w:p w14:paraId="609B8C6F" w14:textId="0C95EAA8" w:rsidR="00531D95" w:rsidRDefault="00531D95" w:rsidP="00CF67B6">
      <w:pPr>
        <w:pStyle w:val="Heading1"/>
        <w:spacing w:before="240"/>
      </w:pPr>
      <w:r>
        <w:t xml:space="preserve">Applicant </w:t>
      </w:r>
      <w:r w:rsidR="00CD6408">
        <w:t>D</w:t>
      </w:r>
      <w:r>
        <w:t>etails</w:t>
      </w:r>
    </w:p>
    <w:p w14:paraId="13A9A86C" w14:textId="25B88B37"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First name(s)</w:t>
      </w:r>
      <w:r w:rsidR="001B6F14" w:rsidRPr="00CF67B6">
        <w:rPr>
          <w:sz w:val="22"/>
          <w:szCs w:val="22"/>
        </w:rPr>
        <w:t xml:space="preserve"> as shown on passport</w:t>
      </w:r>
      <w:r w:rsidRPr="00CF67B6">
        <w:rPr>
          <w:sz w:val="22"/>
          <w:szCs w:val="22"/>
        </w:rPr>
        <w:t>:</w:t>
      </w:r>
      <w:r w:rsidRPr="00CF67B6">
        <w:rPr>
          <w:sz w:val="22"/>
          <w:szCs w:val="22"/>
        </w:rPr>
        <w:tab/>
      </w:r>
      <w:sdt>
        <w:sdtPr>
          <w:rPr>
            <w:sz w:val="22"/>
            <w:szCs w:val="22"/>
          </w:rPr>
          <w:alias w:val="Candidate-FirstName"/>
          <w:tag w:val="Candidate-FirstName"/>
          <w:id w:val="2133900476"/>
          <w:placeholder>
            <w:docPart w:val="DefaultPlaceholder_-1854013440"/>
          </w:placeholder>
          <w:showingPlcHdr/>
          <w:text/>
        </w:sdtPr>
        <w:sdtEndPr/>
        <w:sdtContent>
          <w:r w:rsidR="006F5C6B" w:rsidRPr="00CF67B6">
            <w:rPr>
              <w:b/>
              <w:bCs/>
              <w:sz w:val="22"/>
              <w:szCs w:val="22"/>
            </w:rPr>
            <w:t>Click or tap here to enter text.</w:t>
          </w:r>
        </w:sdtContent>
      </w:sdt>
    </w:p>
    <w:p w14:paraId="4A676BF2" w14:textId="35637D38"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Surname</w:t>
      </w:r>
      <w:r w:rsidR="001B6F14" w:rsidRPr="00CF67B6">
        <w:rPr>
          <w:sz w:val="22"/>
          <w:szCs w:val="22"/>
        </w:rPr>
        <w:t xml:space="preserve"> as shown on passport</w:t>
      </w:r>
      <w:r w:rsidRPr="00CF67B6">
        <w:rPr>
          <w:sz w:val="22"/>
          <w:szCs w:val="22"/>
        </w:rPr>
        <w:t>:</w:t>
      </w:r>
      <w:r w:rsidRPr="00CF67B6">
        <w:rPr>
          <w:sz w:val="22"/>
          <w:szCs w:val="22"/>
        </w:rPr>
        <w:tab/>
      </w:r>
      <w:sdt>
        <w:sdtPr>
          <w:rPr>
            <w:sz w:val="22"/>
            <w:szCs w:val="22"/>
          </w:rPr>
          <w:alias w:val="Candidate-LastName"/>
          <w:tag w:val="Candidate-LastName"/>
          <w:id w:val="-1098331979"/>
          <w:placeholder>
            <w:docPart w:val="DefaultPlaceholder_-1854013440"/>
          </w:placeholder>
          <w:showingPlcHdr/>
        </w:sdtPr>
        <w:sdtEndPr/>
        <w:sdtContent>
          <w:r w:rsidR="006F5C6B" w:rsidRPr="00CF67B6">
            <w:rPr>
              <w:b/>
              <w:bCs/>
              <w:sz w:val="22"/>
              <w:szCs w:val="22"/>
            </w:rPr>
            <w:t>Click or tap here to enter text.</w:t>
          </w:r>
        </w:sdtContent>
      </w:sdt>
    </w:p>
    <w:p w14:paraId="5F02FAFC" w14:textId="25D3775C"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Home address:</w:t>
      </w:r>
      <w:r w:rsidRPr="00CF67B6">
        <w:rPr>
          <w:sz w:val="22"/>
          <w:szCs w:val="22"/>
        </w:rPr>
        <w:tab/>
      </w:r>
      <w:sdt>
        <w:sdtPr>
          <w:rPr>
            <w:sz w:val="22"/>
            <w:szCs w:val="22"/>
          </w:rPr>
          <w:alias w:val="Candidate-Address1"/>
          <w:tag w:val="Candidate-Address1"/>
          <w:id w:val="-701621058"/>
          <w:placeholder>
            <w:docPart w:val="DefaultPlaceholder_-1854013440"/>
          </w:placeholder>
          <w:showingPlcHdr/>
          <w:text/>
        </w:sdtPr>
        <w:sdtEndPr/>
        <w:sdtContent>
          <w:r w:rsidR="008F7CFC" w:rsidRPr="00CF67B6">
            <w:rPr>
              <w:b/>
              <w:bCs/>
              <w:sz w:val="22"/>
              <w:szCs w:val="22"/>
            </w:rPr>
            <w:t>Click or tap here to enter text.</w:t>
          </w:r>
        </w:sdtContent>
      </w:sdt>
    </w:p>
    <w:p w14:paraId="10637A07" w14:textId="3C96DA11" w:rsidR="00531D95" w:rsidRPr="00CF67B6" w:rsidRDefault="00531D95" w:rsidP="00CF67B6">
      <w:pPr>
        <w:pStyle w:val="Application-FormText"/>
        <w:tabs>
          <w:tab w:val="clear" w:pos="3402"/>
          <w:tab w:val="clear" w:pos="10206"/>
          <w:tab w:val="left" w:pos="3969"/>
        </w:tabs>
        <w:spacing w:before="0"/>
        <w:rPr>
          <w:sz w:val="22"/>
          <w:szCs w:val="22"/>
        </w:rPr>
      </w:pPr>
      <w:r w:rsidRPr="00CF67B6">
        <w:rPr>
          <w:sz w:val="22"/>
          <w:szCs w:val="22"/>
        </w:rPr>
        <w:tab/>
      </w:r>
      <w:sdt>
        <w:sdtPr>
          <w:rPr>
            <w:sz w:val="22"/>
            <w:szCs w:val="22"/>
          </w:rPr>
          <w:alias w:val="Candidate-Address2"/>
          <w:tag w:val="Candidate-Address2"/>
          <w:id w:val="41955219"/>
          <w:placeholder>
            <w:docPart w:val="DefaultPlaceholder_-1854013440"/>
          </w:placeholder>
          <w:showingPlcHdr/>
        </w:sdtPr>
        <w:sdtEndPr/>
        <w:sdtContent>
          <w:r w:rsidR="008F7CFC" w:rsidRPr="00CF67B6">
            <w:rPr>
              <w:b/>
              <w:bCs/>
              <w:sz w:val="22"/>
              <w:szCs w:val="22"/>
            </w:rPr>
            <w:t>Click or tap here to enter text.</w:t>
          </w:r>
        </w:sdtContent>
      </w:sdt>
    </w:p>
    <w:p w14:paraId="534D2846" w14:textId="02388942"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Country:</w:t>
      </w:r>
      <w:r w:rsidRPr="00CF67B6">
        <w:rPr>
          <w:sz w:val="22"/>
          <w:szCs w:val="22"/>
        </w:rPr>
        <w:tab/>
      </w:r>
      <w:sdt>
        <w:sdtPr>
          <w:rPr>
            <w:sz w:val="22"/>
            <w:szCs w:val="22"/>
          </w:rPr>
          <w:alias w:val="Candidate-Country"/>
          <w:tag w:val="Candidate-Country"/>
          <w:id w:val="420383379"/>
          <w:placeholder>
            <w:docPart w:val="DefaultPlaceholder_-1854013440"/>
          </w:placeholder>
          <w:showingPlcHdr/>
          <w:text/>
        </w:sdtPr>
        <w:sdtEndPr/>
        <w:sdtContent>
          <w:r w:rsidR="008F7CFC" w:rsidRPr="00CF67B6">
            <w:rPr>
              <w:b/>
              <w:bCs/>
              <w:sz w:val="22"/>
              <w:szCs w:val="22"/>
            </w:rPr>
            <w:t>Click or tap here to enter text.</w:t>
          </w:r>
        </w:sdtContent>
      </w:sdt>
    </w:p>
    <w:p w14:paraId="520ED514" w14:textId="4DF65C9A"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Email address:</w:t>
      </w:r>
      <w:r w:rsidRPr="00CF67B6">
        <w:rPr>
          <w:sz w:val="22"/>
          <w:szCs w:val="22"/>
        </w:rPr>
        <w:tab/>
      </w:r>
      <w:sdt>
        <w:sdtPr>
          <w:rPr>
            <w:sz w:val="22"/>
            <w:szCs w:val="22"/>
          </w:rPr>
          <w:alias w:val="Candidate-Email"/>
          <w:tag w:val="Candidate-Email"/>
          <w:id w:val="1144551057"/>
          <w:placeholder>
            <w:docPart w:val="DefaultPlaceholder_-1854013440"/>
          </w:placeholder>
          <w:showingPlcHdr/>
          <w:text/>
        </w:sdtPr>
        <w:sdtEndPr/>
        <w:sdtContent>
          <w:r w:rsidR="008F7CFC" w:rsidRPr="00421EDC">
            <w:rPr>
              <w:b/>
              <w:bCs/>
            </w:rPr>
            <w:t>Click or tap here to enter text.</w:t>
          </w:r>
        </w:sdtContent>
      </w:sdt>
    </w:p>
    <w:p w14:paraId="1E113D54" w14:textId="7F4B5F8D"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Telephone:</w:t>
      </w:r>
      <w:r w:rsidRPr="00CF67B6">
        <w:rPr>
          <w:sz w:val="22"/>
          <w:szCs w:val="22"/>
        </w:rPr>
        <w:tab/>
      </w:r>
      <w:sdt>
        <w:sdtPr>
          <w:rPr>
            <w:sz w:val="22"/>
            <w:szCs w:val="22"/>
          </w:rPr>
          <w:alias w:val="Candidate-Telephone"/>
          <w:tag w:val="Candidate-Telephone"/>
          <w:id w:val="-688457222"/>
          <w:placeholder>
            <w:docPart w:val="DefaultPlaceholder_-1854013440"/>
          </w:placeholder>
          <w:showingPlcHdr/>
          <w:text/>
        </w:sdtPr>
        <w:sdtEndPr/>
        <w:sdtContent>
          <w:r w:rsidR="008F7CFC" w:rsidRPr="00CF67B6">
            <w:rPr>
              <w:b/>
              <w:bCs/>
              <w:sz w:val="22"/>
              <w:szCs w:val="22"/>
            </w:rPr>
            <w:t>Click or tap here to enter text.</w:t>
          </w:r>
        </w:sdtContent>
      </w:sdt>
    </w:p>
    <w:p w14:paraId="17FAEED9" w14:textId="11F5EE3D" w:rsidR="00531D95" w:rsidRDefault="00531D95" w:rsidP="00016817">
      <w:pPr>
        <w:pStyle w:val="Heading1"/>
      </w:pPr>
      <w:bookmarkStart w:id="0" w:name="_Ref514403823"/>
      <w:r>
        <w:t xml:space="preserve">Sponsoring </w:t>
      </w:r>
      <w:r w:rsidR="00CD6408">
        <w:t>C</w:t>
      </w:r>
      <w:r>
        <w:t xml:space="preserve">ompany </w:t>
      </w:r>
      <w:r w:rsidR="00CD6408">
        <w:t>D</w:t>
      </w:r>
      <w:r>
        <w:t>etails</w:t>
      </w:r>
      <w:bookmarkEnd w:id="0"/>
      <w:r>
        <w:t xml:space="preserve"> </w:t>
      </w:r>
      <w:r w:rsidRPr="007851DE">
        <w:rPr>
          <w:b w:val="0"/>
          <w:i/>
          <w:iCs/>
          <w:sz w:val="22"/>
          <w:szCs w:val="18"/>
        </w:rPr>
        <w:t>(if applicable)</w:t>
      </w:r>
    </w:p>
    <w:p w14:paraId="10A9C89C" w14:textId="1B41D3E7"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Company name:</w:t>
      </w:r>
      <w:r w:rsidRPr="00CF67B6">
        <w:rPr>
          <w:sz w:val="22"/>
          <w:szCs w:val="22"/>
        </w:rPr>
        <w:tab/>
      </w:r>
      <w:sdt>
        <w:sdtPr>
          <w:rPr>
            <w:sz w:val="22"/>
            <w:szCs w:val="22"/>
          </w:rPr>
          <w:alias w:val="Sponsor-Company"/>
          <w:tag w:val="Sponsor-Company"/>
          <w:id w:val="999386530"/>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5C81D0FA" w14:textId="332D7B40"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Company address:</w:t>
      </w:r>
      <w:r w:rsidRPr="00CF67B6">
        <w:rPr>
          <w:sz w:val="22"/>
          <w:szCs w:val="22"/>
        </w:rPr>
        <w:tab/>
      </w:r>
      <w:sdt>
        <w:sdtPr>
          <w:rPr>
            <w:sz w:val="22"/>
            <w:szCs w:val="22"/>
          </w:rPr>
          <w:alias w:val="Sponsor-Address1"/>
          <w:tag w:val="Sponsor-Address1"/>
          <w:id w:val="-1130624906"/>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7B3AEB85" w14:textId="6BD736A6" w:rsidR="00531D95" w:rsidRPr="00CF67B6" w:rsidRDefault="00531D95" w:rsidP="00CF67B6">
      <w:pPr>
        <w:pStyle w:val="Application-FormText"/>
        <w:tabs>
          <w:tab w:val="clear" w:pos="3402"/>
          <w:tab w:val="clear" w:pos="10206"/>
          <w:tab w:val="left" w:pos="3969"/>
        </w:tabs>
        <w:spacing w:before="0"/>
        <w:rPr>
          <w:sz w:val="22"/>
          <w:szCs w:val="22"/>
        </w:rPr>
      </w:pPr>
      <w:r w:rsidRPr="00CF67B6">
        <w:rPr>
          <w:sz w:val="22"/>
          <w:szCs w:val="22"/>
        </w:rPr>
        <w:tab/>
      </w:r>
      <w:sdt>
        <w:sdtPr>
          <w:rPr>
            <w:sz w:val="22"/>
            <w:szCs w:val="22"/>
          </w:rPr>
          <w:alias w:val="Sponsor-Address2"/>
          <w:tag w:val="Sponsor-Address2"/>
          <w:id w:val="-565262484"/>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1E6A5251" w14:textId="6A51C60C"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Country:</w:t>
      </w:r>
      <w:r w:rsidRPr="00CF67B6">
        <w:rPr>
          <w:sz w:val="22"/>
          <w:szCs w:val="22"/>
        </w:rPr>
        <w:tab/>
      </w:r>
      <w:sdt>
        <w:sdtPr>
          <w:rPr>
            <w:sz w:val="22"/>
            <w:szCs w:val="22"/>
          </w:rPr>
          <w:alias w:val="Sponsor-Country"/>
          <w:tag w:val="Sponsor-Country"/>
          <w:id w:val="2055043425"/>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6FE4B0C9" w14:textId="29C6608A"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Point of contact/line manager (name):</w:t>
      </w:r>
      <w:r w:rsidRPr="00CF67B6">
        <w:rPr>
          <w:sz w:val="22"/>
          <w:szCs w:val="22"/>
        </w:rPr>
        <w:tab/>
      </w:r>
      <w:sdt>
        <w:sdtPr>
          <w:rPr>
            <w:sz w:val="22"/>
            <w:szCs w:val="22"/>
          </w:rPr>
          <w:alias w:val="Sponsor-Name"/>
          <w:tag w:val="Sponsor-Name"/>
          <w:id w:val="1205134357"/>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335EF42D" w14:textId="5580CBD2"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Point of contact/line manager (email):</w:t>
      </w:r>
      <w:r w:rsidRPr="00CF67B6">
        <w:rPr>
          <w:sz w:val="22"/>
          <w:szCs w:val="22"/>
        </w:rPr>
        <w:tab/>
      </w:r>
      <w:sdt>
        <w:sdtPr>
          <w:rPr>
            <w:sz w:val="22"/>
            <w:szCs w:val="22"/>
          </w:rPr>
          <w:alias w:val="Sponsor-Email"/>
          <w:tag w:val="Sponsor-Email"/>
          <w:id w:val="-1716423545"/>
          <w:placeholder>
            <w:docPart w:val="DefaultPlaceholder_-1854013440"/>
          </w:placeholder>
          <w:showingPlcHdr/>
          <w:text/>
        </w:sdtPr>
        <w:sdtEndPr/>
        <w:sdtContent>
          <w:r w:rsidR="007A68BB" w:rsidRPr="00CF67B6">
            <w:rPr>
              <w:b/>
              <w:bCs/>
              <w:sz w:val="22"/>
              <w:szCs w:val="22"/>
            </w:rPr>
            <w:t>Click or tap here to enter text.</w:t>
          </w:r>
        </w:sdtContent>
      </w:sdt>
      <w:r w:rsidRPr="00CF67B6">
        <w:rPr>
          <w:sz w:val="22"/>
          <w:szCs w:val="22"/>
        </w:rPr>
        <w:tab/>
      </w:r>
    </w:p>
    <w:p w14:paraId="5CCA1E37" w14:textId="186BDAD7" w:rsidR="00531D95" w:rsidRPr="00CF67B6" w:rsidRDefault="00C30176" w:rsidP="00CF67B6">
      <w:pPr>
        <w:pStyle w:val="Application-FormText"/>
        <w:tabs>
          <w:tab w:val="clear" w:pos="3402"/>
          <w:tab w:val="clear" w:pos="10206"/>
          <w:tab w:val="left" w:pos="3969"/>
        </w:tabs>
        <w:rPr>
          <w:sz w:val="22"/>
          <w:szCs w:val="22"/>
        </w:rPr>
      </w:pPr>
      <w:r w:rsidRPr="00CF67B6">
        <w:rPr>
          <w:sz w:val="22"/>
          <w:szCs w:val="22"/>
        </w:rPr>
        <w:t>Notification consent:</w:t>
      </w:r>
      <w:r w:rsidRPr="00CF67B6">
        <w:rPr>
          <w:sz w:val="22"/>
          <w:szCs w:val="22"/>
        </w:rPr>
        <w:tab/>
      </w:r>
      <w:sdt>
        <w:sdtPr>
          <w:rPr>
            <w:sz w:val="22"/>
            <w:szCs w:val="22"/>
          </w:rPr>
          <w:alias w:val="Sponsor-InformConsent"/>
          <w:tag w:val="Sponsor-InformConsent"/>
          <w:id w:val="300890841"/>
          <w14:checkbox>
            <w14:checked w14:val="0"/>
            <w14:checkedState w14:val="2612" w14:font="MS Gothic"/>
            <w14:uncheckedState w14:val="2610" w14:font="MS Gothic"/>
          </w14:checkbox>
        </w:sdtPr>
        <w:sdtEndPr/>
        <w:sdtContent>
          <w:r w:rsidR="00531D95" w:rsidRPr="00CF67B6">
            <w:rPr>
              <w:rFonts w:ascii="Segoe UI Symbol" w:hAnsi="Segoe UI Symbol" w:cs="Segoe UI Symbol"/>
              <w:sz w:val="22"/>
              <w:szCs w:val="22"/>
            </w:rPr>
            <w:t>☐</w:t>
          </w:r>
        </w:sdtContent>
      </w:sdt>
      <w:r w:rsidR="00835287" w:rsidRPr="00CF67B6">
        <w:rPr>
          <w:sz w:val="22"/>
          <w:szCs w:val="22"/>
        </w:rPr>
        <w:t xml:space="preserve"> </w:t>
      </w:r>
      <w:r w:rsidR="00153556" w:rsidRPr="00CF67B6">
        <w:rPr>
          <w:i/>
          <w:iCs/>
        </w:rPr>
        <w:t>M</w:t>
      </w:r>
      <w:r w:rsidR="00531D95" w:rsidRPr="00CF67B6">
        <w:rPr>
          <w:i/>
          <w:iCs/>
        </w:rPr>
        <w:t xml:space="preserve">y company </w:t>
      </w:r>
      <w:r w:rsidR="00153556" w:rsidRPr="00CF67B6">
        <w:rPr>
          <w:i/>
          <w:iCs/>
        </w:rPr>
        <w:t xml:space="preserve">should be advised </w:t>
      </w:r>
      <w:r w:rsidR="00531D95" w:rsidRPr="00CF67B6">
        <w:rPr>
          <w:i/>
          <w:iCs/>
        </w:rPr>
        <w:t xml:space="preserve">about my application </w:t>
      </w:r>
      <w:r w:rsidR="00153556" w:rsidRPr="00CF67B6">
        <w:rPr>
          <w:i/>
          <w:iCs/>
        </w:rPr>
        <w:t xml:space="preserve">progress </w:t>
      </w:r>
      <w:r w:rsidR="00531D95" w:rsidRPr="00CF67B6">
        <w:rPr>
          <w:i/>
          <w:iCs/>
        </w:rPr>
        <w:t>and results</w:t>
      </w:r>
    </w:p>
    <w:p w14:paraId="40FDAB27" w14:textId="1CAB0A7E" w:rsidR="00531D95" w:rsidRDefault="00531D95" w:rsidP="00016817">
      <w:pPr>
        <w:pStyle w:val="Heading1"/>
      </w:pPr>
      <w:r>
        <w:t xml:space="preserve">Payment of </w:t>
      </w:r>
      <w:r w:rsidR="00CD6408">
        <w:t>Fe</w:t>
      </w:r>
      <w:r>
        <w:t>es</w:t>
      </w:r>
    </w:p>
    <w:p w14:paraId="5E9BD31A" w14:textId="79EE0A46" w:rsidR="00531D95" w:rsidRPr="00CF67B6" w:rsidRDefault="004B6B4D" w:rsidP="00CF67B6">
      <w:pPr>
        <w:pStyle w:val="Application-FormText"/>
        <w:tabs>
          <w:tab w:val="clear" w:pos="3402"/>
          <w:tab w:val="clear" w:pos="10206"/>
          <w:tab w:val="left" w:pos="3969"/>
          <w:tab w:val="left" w:pos="6804"/>
        </w:tabs>
        <w:rPr>
          <w:sz w:val="22"/>
          <w:szCs w:val="22"/>
        </w:rPr>
      </w:pPr>
      <w:r>
        <w:t>F</w:t>
      </w:r>
      <w:r w:rsidR="00531D95">
        <w:t>ee(s) to be paid by:</w:t>
      </w:r>
      <w:r w:rsidR="00531D95" w:rsidRPr="00BA55CF">
        <w:t xml:space="preserve"> </w:t>
      </w:r>
      <w:r w:rsidR="00531D95">
        <w:tab/>
      </w:r>
      <w:r w:rsidRPr="00CF67B6">
        <w:rPr>
          <w:sz w:val="22"/>
          <w:szCs w:val="22"/>
        </w:rPr>
        <w:t xml:space="preserve">Initial application: </w:t>
      </w:r>
      <w:sdt>
        <w:sdtPr>
          <w:rPr>
            <w:b/>
            <w:bCs/>
            <w:sz w:val="22"/>
            <w:szCs w:val="22"/>
          </w:rPr>
          <w:alias w:val="Fees-Initial"/>
          <w:tag w:val="Fees-Initial"/>
          <w:id w:val="-1736154152"/>
          <w:placeholder>
            <w:docPart w:val="DefaultPlaceholder_-1854013438"/>
          </w:placeholder>
          <w:comboBox>
            <w:listItem w:displayText="Company" w:value="Company"/>
            <w:listItem w:displayText="Candidate" w:value="Candidate"/>
          </w:comboBox>
        </w:sdtPr>
        <w:sdtEndPr/>
        <w:sdtContent>
          <w:r w:rsidR="007851DE" w:rsidRPr="00CF67B6">
            <w:rPr>
              <w:b/>
              <w:bCs/>
              <w:sz w:val="22"/>
              <w:szCs w:val="22"/>
            </w:rPr>
            <w:t>Candidate</w:t>
          </w:r>
        </w:sdtContent>
      </w:sdt>
      <w:r w:rsidR="00A11819" w:rsidRPr="00CF67B6">
        <w:rPr>
          <w:sz w:val="22"/>
          <w:szCs w:val="22"/>
        </w:rPr>
        <w:t xml:space="preserve"> </w:t>
      </w:r>
      <w:r w:rsidR="00A11819" w:rsidRPr="00CF67B6">
        <w:rPr>
          <w:sz w:val="22"/>
          <w:szCs w:val="22"/>
        </w:rPr>
        <w:tab/>
        <w:t xml:space="preserve">Resits </w:t>
      </w:r>
      <w:r w:rsidR="00A11819" w:rsidRPr="00CF67B6">
        <w:rPr>
          <w:i/>
          <w:iCs/>
          <w:sz w:val="22"/>
          <w:szCs w:val="22"/>
        </w:rPr>
        <w:t>(if needed)</w:t>
      </w:r>
      <w:r w:rsidR="00A11819" w:rsidRPr="00CF67B6">
        <w:rPr>
          <w:sz w:val="22"/>
          <w:szCs w:val="22"/>
        </w:rPr>
        <w:t xml:space="preserve">: </w:t>
      </w:r>
      <w:sdt>
        <w:sdtPr>
          <w:rPr>
            <w:b/>
            <w:bCs/>
            <w:sz w:val="22"/>
            <w:szCs w:val="22"/>
          </w:rPr>
          <w:alias w:val="Fees-Resit"/>
          <w:tag w:val="Fees-Resit"/>
          <w:id w:val="122357311"/>
          <w:placeholder>
            <w:docPart w:val="0024FEB4E75B4A1383263258B83EDF1F"/>
          </w:placeholder>
          <w:comboBox>
            <w:listItem w:displayText="Company" w:value="Company"/>
            <w:listItem w:displayText="Candidate" w:value="Candidate"/>
          </w:comboBox>
        </w:sdtPr>
        <w:sdtEndPr/>
        <w:sdtContent>
          <w:r w:rsidR="007851DE" w:rsidRPr="00CF67B6">
            <w:rPr>
              <w:b/>
              <w:bCs/>
              <w:sz w:val="22"/>
              <w:szCs w:val="22"/>
            </w:rPr>
            <w:t>Candidate</w:t>
          </w:r>
        </w:sdtContent>
      </w:sdt>
    </w:p>
    <w:p w14:paraId="1AFE87C8" w14:textId="4C387C35"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Purchase order number (</w:t>
      </w:r>
      <w:r w:rsidR="00A11819" w:rsidRPr="00CF67B6">
        <w:rPr>
          <w:sz w:val="22"/>
          <w:szCs w:val="22"/>
        </w:rPr>
        <w:t>optional</w:t>
      </w:r>
      <w:r w:rsidRPr="00CF67B6">
        <w:rPr>
          <w:sz w:val="22"/>
          <w:szCs w:val="22"/>
        </w:rPr>
        <w:t>):</w:t>
      </w:r>
      <w:r w:rsidRPr="00CF67B6">
        <w:rPr>
          <w:sz w:val="22"/>
          <w:szCs w:val="22"/>
        </w:rPr>
        <w:tab/>
      </w:r>
      <w:sdt>
        <w:sdtPr>
          <w:rPr>
            <w:sz w:val="22"/>
            <w:szCs w:val="22"/>
          </w:rPr>
          <w:alias w:val="Fees-PO"/>
          <w:tag w:val="Fees-PO"/>
          <w:id w:val="671527687"/>
          <w:placeholder>
            <w:docPart w:val="DefaultPlaceholder_-1854013440"/>
          </w:placeholder>
          <w:showingPlcHdr/>
          <w:text/>
        </w:sdtPr>
        <w:sdtEndPr/>
        <w:sdtContent>
          <w:r w:rsidR="00A11819" w:rsidRPr="00CF67B6">
            <w:rPr>
              <w:b/>
              <w:bCs/>
              <w:sz w:val="22"/>
              <w:szCs w:val="22"/>
            </w:rPr>
            <w:t>Click or tap here to enter text.</w:t>
          </w:r>
        </w:sdtContent>
      </w:sdt>
    </w:p>
    <w:p w14:paraId="31ABB662" w14:textId="2C024FBF"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Specific invoicing instructions (</w:t>
      </w:r>
      <w:r w:rsidR="00A11819" w:rsidRPr="00CF67B6">
        <w:rPr>
          <w:sz w:val="22"/>
          <w:szCs w:val="22"/>
        </w:rPr>
        <w:t>optional</w:t>
      </w:r>
      <w:r w:rsidRPr="00CF67B6">
        <w:rPr>
          <w:sz w:val="22"/>
          <w:szCs w:val="22"/>
        </w:rPr>
        <w:t xml:space="preserve">): </w:t>
      </w:r>
      <w:r w:rsidRPr="00CF67B6">
        <w:rPr>
          <w:sz w:val="22"/>
          <w:szCs w:val="22"/>
        </w:rPr>
        <w:tab/>
      </w:r>
      <w:sdt>
        <w:sdtPr>
          <w:rPr>
            <w:sz w:val="22"/>
            <w:szCs w:val="22"/>
          </w:rPr>
          <w:alias w:val="Fees-InvoiceInstructions"/>
          <w:tag w:val="Fees-InvoiceInstructions"/>
          <w:id w:val="-1005361564"/>
          <w:placeholder>
            <w:docPart w:val="DefaultPlaceholder_-1854013440"/>
          </w:placeholder>
          <w:showingPlcHdr/>
          <w:text/>
        </w:sdtPr>
        <w:sdtEndPr/>
        <w:sdtContent>
          <w:r w:rsidR="00A11819" w:rsidRPr="00421EDC">
            <w:rPr>
              <w:b/>
              <w:bCs/>
            </w:rPr>
            <w:t>Click or tap here to enter text.</w:t>
          </w:r>
        </w:sdtContent>
      </w:sdt>
    </w:p>
    <w:p w14:paraId="5DA53D3C" w14:textId="0D265030" w:rsidR="00531D95" w:rsidRDefault="00531D95" w:rsidP="00016817">
      <w:pPr>
        <w:pStyle w:val="Heading1"/>
      </w:pPr>
      <w:r>
        <w:t xml:space="preserve">Preferred </w:t>
      </w:r>
      <w:r w:rsidR="00CD6408">
        <w:t>Exam Location</w:t>
      </w:r>
    </w:p>
    <w:p w14:paraId="53EA1379" w14:textId="0950CCFC" w:rsidR="000C11F6" w:rsidRDefault="007814FB" w:rsidP="000C11F6">
      <w:pPr>
        <w:pStyle w:val="BodyText"/>
      </w:pPr>
      <w:r>
        <w:t xml:space="preserve">Please refer to </w:t>
      </w:r>
      <w:hyperlink r:id="rId17" w:history="1">
        <w:r>
          <w:rPr>
            <w:rStyle w:val="Hyperlink"/>
          </w:rPr>
          <w:t>www.imca-int.com/exams</w:t>
        </w:r>
      </w:hyperlink>
      <w:r>
        <w:t xml:space="preserve"> for a list of current venues and sessions, then indicate your preferred location</w:t>
      </w:r>
      <w:r w:rsidR="000C11F6">
        <w:t xml:space="preserve">. </w:t>
      </w:r>
      <w:r w:rsidR="0055073B">
        <w:t>Bookings are subject to availability, and IMCA cannot guarantee the availability of specific locations.</w:t>
      </w:r>
    </w:p>
    <w:p w14:paraId="272B15C4" w14:textId="54657944" w:rsidR="00531D95" w:rsidRPr="00CF67B6" w:rsidRDefault="00531D95" w:rsidP="00CF67B6">
      <w:pPr>
        <w:pStyle w:val="Application-FormText"/>
        <w:tabs>
          <w:tab w:val="clear" w:pos="3402"/>
          <w:tab w:val="clear" w:pos="10206"/>
          <w:tab w:val="left" w:pos="3969"/>
        </w:tabs>
        <w:rPr>
          <w:sz w:val="22"/>
          <w:szCs w:val="22"/>
        </w:rPr>
      </w:pPr>
      <w:r w:rsidRPr="00CF67B6">
        <w:rPr>
          <w:sz w:val="22"/>
          <w:szCs w:val="22"/>
        </w:rPr>
        <w:t>Preferred city/country:</w:t>
      </w:r>
      <w:r w:rsidRPr="00CF67B6">
        <w:rPr>
          <w:sz w:val="22"/>
          <w:szCs w:val="22"/>
        </w:rPr>
        <w:tab/>
      </w:r>
      <w:sdt>
        <w:sdtPr>
          <w:rPr>
            <w:sz w:val="22"/>
            <w:szCs w:val="22"/>
          </w:rPr>
          <w:alias w:val="PreferredExamLocation"/>
          <w:tag w:val="PreferredExamLocation"/>
          <w:id w:val="-1344629414"/>
          <w:placeholder>
            <w:docPart w:val="DefaultPlaceholder_-1854013440"/>
          </w:placeholder>
          <w:showingPlcHdr/>
          <w:text/>
        </w:sdtPr>
        <w:sdtEndPr/>
        <w:sdtContent>
          <w:r w:rsidR="00421EDC" w:rsidRPr="00CF67B6">
            <w:rPr>
              <w:b/>
              <w:bCs/>
              <w:sz w:val="22"/>
              <w:szCs w:val="22"/>
            </w:rPr>
            <w:t>Click or tap here to enter text.</w:t>
          </w:r>
        </w:sdtContent>
      </w:sdt>
    </w:p>
    <w:p w14:paraId="14A0F760" w14:textId="330FF38A" w:rsidR="00B63596" w:rsidRDefault="00B63596" w:rsidP="00016817">
      <w:pPr>
        <w:pStyle w:val="Heading1"/>
      </w:pPr>
      <w:r>
        <w:t xml:space="preserve">Entry </w:t>
      </w:r>
      <w:r w:rsidR="00CD6408">
        <w:t>C</w:t>
      </w:r>
      <w:r w:rsidR="00DE001F">
        <w:t>riteria</w:t>
      </w:r>
    </w:p>
    <w:p w14:paraId="26AEBEDB" w14:textId="77777777" w:rsidR="00964AD7" w:rsidRPr="00CF67B6" w:rsidRDefault="0094685F" w:rsidP="00964AD7">
      <w:pPr>
        <w:pStyle w:val="BodyText"/>
        <w:rPr>
          <w:bCs/>
          <w:szCs w:val="22"/>
        </w:rPr>
      </w:pPr>
      <w:r w:rsidRPr="00CF67B6">
        <w:rPr>
          <w:szCs w:val="22"/>
        </w:rPr>
        <w:t xml:space="preserve">Before proceeding to the examination, candidates must </w:t>
      </w:r>
      <w:r w:rsidR="00FE4EA1" w:rsidRPr="00CF67B6">
        <w:rPr>
          <w:szCs w:val="22"/>
        </w:rPr>
        <w:t xml:space="preserve">submit evidence of relevant qualifications, and must </w:t>
      </w:r>
      <w:r w:rsidRPr="00CF67B6">
        <w:rPr>
          <w:szCs w:val="22"/>
        </w:rPr>
        <w:t>demonstrate knowledge and experience in all the required elements via their submitted portfolio of evidence.</w:t>
      </w:r>
      <w:r w:rsidR="00835287" w:rsidRPr="00CF67B6">
        <w:rPr>
          <w:szCs w:val="22"/>
        </w:rPr>
        <w:t xml:space="preserve"> </w:t>
      </w:r>
      <w:r w:rsidR="00964AD7" w:rsidRPr="00CF67B6">
        <w:rPr>
          <w:bCs/>
          <w:szCs w:val="22"/>
        </w:rPr>
        <w:t xml:space="preserve">Candidates that have previously been accredited by IMCA as DP Practitioners and who have had their accreditation revoked or allowed their accreditation to lapse shall submit evidence of their fulfilment of the revalidation criteria and/or evidence justifying why they allowed their accreditation to lapse (as applicable). </w:t>
      </w:r>
    </w:p>
    <w:p w14:paraId="7C393466" w14:textId="4B0909CD" w:rsidR="0094685F" w:rsidRPr="00CF67B6" w:rsidRDefault="00FE4EA1" w:rsidP="00531D95">
      <w:pPr>
        <w:pStyle w:val="BodyText"/>
        <w:rPr>
          <w:szCs w:val="22"/>
        </w:rPr>
      </w:pPr>
      <w:r w:rsidRPr="00CF67B6">
        <w:rPr>
          <w:bCs/>
          <w:szCs w:val="22"/>
        </w:rPr>
        <w:t xml:space="preserve">Failure to submit appropriate evidence </w:t>
      </w:r>
      <w:r w:rsidR="001B773E" w:rsidRPr="00CF67B6">
        <w:rPr>
          <w:bCs/>
          <w:szCs w:val="22"/>
        </w:rPr>
        <w:t xml:space="preserve">may </w:t>
      </w:r>
      <w:r w:rsidRPr="00CF67B6">
        <w:rPr>
          <w:bCs/>
          <w:szCs w:val="22"/>
        </w:rPr>
        <w:t>delay the application process and may lead to rejection of the application.</w:t>
      </w:r>
    </w:p>
    <w:p w14:paraId="399C252A" w14:textId="59F56A3D" w:rsidR="0094685F" w:rsidRPr="00CF67B6" w:rsidRDefault="0094685F" w:rsidP="00531D95">
      <w:pPr>
        <w:pStyle w:val="BodyText"/>
        <w:spacing w:after="200"/>
        <w:rPr>
          <w:szCs w:val="22"/>
        </w:rPr>
      </w:pPr>
      <w:r w:rsidRPr="00CF67B6">
        <w:rPr>
          <w:szCs w:val="22"/>
        </w:rPr>
        <w:lastRenderedPageBreak/>
        <w:t xml:space="preserve">For guidance on the requirements, please refer to </w:t>
      </w:r>
      <w:r w:rsidR="00FE4EA1" w:rsidRPr="00CF67B6">
        <w:rPr>
          <w:szCs w:val="22"/>
        </w:rPr>
        <w:t xml:space="preserve">the </w:t>
      </w:r>
      <w:r w:rsidRPr="00CF67B6">
        <w:rPr>
          <w:i/>
          <w:iCs/>
          <w:szCs w:val="22"/>
        </w:rPr>
        <w:t>IMCA DP Practitioner Accreditation Scheme </w:t>
      </w:r>
      <w:r w:rsidR="00D200DD" w:rsidRPr="00CF67B6">
        <w:rPr>
          <w:i/>
          <w:iCs/>
          <w:szCs w:val="22"/>
        </w:rPr>
        <w:t>Handbook</w:t>
      </w:r>
      <w:r w:rsidR="00D200DD" w:rsidRPr="00CF67B6">
        <w:rPr>
          <w:szCs w:val="22"/>
        </w:rPr>
        <w:t>.</w:t>
      </w:r>
    </w:p>
    <w:p w14:paraId="783E0905" w14:textId="492F0E47" w:rsidR="00531D95" w:rsidRPr="00FF764C" w:rsidRDefault="00531D95" w:rsidP="00016817">
      <w:pPr>
        <w:pStyle w:val="Heading2"/>
      </w:pPr>
      <w:bookmarkStart w:id="1" w:name="_Ref115645889"/>
      <w:r w:rsidRPr="00FF764C">
        <w:t>Qualifications</w:t>
      </w:r>
      <w:bookmarkEnd w:id="1"/>
    </w:p>
    <w:tbl>
      <w:tblPr>
        <w:tblStyle w:val="TableGrid"/>
        <w:tblW w:w="0" w:type="auto"/>
        <w:tblLook w:val="04A0" w:firstRow="1" w:lastRow="0" w:firstColumn="1" w:lastColumn="0" w:noHBand="0" w:noVBand="1"/>
      </w:tblPr>
      <w:tblGrid>
        <w:gridCol w:w="566"/>
        <w:gridCol w:w="4249"/>
        <w:gridCol w:w="5380"/>
      </w:tblGrid>
      <w:tr w:rsidR="00735CB6" w14:paraId="5D87CAA5" w14:textId="77777777" w:rsidTr="00CF67B6">
        <w:sdt>
          <w:sdtPr>
            <w:alias w:val="Qualification-DeckOfficer"/>
            <w:tag w:val="Qualification-DeckOfficer"/>
            <w:id w:val="731130580"/>
            <w14:checkbox>
              <w14:checked w14:val="0"/>
              <w14:checkedState w14:val="2612" w14:font="MS Gothic"/>
              <w14:uncheckedState w14:val="2610" w14:font="MS Gothic"/>
            </w14:checkbox>
          </w:sdtPr>
          <w:sdtEndPr/>
          <w:sdtContent>
            <w:tc>
              <w:tcPr>
                <w:tcW w:w="566" w:type="dxa"/>
                <w:tcBorders>
                  <w:bottom w:val="nil"/>
                </w:tcBorders>
              </w:tcPr>
              <w:p w14:paraId="7F9B1964" w14:textId="77777777" w:rsidR="00735CB6" w:rsidRDefault="00735CB6" w:rsidP="00F547F1">
                <w:pPr>
                  <w:spacing w:before="60" w:after="60"/>
                  <w:jc w:val="center"/>
                </w:pPr>
                <w:r>
                  <w:rPr>
                    <w:rFonts w:ascii="MS Gothic" w:eastAsia="MS Gothic" w:hAnsi="MS Gothic" w:hint="eastAsia"/>
                  </w:rPr>
                  <w:t>☐</w:t>
                </w:r>
              </w:p>
            </w:tc>
          </w:sdtContent>
        </w:sdt>
        <w:tc>
          <w:tcPr>
            <w:tcW w:w="4249" w:type="dxa"/>
            <w:tcBorders>
              <w:bottom w:val="nil"/>
            </w:tcBorders>
          </w:tcPr>
          <w:p w14:paraId="7C2A0218" w14:textId="77777777" w:rsidR="00735CB6" w:rsidRPr="00CF67B6" w:rsidRDefault="00735CB6" w:rsidP="0071679A">
            <w:pPr>
              <w:spacing w:before="60" w:after="60"/>
              <w:jc w:val="left"/>
              <w:rPr>
                <w:szCs w:val="22"/>
              </w:rPr>
            </w:pPr>
            <w:r w:rsidRPr="00CF67B6">
              <w:rPr>
                <w:szCs w:val="22"/>
              </w:rPr>
              <w:t>Deck officer STCW regulation II/2</w:t>
            </w:r>
          </w:p>
        </w:tc>
        <w:tc>
          <w:tcPr>
            <w:tcW w:w="5380" w:type="dxa"/>
            <w:vMerge w:val="restart"/>
          </w:tcPr>
          <w:p w14:paraId="619F631F" w14:textId="1E9C6DBA" w:rsidR="00735CB6" w:rsidRPr="00CF67B6" w:rsidRDefault="00735CB6" w:rsidP="007869C2">
            <w:pPr>
              <w:tabs>
                <w:tab w:val="left" w:pos="2268"/>
              </w:tabs>
              <w:spacing w:before="60" w:after="60"/>
              <w:jc w:val="left"/>
              <w:rPr>
                <w:szCs w:val="22"/>
              </w:rPr>
            </w:pPr>
            <w:r w:rsidRPr="00CF67B6">
              <w:rPr>
                <w:szCs w:val="22"/>
              </w:rPr>
              <w:t>Certificate number:</w:t>
            </w:r>
            <w:r w:rsidR="007869C2" w:rsidRPr="00CF67B6">
              <w:rPr>
                <w:szCs w:val="22"/>
              </w:rPr>
              <w:tab/>
            </w:r>
            <w:sdt>
              <w:sdtPr>
                <w:rPr>
                  <w:szCs w:val="22"/>
                </w:rPr>
                <w:alias w:val="Qualification-CertificateNo"/>
                <w:tag w:val="Qualification-CertificateNo"/>
                <w:id w:val="1580639683"/>
                <w:placeholder>
                  <w:docPart w:val="49681DE500174ABFA0F004B186B2C658"/>
                </w:placeholder>
                <w:showingPlcHdr/>
                <w:text/>
              </w:sdtPr>
              <w:sdtEndPr/>
              <w:sdtContent>
                <w:r w:rsidRPr="00CF67B6">
                  <w:rPr>
                    <w:b/>
                    <w:szCs w:val="22"/>
                  </w:rPr>
                  <w:t>Click or tap here to enter text.</w:t>
                </w:r>
              </w:sdtContent>
            </w:sdt>
          </w:p>
          <w:p w14:paraId="3CE2A2AE" w14:textId="29751509" w:rsidR="00735CB6" w:rsidRDefault="00735CB6" w:rsidP="007869C2">
            <w:pPr>
              <w:tabs>
                <w:tab w:val="left" w:pos="2268"/>
              </w:tabs>
              <w:spacing w:before="60" w:after="60"/>
              <w:jc w:val="left"/>
            </w:pPr>
            <w:r w:rsidRPr="00CF67B6">
              <w:rPr>
                <w:szCs w:val="22"/>
              </w:rPr>
              <w:t>Issuing authority(s):</w:t>
            </w:r>
            <w:r w:rsidR="007869C2" w:rsidRPr="00CF67B6">
              <w:rPr>
                <w:szCs w:val="22"/>
              </w:rPr>
              <w:tab/>
            </w:r>
            <w:sdt>
              <w:sdtPr>
                <w:rPr>
                  <w:szCs w:val="22"/>
                </w:rPr>
                <w:alias w:val="Qualification-CertificateAuthority"/>
                <w:tag w:val="Qualification-CertificateAuthority"/>
                <w:id w:val="-1982615205"/>
                <w:placeholder>
                  <w:docPart w:val="49681DE500174ABFA0F004B186B2C658"/>
                </w:placeholder>
                <w:showingPlcHdr/>
                <w:text/>
              </w:sdtPr>
              <w:sdtEndPr/>
              <w:sdtContent>
                <w:r w:rsidRPr="00CF67B6">
                  <w:rPr>
                    <w:b/>
                    <w:szCs w:val="22"/>
                  </w:rPr>
                  <w:t>Click or tap here to enter text.</w:t>
                </w:r>
              </w:sdtContent>
            </w:sdt>
          </w:p>
        </w:tc>
      </w:tr>
      <w:tr w:rsidR="00735CB6" w14:paraId="7B8C6D05" w14:textId="77777777" w:rsidTr="00CF67B6">
        <w:sdt>
          <w:sdtPr>
            <w:alias w:val="Qualification-EngineOfficer"/>
            <w:tag w:val="Qualification-EngineOfficer"/>
            <w:id w:val="1471712138"/>
            <w14:checkbox>
              <w14:checked w14:val="0"/>
              <w14:checkedState w14:val="2612" w14:font="MS Gothic"/>
              <w14:uncheckedState w14:val="2610" w14:font="MS Gothic"/>
            </w14:checkbox>
          </w:sdtPr>
          <w:sdtEndPr/>
          <w:sdtContent>
            <w:tc>
              <w:tcPr>
                <w:tcW w:w="566" w:type="dxa"/>
                <w:tcBorders>
                  <w:top w:val="nil"/>
                  <w:bottom w:val="nil"/>
                </w:tcBorders>
              </w:tcPr>
              <w:p w14:paraId="3D760930" w14:textId="77777777" w:rsidR="00735CB6" w:rsidRDefault="00735CB6" w:rsidP="00F547F1">
                <w:pPr>
                  <w:spacing w:before="60" w:after="60"/>
                  <w:jc w:val="center"/>
                </w:pPr>
                <w:r>
                  <w:rPr>
                    <w:rFonts w:ascii="MS Gothic" w:eastAsia="MS Gothic" w:hAnsi="MS Gothic" w:hint="eastAsia"/>
                  </w:rPr>
                  <w:t>☐</w:t>
                </w:r>
              </w:p>
            </w:tc>
          </w:sdtContent>
        </w:sdt>
        <w:tc>
          <w:tcPr>
            <w:tcW w:w="4249" w:type="dxa"/>
            <w:tcBorders>
              <w:top w:val="nil"/>
              <w:bottom w:val="nil"/>
            </w:tcBorders>
          </w:tcPr>
          <w:p w14:paraId="744B49D4" w14:textId="77777777" w:rsidR="00735CB6" w:rsidRPr="00CF67B6" w:rsidRDefault="00735CB6" w:rsidP="0071679A">
            <w:pPr>
              <w:spacing w:before="60" w:after="60"/>
              <w:jc w:val="left"/>
              <w:rPr>
                <w:szCs w:val="22"/>
              </w:rPr>
            </w:pPr>
            <w:r w:rsidRPr="00CF67B6">
              <w:rPr>
                <w:szCs w:val="22"/>
              </w:rPr>
              <w:t>Engine officer STCW regulation II/2</w:t>
            </w:r>
          </w:p>
        </w:tc>
        <w:tc>
          <w:tcPr>
            <w:tcW w:w="5380" w:type="dxa"/>
            <w:vMerge/>
          </w:tcPr>
          <w:p w14:paraId="075C5097" w14:textId="77777777" w:rsidR="00735CB6" w:rsidRDefault="00735CB6" w:rsidP="0071679A">
            <w:pPr>
              <w:spacing w:before="60" w:after="60"/>
              <w:jc w:val="left"/>
            </w:pPr>
          </w:p>
        </w:tc>
      </w:tr>
      <w:tr w:rsidR="00735CB6" w14:paraId="04DED5D5" w14:textId="77777777" w:rsidTr="00CF67B6">
        <w:sdt>
          <w:sdtPr>
            <w:alias w:val="Qualification-ElectrotechnicalOfficer"/>
            <w:tag w:val="Qualification-ElectrotechnicalOfficer"/>
            <w:id w:val="-1670092499"/>
            <w14:checkbox>
              <w14:checked w14:val="0"/>
              <w14:checkedState w14:val="2612" w14:font="MS Gothic"/>
              <w14:uncheckedState w14:val="2610" w14:font="MS Gothic"/>
            </w14:checkbox>
          </w:sdtPr>
          <w:sdtEndPr/>
          <w:sdtContent>
            <w:tc>
              <w:tcPr>
                <w:tcW w:w="566" w:type="dxa"/>
                <w:tcBorders>
                  <w:top w:val="nil"/>
                  <w:bottom w:val="nil"/>
                </w:tcBorders>
              </w:tcPr>
              <w:p w14:paraId="553F538C" w14:textId="77777777" w:rsidR="00735CB6" w:rsidRDefault="00735CB6" w:rsidP="00F547F1">
                <w:pPr>
                  <w:spacing w:before="60" w:after="60"/>
                  <w:jc w:val="center"/>
                </w:pPr>
                <w:r>
                  <w:rPr>
                    <w:rFonts w:ascii="MS Gothic" w:eastAsia="MS Gothic" w:hAnsi="MS Gothic" w:hint="eastAsia"/>
                  </w:rPr>
                  <w:t>☐</w:t>
                </w:r>
              </w:p>
            </w:tc>
          </w:sdtContent>
        </w:sdt>
        <w:tc>
          <w:tcPr>
            <w:tcW w:w="4249" w:type="dxa"/>
            <w:tcBorders>
              <w:top w:val="nil"/>
              <w:bottom w:val="nil"/>
            </w:tcBorders>
          </w:tcPr>
          <w:p w14:paraId="79751013" w14:textId="77777777" w:rsidR="00735CB6" w:rsidRPr="00CF67B6" w:rsidRDefault="00735CB6" w:rsidP="0071679A">
            <w:pPr>
              <w:spacing w:before="60" w:after="60"/>
              <w:jc w:val="left"/>
              <w:rPr>
                <w:szCs w:val="22"/>
              </w:rPr>
            </w:pPr>
            <w:r w:rsidRPr="00CF67B6">
              <w:rPr>
                <w:szCs w:val="22"/>
              </w:rPr>
              <w:t>Electrotechnical officer STCW regulation III/6</w:t>
            </w:r>
          </w:p>
        </w:tc>
        <w:tc>
          <w:tcPr>
            <w:tcW w:w="5380" w:type="dxa"/>
            <w:vMerge/>
          </w:tcPr>
          <w:p w14:paraId="1AF6B086" w14:textId="77777777" w:rsidR="00735CB6" w:rsidRDefault="00735CB6" w:rsidP="0071679A">
            <w:pPr>
              <w:spacing w:before="60" w:after="60"/>
              <w:jc w:val="left"/>
            </w:pPr>
          </w:p>
        </w:tc>
      </w:tr>
      <w:tr w:rsidR="00735CB6" w14:paraId="5010C559" w14:textId="77777777" w:rsidTr="00CF67B6">
        <w:sdt>
          <w:sdtPr>
            <w:alias w:val="Qualification-DegreeHNDHNC"/>
            <w:tag w:val="Qualification-DegreeHNDHNC"/>
            <w:id w:val="706688980"/>
            <w14:checkbox>
              <w14:checked w14:val="0"/>
              <w14:checkedState w14:val="2612" w14:font="MS Gothic"/>
              <w14:uncheckedState w14:val="2610" w14:font="MS Gothic"/>
            </w14:checkbox>
          </w:sdtPr>
          <w:sdtEndPr/>
          <w:sdtContent>
            <w:tc>
              <w:tcPr>
                <w:tcW w:w="566" w:type="dxa"/>
                <w:tcBorders>
                  <w:top w:val="nil"/>
                </w:tcBorders>
              </w:tcPr>
              <w:p w14:paraId="73BDF4FD" w14:textId="77777777" w:rsidR="00735CB6" w:rsidRDefault="00735CB6" w:rsidP="00F547F1">
                <w:pPr>
                  <w:spacing w:before="60" w:after="60"/>
                  <w:jc w:val="center"/>
                </w:pPr>
                <w:r>
                  <w:rPr>
                    <w:rFonts w:ascii="MS Gothic" w:eastAsia="MS Gothic" w:hAnsi="MS Gothic" w:hint="eastAsia"/>
                  </w:rPr>
                  <w:t>☐</w:t>
                </w:r>
              </w:p>
            </w:tc>
          </w:sdtContent>
        </w:sdt>
        <w:tc>
          <w:tcPr>
            <w:tcW w:w="4249" w:type="dxa"/>
            <w:tcBorders>
              <w:top w:val="nil"/>
            </w:tcBorders>
          </w:tcPr>
          <w:p w14:paraId="596C78FB" w14:textId="77777777" w:rsidR="00735CB6" w:rsidRPr="00CF67B6" w:rsidRDefault="00735CB6" w:rsidP="0071679A">
            <w:pPr>
              <w:spacing w:before="60" w:after="60"/>
              <w:jc w:val="left"/>
              <w:rPr>
                <w:szCs w:val="22"/>
              </w:rPr>
            </w:pPr>
            <w:r w:rsidRPr="00CF67B6">
              <w:rPr>
                <w:szCs w:val="22"/>
              </w:rPr>
              <w:t>Technical or operational degree/HND/HNC</w:t>
            </w:r>
          </w:p>
        </w:tc>
        <w:tc>
          <w:tcPr>
            <w:tcW w:w="5380" w:type="dxa"/>
            <w:vMerge/>
          </w:tcPr>
          <w:p w14:paraId="316A24C1" w14:textId="77777777" w:rsidR="00735CB6" w:rsidRDefault="00735CB6" w:rsidP="0071679A">
            <w:pPr>
              <w:spacing w:before="60" w:after="60"/>
              <w:jc w:val="left"/>
            </w:pPr>
          </w:p>
        </w:tc>
      </w:tr>
    </w:tbl>
    <w:p w14:paraId="4C8C6FCE" w14:textId="1BDB322F" w:rsidR="00531D95" w:rsidRDefault="00531D95" w:rsidP="00016817">
      <w:pPr>
        <w:pStyle w:val="Heading2"/>
      </w:pPr>
      <w:bookmarkStart w:id="2" w:name="_Ref7599905"/>
      <w:r>
        <w:t xml:space="preserve">Knowledge </w:t>
      </w:r>
      <w:r w:rsidR="009B098D">
        <w:t>and</w:t>
      </w:r>
      <w:r>
        <w:t xml:space="preserve"> </w:t>
      </w:r>
      <w:r w:rsidR="00CD6408">
        <w:t>E</w:t>
      </w:r>
      <w:r>
        <w:t>xperience</w:t>
      </w:r>
      <w:bookmarkEnd w:id="2"/>
    </w:p>
    <w:tbl>
      <w:tblPr>
        <w:tblStyle w:val="TableGrid"/>
        <w:tblW w:w="0" w:type="auto"/>
        <w:tblLook w:val="04A0" w:firstRow="1" w:lastRow="0" w:firstColumn="1" w:lastColumn="0" w:noHBand="0" w:noVBand="1"/>
      </w:tblPr>
      <w:tblGrid>
        <w:gridCol w:w="8046"/>
        <w:gridCol w:w="1133"/>
        <w:gridCol w:w="1016"/>
      </w:tblGrid>
      <w:tr w:rsidR="00F547F1" w:rsidRPr="00F547F1" w14:paraId="79A28AEA" w14:textId="77777777" w:rsidTr="00CF7B53">
        <w:trPr>
          <w:tblHeader/>
        </w:trPr>
        <w:tc>
          <w:tcPr>
            <w:tcW w:w="8075" w:type="dxa"/>
            <w:tcBorders>
              <w:bottom w:val="single" w:sz="4" w:space="0" w:color="auto"/>
            </w:tcBorders>
            <w:shd w:val="clear" w:color="auto" w:fill="auto"/>
          </w:tcPr>
          <w:p w14:paraId="656E4960" w14:textId="536F97FD" w:rsidR="00531D95" w:rsidRPr="00CF67B6" w:rsidRDefault="002F2725" w:rsidP="0071679A">
            <w:pPr>
              <w:pStyle w:val="BodyText"/>
              <w:spacing w:before="60" w:after="60"/>
              <w:rPr>
                <w:b/>
                <w:szCs w:val="22"/>
              </w:rPr>
            </w:pPr>
            <w:r w:rsidRPr="00CF67B6">
              <w:rPr>
                <w:b/>
                <w:szCs w:val="22"/>
              </w:rPr>
              <w:t>Criteria</w:t>
            </w:r>
          </w:p>
        </w:tc>
        <w:tc>
          <w:tcPr>
            <w:tcW w:w="1134" w:type="dxa"/>
            <w:tcBorders>
              <w:bottom w:val="single" w:sz="4" w:space="0" w:color="auto"/>
            </w:tcBorders>
            <w:shd w:val="clear" w:color="auto" w:fill="auto"/>
          </w:tcPr>
          <w:p w14:paraId="5301E3BB" w14:textId="08432B33" w:rsidR="00531D95" w:rsidRPr="00CF67B6" w:rsidRDefault="00531D95" w:rsidP="009A1261">
            <w:pPr>
              <w:pStyle w:val="BodyText"/>
              <w:spacing w:before="60" w:after="60"/>
              <w:jc w:val="center"/>
              <w:rPr>
                <w:b/>
                <w:spacing w:val="-2"/>
                <w:szCs w:val="22"/>
              </w:rPr>
            </w:pPr>
            <w:r w:rsidRPr="00CF67B6">
              <w:rPr>
                <w:b/>
                <w:spacing w:val="-2"/>
                <w:szCs w:val="22"/>
              </w:rPr>
              <w:t>Criteria met</w:t>
            </w:r>
          </w:p>
        </w:tc>
        <w:tc>
          <w:tcPr>
            <w:tcW w:w="986" w:type="dxa"/>
            <w:tcBorders>
              <w:bottom w:val="single" w:sz="4" w:space="0" w:color="auto"/>
            </w:tcBorders>
            <w:shd w:val="clear" w:color="auto" w:fill="auto"/>
          </w:tcPr>
          <w:p w14:paraId="0A8A6071" w14:textId="13DCFE33" w:rsidR="00531D95" w:rsidRPr="00CF67B6" w:rsidRDefault="00531D95" w:rsidP="009A1261">
            <w:pPr>
              <w:pStyle w:val="BodyText"/>
              <w:spacing w:before="60" w:after="60"/>
              <w:jc w:val="center"/>
              <w:rPr>
                <w:b/>
                <w:spacing w:val="-2"/>
                <w:szCs w:val="22"/>
              </w:rPr>
            </w:pPr>
            <w:r w:rsidRPr="00CF67B6">
              <w:rPr>
                <w:b/>
                <w:spacing w:val="-2"/>
                <w:szCs w:val="22"/>
              </w:rPr>
              <w:t>Evidence included</w:t>
            </w:r>
          </w:p>
        </w:tc>
      </w:tr>
      <w:tr w:rsidR="00531D95" w14:paraId="4FD31CE4" w14:textId="77777777" w:rsidTr="00CF7B53">
        <w:tc>
          <w:tcPr>
            <w:tcW w:w="8075" w:type="dxa"/>
            <w:tcBorders>
              <w:bottom w:val="nil"/>
            </w:tcBorders>
            <w:shd w:val="clear" w:color="auto" w:fill="auto"/>
          </w:tcPr>
          <w:p w14:paraId="6BB8383A" w14:textId="77777777" w:rsidR="00531D95" w:rsidRPr="00CF67B6" w:rsidRDefault="00531D95" w:rsidP="0071679A">
            <w:pPr>
              <w:pStyle w:val="BodyText"/>
              <w:spacing w:before="40" w:after="40"/>
              <w:rPr>
                <w:szCs w:val="22"/>
              </w:rPr>
            </w:pPr>
            <w:r w:rsidRPr="00CF67B6">
              <w:rPr>
                <w:szCs w:val="22"/>
              </w:rPr>
              <w:t xml:space="preserve">Held a position of responsibility managing the operation of DP class 2/3 vessel(s) such as engineering, marine or electrical superintendent </w:t>
            </w:r>
            <w:r w:rsidRPr="00CF67B6">
              <w:rPr>
                <w:b/>
                <w:szCs w:val="22"/>
              </w:rPr>
              <w:t>OR</w:t>
            </w:r>
          </w:p>
        </w:tc>
        <w:sdt>
          <w:sdtPr>
            <w:rPr>
              <w:szCs w:val="22"/>
            </w:rPr>
            <w:id w:val="-1489008071"/>
            <w14:checkbox>
              <w14:checked w14:val="0"/>
              <w14:checkedState w14:val="2612" w14:font="MS Gothic"/>
              <w14:uncheckedState w14:val="2610" w14:font="MS Gothic"/>
            </w14:checkbox>
          </w:sdtPr>
          <w:sdtEndPr/>
          <w:sdtContent>
            <w:tc>
              <w:tcPr>
                <w:tcW w:w="1134" w:type="dxa"/>
                <w:tcBorders>
                  <w:bottom w:val="nil"/>
                </w:tcBorders>
              </w:tcPr>
              <w:p w14:paraId="155207C7" w14:textId="04346D84"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519467154"/>
            <w14:checkbox>
              <w14:checked w14:val="0"/>
              <w14:checkedState w14:val="2612" w14:font="MS Gothic"/>
              <w14:uncheckedState w14:val="2610" w14:font="MS Gothic"/>
            </w14:checkbox>
          </w:sdtPr>
          <w:sdtEndPr/>
          <w:sdtContent>
            <w:tc>
              <w:tcPr>
                <w:tcW w:w="986" w:type="dxa"/>
                <w:tcBorders>
                  <w:bottom w:val="nil"/>
                </w:tcBorders>
                <w:shd w:val="clear" w:color="auto" w:fill="auto"/>
              </w:tcPr>
              <w:p w14:paraId="070116C4" w14:textId="41FD5FCA"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2C840FE6" w14:textId="77777777" w:rsidTr="00CF7B53">
        <w:tc>
          <w:tcPr>
            <w:tcW w:w="8075" w:type="dxa"/>
            <w:tcBorders>
              <w:top w:val="nil"/>
              <w:bottom w:val="nil"/>
            </w:tcBorders>
            <w:shd w:val="clear" w:color="auto" w:fill="auto"/>
          </w:tcPr>
          <w:p w14:paraId="71083FCD" w14:textId="77777777" w:rsidR="00531D95" w:rsidRPr="00CF67B6" w:rsidRDefault="00531D95" w:rsidP="0071679A">
            <w:pPr>
              <w:pStyle w:val="BodyText"/>
              <w:spacing w:before="40" w:after="40"/>
              <w:rPr>
                <w:szCs w:val="22"/>
              </w:rPr>
            </w:pPr>
            <w:r w:rsidRPr="00CF67B6">
              <w:rPr>
                <w:szCs w:val="22"/>
              </w:rPr>
              <w:t xml:space="preserve">Responsible for the training of key DP personnel in accordance with the guidelines contained within </w:t>
            </w:r>
            <w:hyperlink r:id="rId18" w:tgtFrame="_parent" w:history="1">
              <w:r w:rsidRPr="00CF67B6">
                <w:rPr>
                  <w:rStyle w:val="Hyperlink"/>
                  <w:szCs w:val="22"/>
                </w:rPr>
                <w:t>IMCA M 117</w:t>
              </w:r>
            </w:hyperlink>
            <w:r w:rsidRPr="00CF67B6">
              <w:rPr>
                <w:szCs w:val="22"/>
              </w:rPr>
              <w:t xml:space="preserve"> for a minimum of two years </w:t>
            </w:r>
            <w:r w:rsidRPr="00CF67B6">
              <w:rPr>
                <w:b/>
                <w:szCs w:val="22"/>
              </w:rPr>
              <w:t>OR</w:t>
            </w:r>
          </w:p>
        </w:tc>
        <w:sdt>
          <w:sdtPr>
            <w:rPr>
              <w:szCs w:val="22"/>
            </w:rPr>
            <w:id w:val="-1089765973"/>
            <w14:checkbox>
              <w14:checked w14:val="0"/>
              <w14:checkedState w14:val="2612" w14:font="MS Gothic"/>
              <w14:uncheckedState w14:val="2610" w14:font="MS Gothic"/>
            </w14:checkbox>
          </w:sdtPr>
          <w:sdtEndPr/>
          <w:sdtContent>
            <w:tc>
              <w:tcPr>
                <w:tcW w:w="1134" w:type="dxa"/>
                <w:tcBorders>
                  <w:top w:val="nil"/>
                  <w:bottom w:val="nil"/>
                </w:tcBorders>
              </w:tcPr>
              <w:p w14:paraId="648487AB" w14:textId="2D1182D0"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058164983"/>
            <w14:checkbox>
              <w14:checked w14:val="0"/>
              <w14:checkedState w14:val="2612" w14:font="MS Gothic"/>
              <w14:uncheckedState w14:val="2610" w14:font="MS Gothic"/>
            </w14:checkbox>
          </w:sdtPr>
          <w:sdtEndPr/>
          <w:sdtContent>
            <w:tc>
              <w:tcPr>
                <w:tcW w:w="986" w:type="dxa"/>
                <w:tcBorders>
                  <w:top w:val="nil"/>
                  <w:bottom w:val="nil"/>
                </w:tcBorders>
                <w:shd w:val="clear" w:color="auto" w:fill="auto"/>
              </w:tcPr>
              <w:p w14:paraId="4B55900D" w14:textId="235BE393"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197F62E7" w14:textId="77777777" w:rsidTr="00CF7B53">
        <w:tc>
          <w:tcPr>
            <w:tcW w:w="8075" w:type="dxa"/>
            <w:tcBorders>
              <w:top w:val="nil"/>
              <w:bottom w:val="nil"/>
            </w:tcBorders>
            <w:shd w:val="clear" w:color="auto" w:fill="auto"/>
          </w:tcPr>
          <w:p w14:paraId="6162C7D7" w14:textId="77777777" w:rsidR="00531D95" w:rsidRPr="00CF67B6" w:rsidRDefault="00531D95" w:rsidP="0071679A">
            <w:pPr>
              <w:pStyle w:val="BodyText"/>
              <w:spacing w:before="40" w:after="40"/>
              <w:rPr>
                <w:szCs w:val="22"/>
              </w:rPr>
            </w:pPr>
            <w:r w:rsidRPr="00CF67B6">
              <w:rPr>
                <w:szCs w:val="22"/>
              </w:rPr>
              <w:t xml:space="preserve">DP Assurance &amp; Trials Practitioner or responsible for providing DP assurance activities in accordance with IMCA guidelines where applicable for a minimum of two years </w:t>
            </w:r>
            <w:r w:rsidRPr="00CF67B6">
              <w:rPr>
                <w:b/>
                <w:szCs w:val="22"/>
              </w:rPr>
              <w:t>OR</w:t>
            </w:r>
          </w:p>
        </w:tc>
        <w:sdt>
          <w:sdtPr>
            <w:rPr>
              <w:szCs w:val="22"/>
            </w:rPr>
            <w:id w:val="-484246178"/>
            <w14:checkbox>
              <w14:checked w14:val="0"/>
              <w14:checkedState w14:val="2612" w14:font="MS Gothic"/>
              <w14:uncheckedState w14:val="2610" w14:font="MS Gothic"/>
            </w14:checkbox>
          </w:sdtPr>
          <w:sdtEndPr/>
          <w:sdtContent>
            <w:tc>
              <w:tcPr>
                <w:tcW w:w="1134" w:type="dxa"/>
                <w:tcBorders>
                  <w:top w:val="nil"/>
                  <w:bottom w:val="nil"/>
                </w:tcBorders>
              </w:tcPr>
              <w:p w14:paraId="2599626B" w14:textId="315144E2"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304151050"/>
            <w14:checkbox>
              <w14:checked w14:val="0"/>
              <w14:checkedState w14:val="2612" w14:font="MS Gothic"/>
              <w14:uncheckedState w14:val="2610" w14:font="MS Gothic"/>
            </w14:checkbox>
          </w:sdtPr>
          <w:sdtEndPr/>
          <w:sdtContent>
            <w:tc>
              <w:tcPr>
                <w:tcW w:w="986" w:type="dxa"/>
                <w:tcBorders>
                  <w:top w:val="nil"/>
                  <w:bottom w:val="nil"/>
                </w:tcBorders>
                <w:shd w:val="clear" w:color="auto" w:fill="auto"/>
              </w:tcPr>
              <w:p w14:paraId="08615826" w14:textId="537C04C9"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2DF68728" w14:textId="77777777" w:rsidTr="00CF7B53">
        <w:tc>
          <w:tcPr>
            <w:tcW w:w="8075" w:type="dxa"/>
            <w:tcBorders>
              <w:top w:val="nil"/>
              <w:bottom w:val="single" w:sz="4" w:space="0" w:color="auto"/>
            </w:tcBorders>
            <w:shd w:val="clear" w:color="auto" w:fill="auto"/>
          </w:tcPr>
          <w:p w14:paraId="4701FB21" w14:textId="77777777" w:rsidR="00531D95" w:rsidRPr="00CF67B6" w:rsidRDefault="00531D95" w:rsidP="0071679A">
            <w:pPr>
              <w:pStyle w:val="BodyText"/>
              <w:spacing w:before="40" w:after="40"/>
              <w:rPr>
                <w:szCs w:val="22"/>
              </w:rPr>
            </w:pPr>
            <w:r w:rsidRPr="00CF67B6">
              <w:rPr>
                <w:szCs w:val="22"/>
              </w:rPr>
              <w:t>A selection of the above that accumulates to a minimum of two years’ experience.</w:t>
            </w:r>
          </w:p>
        </w:tc>
        <w:sdt>
          <w:sdtPr>
            <w:rPr>
              <w:szCs w:val="22"/>
            </w:rPr>
            <w:id w:val="-469208038"/>
            <w14:checkbox>
              <w14:checked w14:val="0"/>
              <w14:checkedState w14:val="2612" w14:font="MS Gothic"/>
              <w14:uncheckedState w14:val="2610" w14:font="MS Gothic"/>
            </w14:checkbox>
          </w:sdtPr>
          <w:sdtEndPr/>
          <w:sdtContent>
            <w:tc>
              <w:tcPr>
                <w:tcW w:w="1134" w:type="dxa"/>
                <w:tcBorders>
                  <w:top w:val="nil"/>
                  <w:bottom w:val="single" w:sz="4" w:space="0" w:color="auto"/>
                </w:tcBorders>
              </w:tcPr>
              <w:p w14:paraId="320BF835" w14:textId="2F619116"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446928004"/>
            <w14:checkbox>
              <w14:checked w14:val="0"/>
              <w14:checkedState w14:val="2612" w14:font="MS Gothic"/>
              <w14:uncheckedState w14:val="2610" w14:font="MS Gothic"/>
            </w14:checkbox>
          </w:sdtPr>
          <w:sdtEndPr/>
          <w:sdtContent>
            <w:tc>
              <w:tcPr>
                <w:tcW w:w="986" w:type="dxa"/>
                <w:tcBorders>
                  <w:top w:val="nil"/>
                  <w:bottom w:val="single" w:sz="4" w:space="0" w:color="auto"/>
                </w:tcBorders>
                <w:shd w:val="clear" w:color="auto" w:fill="auto"/>
              </w:tcPr>
              <w:p w14:paraId="103DCD38" w14:textId="309803F1"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3718818B" w14:textId="77777777" w:rsidTr="00CF7B53">
        <w:tc>
          <w:tcPr>
            <w:tcW w:w="8075" w:type="dxa"/>
            <w:tcBorders>
              <w:top w:val="single" w:sz="4" w:space="0" w:color="auto"/>
            </w:tcBorders>
            <w:shd w:val="clear" w:color="auto" w:fill="auto"/>
          </w:tcPr>
          <w:p w14:paraId="65ABCAA4" w14:textId="77777777" w:rsidR="00531D95" w:rsidRPr="00CF67B6" w:rsidRDefault="00531D95" w:rsidP="0071679A">
            <w:pPr>
              <w:pStyle w:val="BodyText"/>
              <w:spacing w:before="40" w:after="40"/>
              <w:rPr>
                <w:szCs w:val="22"/>
              </w:rPr>
            </w:pPr>
            <w:r w:rsidRPr="00CF67B6">
              <w:rPr>
                <w:szCs w:val="22"/>
              </w:rPr>
              <w:t>Attendance and witnessing of at least two DP FMEA proving trials or annual trials within the last 36 months.</w:t>
            </w:r>
          </w:p>
        </w:tc>
        <w:sdt>
          <w:sdtPr>
            <w:rPr>
              <w:szCs w:val="22"/>
            </w:rPr>
            <w:id w:val="330949508"/>
            <w14:checkbox>
              <w14:checked w14:val="0"/>
              <w14:checkedState w14:val="2612" w14:font="MS Gothic"/>
              <w14:uncheckedState w14:val="2610" w14:font="MS Gothic"/>
            </w14:checkbox>
          </w:sdtPr>
          <w:sdtEndPr/>
          <w:sdtContent>
            <w:tc>
              <w:tcPr>
                <w:tcW w:w="1134" w:type="dxa"/>
                <w:tcBorders>
                  <w:top w:val="single" w:sz="4" w:space="0" w:color="auto"/>
                </w:tcBorders>
              </w:tcPr>
              <w:p w14:paraId="0A89EFDD" w14:textId="5A97E00A"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841772717"/>
            <w14:checkbox>
              <w14:checked w14:val="0"/>
              <w14:checkedState w14:val="2612" w14:font="MS Gothic"/>
              <w14:uncheckedState w14:val="2610" w14:font="MS Gothic"/>
            </w14:checkbox>
          </w:sdtPr>
          <w:sdtEndPr/>
          <w:sdtContent>
            <w:tc>
              <w:tcPr>
                <w:tcW w:w="986" w:type="dxa"/>
                <w:tcBorders>
                  <w:top w:val="single" w:sz="4" w:space="0" w:color="auto"/>
                </w:tcBorders>
                <w:shd w:val="clear" w:color="auto" w:fill="auto"/>
              </w:tcPr>
              <w:p w14:paraId="68C3B58B" w14:textId="19822D6E"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607F3C93" w14:textId="77777777" w:rsidTr="00CF7B53">
        <w:tc>
          <w:tcPr>
            <w:tcW w:w="8075" w:type="dxa"/>
            <w:shd w:val="clear" w:color="auto" w:fill="auto"/>
          </w:tcPr>
          <w:p w14:paraId="422E887D" w14:textId="77777777" w:rsidR="00531D95" w:rsidRPr="00CF67B6" w:rsidRDefault="00531D95" w:rsidP="0071679A">
            <w:pPr>
              <w:pStyle w:val="BodyText"/>
              <w:spacing w:before="40" w:after="40"/>
              <w:rPr>
                <w:szCs w:val="22"/>
              </w:rPr>
            </w:pPr>
            <w:r w:rsidRPr="00CF67B6">
              <w:rPr>
                <w:szCs w:val="22"/>
              </w:rPr>
              <w:t>Involvement of DP operational activity planning.</w:t>
            </w:r>
          </w:p>
        </w:tc>
        <w:sdt>
          <w:sdtPr>
            <w:rPr>
              <w:szCs w:val="22"/>
            </w:rPr>
            <w:id w:val="-1667621999"/>
            <w14:checkbox>
              <w14:checked w14:val="0"/>
              <w14:checkedState w14:val="2612" w14:font="MS Gothic"/>
              <w14:uncheckedState w14:val="2610" w14:font="MS Gothic"/>
            </w14:checkbox>
          </w:sdtPr>
          <w:sdtEndPr/>
          <w:sdtContent>
            <w:tc>
              <w:tcPr>
                <w:tcW w:w="1134" w:type="dxa"/>
              </w:tcPr>
              <w:p w14:paraId="0E36F8D5" w14:textId="68A9E028"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1069023150"/>
            <w14:checkbox>
              <w14:checked w14:val="0"/>
              <w14:checkedState w14:val="2612" w14:font="MS Gothic"/>
              <w14:uncheckedState w14:val="2610" w14:font="MS Gothic"/>
            </w14:checkbox>
          </w:sdtPr>
          <w:sdtEndPr/>
          <w:sdtContent>
            <w:tc>
              <w:tcPr>
                <w:tcW w:w="986" w:type="dxa"/>
                <w:shd w:val="clear" w:color="auto" w:fill="auto"/>
              </w:tcPr>
              <w:p w14:paraId="6DF4B98D" w14:textId="4E3CC5EF"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78061AC9" w14:textId="77777777" w:rsidTr="00CF7B53">
        <w:tc>
          <w:tcPr>
            <w:tcW w:w="8075" w:type="dxa"/>
            <w:shd w:val="clear" w:color="auto" w:fill="auto"/>
          </w:tcPr>
          <w:p w14:paraId="0C43B20A" w14:textId="77777777" w:rsidR="00531D95" w:rsidRPr="00CF67B6" w:rsidRDefault="00531D95" w:rsidP="0071679A">
            <w:pPr>
              <w:pStyle w:val="BodyText"/>
              <w:spacing w:before="40" w:after="40"/>
              <w:rPr>
                <w:szCs w:val="22"/>
              </w:rPr>
            </w:pPr>
            <w:r w:rsidRPr="00CF67B6">
              <w:rPr>
                <w:szCs w:val="22"/>
              </w:rPr>
              <w:t>Knowledge of DP incident investigation and reporting.</w:t>
            </w:r>
          </w:p>
        </w:tc>
        <w:sdt>
          <w:sdtPr>
            <w:rPr>
              <w:szCs w:val="22"/>
            </w:rPr>
            <w:id w:val="1257330317"/>
            <w14:checkbox>
              <w14:checked w14:val="0"/>
              <w14:checkedState w14:val="2612" w14:font="MS Gothic"/>
              <w14:uncheckedState w14:val="2610" w14:font="MS Gothic"/>
            </w14:checkbox>
          </w:sdtPr>
          <w:sdtEndPr/>
          <w:sdtContent>
            <w:tc>
              <w:tcPr>
                <w:tcW w:w="1134" w:type="dxa"/>
              </w:tcPr>
              <w:p w14:paraId="1C11ECEC" w14:textId="59CE03EE"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37974840"/>
            <w14:checkbox>
              <w14:checked w14:val="0"/>
              <w14:checkedState w14:val="2612" w14:font="MS Gothic"/>
              <w14:uncheckedState w14:val="2610" w14:font="MS Gothic"/>
            </w14:checkbox>
          </w:sdtPr>
          <w:sdtEndPr/>
          <w:sdtContent>
            <w:tc>
              <w:tcPr>
                <w:tcW w:w="986" w:type="dxa"/>
                <w:shd w:val="clear" w:color="auto" w:fill="auto"/>
              </w:tcPr>
              <w:p w14:paraId="76BAD18E" w14:textId="202C8D89"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r w:rsidR="00531D95" w14:paraId="7D252A76" w14:textId="77777777" w:rsidTr="00CF7B53">
        <w:tc>
          <w:tcPr>
            <w:tcW w:w="8075" w:type="dxa"/>
            <w:shd w:val="clear" w:color="auto" w:fill="auto"/>
          </w:tcPr>
          <w:p w14:paraId="1D3E87EF" w14:textId="77777777" w:rsidR="00531D95" w:rsidRPr="00CF67B6" w:rsidRDefault="00531D95" w:rsidP="0071679A">
            <w:pPr>
              <w:pStyle w:val="BodyText"/>
              <w:spacing w:before="40" w:after="40"/>
              <w:rPr>
                <w:szCs w:val="22"/>
              </w:rPr>
            </w:pPr>
            <w:r w:rsidRPr="00CF67B6">
              <w:rPr>
                <w:szCs w:val="22"/>
              </w:rPr>
              <w:t>Knowledge of FMEA gap analysis.</w:t>
            </w:r>
          </w:p>
        </w:tc>
        <w:sdt>
          <w:sdtPr>
            <w:rPr>
              <w:szCs w:val="22"/>
            </w:rPr>
            <w:id w:val="-1230766120"/>
            <w14:checkbox>
              <w14:checked w14:val="0"/>
              <w14:checkedState w14:val="2612" w14:font="MS Gothic"/>
              <w14:uncheckedState w14:val="2610" w14:font="MS Gothic"/>
            </w14:checkbox>
          </w:sdtPr>
          <w:sdtEndPr/>
          <w:sdtContent>
            <w:tc>
              <w:tcPr>
                <w:tcW w:w="1134" w:type="dxa"/>
              </w:tcPr>
              <w:p w14:paraId="02F1997F" w14:textId="3919AA5E"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sdt>
          <w:sdtPr>
            <w:rPr>
              <w:szCs w:val="22"/>
            </w:rPr>
            <w:id w:val="-428284022"/>
            <w14:checkbox>
              <w14:checked w14:val="0"/>
              <w14:checkedState w14:val="2612" w14:font="MS Gothic"/>
              <w14:uncheckedState w14:val="2610" w14:font="MS Gothic"/>
            </w14:checkbox>
          </w:sdtPr>
          <w:sdtEndPr/>
          <w:sdtContent>
            <w:tc>
              <w:tcPr>
                <w:tcW w:w="986" w:type="dxa"/>
                <w:shd w:val="clear" w:color="auto" w:fill="auto"/>
              </w:tcPr>
              <w:p w14:paraId="099A3D0F" w14:textId="01FDD9BA" w:rsidR="00531D95" w:rsidRPr="00CF67B6" w:rsidRDefault="009A1261" w:rsidP="009A1261">
                <w:pPr>
                  <w:pStyle w:val="BodyText"/>
                  <w:spacing w:before="40" w:after="40"/>
                  <w:jc w:val="center"/>
                  <w:rPr>
                    <w:szCs w:val="22"/>
                  </w:rPr>
                </w:pPr>
                <w:r w:rsidRPr="00CF67B6">
                  <w:rPr>
                    <w:rFonts w:ascii="MS Gothic" w:eastAsia="MS Gothic" w:hAnsi="MS Gothic" w:hint="eastAsia"/>
                    <w:szCs w:val="22"/>
                  </w:rPr>
                  <w:t>☐</w:t>
                </w:r>
              </w:p>
            </w:tc>
          </w:sdtContent>
        </w:sdt>
      </w:tr>
    </w:tbl>
    <w:p w14:paraId="0936CE1C" w14:textId="65F2918E" w:rsidR="00531D95" w:rsidRDefault="00531D95" w:rsidP="008C329E">
      <w:pPr>
        <w:pStyle w:val="Heading1"/>
      </w:pPr>
      <w:bookmarkStart w:id="3" w:name="_Toc514399399"/>
      <w:r>
        <w:t xml:space="preserve">Privacy </w:t>
      </w:r>
      <w:r w:rsidR="00CD6408">
        <w:t>N</w:t>
      </w:r>
      <w:r>
        <w:t>otice</w:t>
      </w:r>
      <w:bookmarkEnd w:id="3"/>
    </w:p>
    <w:p w14:paraId="168DB1AF" w14:textId="77777777" w:rsidR="00531D95" w:rsidRDefault="00531D95" w:rsidP="00531D95">
      <w:pPr>
        <w:pStyle w:val="BodyText"/>
      </w:pPr>
      <w:r>
        <w:t xml:space="preserve">Data collection and processing is undertaken in accordance with the IMCA privacy policy, which sets out your rights and our responsibilities, available at </w:t>
      </w:r>
      <w:hyperlink r:id="rId19" w:history="1">
        <w:r w:rsidRPr="00393849">
          <w:rPr>
            <w:rStyle w:val="Hyperlink"/>
          </w:rPr>
          <w:t>www.imca-int.com/privacy-policy</w:t>
        </w:r>
      </w:hyperlink>
    </w:p>
    <w:p w14:paraId="54E6522D" w14:textId="77777777" w:rsidR="00531D95" w:rsidRDefault="00531D95" w:rsidP="00531D95">
      <w:pPr>
        <w:pStyle w:val="BodyText"/>
      </w:pPr>
      <w:r>
        <w:t>Data provided in respect of this application is used for the following purpose(s):</w:t>
      </w:r>
    </w:p>
    <w:p w14:paraId="22EB6CC1" w14:textId="37922362" w:rsidR="00531D95" w:rsidRDefault="00531D95" w:rsidP="00531D95">
      <w:pPr>
        <w:pStyle w:val="BodyTextBullet1"/>
        <w:numPr>
          <w:ilvl w:val="0"/>
          <w:numId w:val="17"/>
        </w:numPr>
        <w:rPr>
          <w:i/>
        </w:rPr>
      </w:pPr>
      <w:r>
        <w:rPr>
          <w:i/>
        </w:rPr>
        <w:t>Accreditation and certification</w:t>
      </w:r>
      <w:r w:rsidRPr="00393849">
        <w:rPr>
          <w:i/>
        </w:rPr>
        <w:t xml:space="preserve"> – IMCA runs </w:t>
      </w:r>
      <w:r>
        <w:rPr>
          <w:i/>
        </w:rPr>
        <w:t>accreditation and certification</w:t>
      </w:r>
      <w:r w:rsidRPr="00393849">
        <w:rPr>
          <w:i/>
        </w:rPr>
        <w:t xml:space="preserve"> schemes for certain positions in the offshore </w:t>
      </w:r>
      <w:r>
        <w:rPr>
          <w:i/>
        </w:rPr>
        <w:t>marine</w:t>
      </w:r>
      <w:r w:rsidRPr="00393849">
        <w:rPr>
          <w:i/>
        </w:rPr>
        <w:t xml:space="preserve"> industry.</w:t>
      </w:r>
      <w:r w:rsidR="00835287">
        <w:rPr>
          <w:i/>
        </w:rPr>
        <w:t xml:space="preserve"> </w:t>
      </w:r>
      <w:r w:rsidRPr="00393849">
        <w:rPr>
          <w:i/>
        </w:rPr>
        <w:t>As part of this, it collects and processes personal data relating to candidates and qualified personnel, which includes additional identity verification (such as passport or driving licence details), details of relevant certification and work history and a history of the application process, including examinations and resits.</w:t>
      </w:r>
      <w:r w:rsidR="00835287">
        <w:rPr>
          <w:i/>
        </w:rPr>
        <w:t xml:space="preserve"> </w:t>
      </w:r>
      <w:r w:rsidRPr="00393849">
        <w:rPr>
          <w:i/>
        </w:rPr>
        <w:t>Such data is generally retained permanently.</w:t>
      </w:r>
      <w:r w:rsidR="00835287">
        <w:rPr>
          <w:i/>
        </w:rPr>
        <w:t xml:space="preserve"> </w:t>
      </w:r>
      <w:r w:rsidRPr="00393849">
        <w:rPr>
          <w:i/>
        </w:rPr>
        <w:t xml:space="preserve">This is required to ensure a robust system that ensures the competence of those working </w:t>
      </w:r>
      <w:r w:rsidR="00BC60D7">
        <w:rPr>
          <w:i/>
        </w:rPr>
        <w:t xml:space="preserve">in </w:t>
      </w:r>
      <w:r w:rsidRPr="00393849">
        <w:rPr>
          <w:i/>
        </w:rPr>
        <w:t>highly safety</w:t>
      </w:r>
      <w:r w:rsidR="00BC60D7">
        <w:rPr>
          <w:i/>
        </w:rPr>
        <w:t>-</w:t>
      </w:r>
      <w:r w:rsidRPr="00393849">
        <w:rPr>
          <w:i/>
        </w:rPr>
        <w:t xml:space="preserve">critical positions in the </w:t>
      </w:r>
      <w:r>
        <w:rPr>
          <w:i/>
        </w:rPr>
        <w:t>offshore</w:t>
      </w:r>
      <w:r w:rsidRPr="00393849">
        <w:rPr>
          <w:i/>
        </w:rPr>
        <w:t xml:space="preserve"> industry.</w:t>
      </w:r>
    </w:p>
    <w:p w14:paraId="3CB7EAE0" w14:textId="262210D5" w:rsidR="00531D95" w:rsidRDefault="00531D95" w:rsidP="00531D95">
      <w:pPr>
        <w:pStyle w:val="BodyTextBullet1"/>
        <w:numPr>
          <w:ilvl w:val="0"/>
          <w:numId w:val="17"/>
        </w:numPr>
        <w:rPr>
          <w:i/>
        </w:rPr>
      </w:pPr>
      <w:r w:rsidRPr="007F776C">
        <w:rPr>
          <w:i/>
        </w:rPr>
        <w:t xml:space="preserve">IMCA </w:t>
      </w:r>
      <w:r>
        <w:rPr>
          <w:i/>
        </w:rPr>
        <w:t xml:space="preserve">uses the </w:t>
      </w:r>
      <w:proofErr w:type="spellStart"/>
      <w:r>
        <w:rPr>
          <w:i/>
        </w:rPr>
        <w:t>TestReach</w:t>
      </w:r>
      <w:proofErr w:type="spellEnd"/>
      <w:r>
        <w:rPr>
          <w:i/>
        </w:rPr>
        <w:t xml:space="preserve"> platform for the </w:t>
      </w:r>
      <w:r w:rsidRPr="007F776C">
        <w:rPr>
          <w:i/>
        </w:rPr>
        <w:t>provision of examinations via a secure online facility</w:t>
      </w:r>
      <w:r>
        <w:rPr>
          <w:i/>
        </w:rPr>
        <w:t>.</w:t>
      </w:r>
      <w:r w:rsidR="00835287">
        <w:rPr>
          <w:i/>
        </w:rPr>
        <w:t xml:space="preserve"> </w:t>
      </w:r>
      <w:r>
        <w:rPr>
          <w:i/>
        </w:rPr>
        <w:t xml:space="preserve">This requires basic personal data to be shared with </w:t>
      </w:r>
      <w:proofErr w:type="spellStart"/>
      <w:r>
        <w:rPr>
          <w:i/>
        </w:rPr>
        <w:t>TestReach</w:t>
      </w:r>
      <w:proofErr w:type="spellEnd"/>
      <w:r>
        <w:rPr>
          <w:i/>
        </w:rPr>
        <w:t xml:space="preserve"> for the sole purpose of candidate exam registration.</w:t>
      </w:r>
      <w:r w:rsidR="00835287">
        <w:rPr>
          <w:i/>
        </w:rPr>
        <w:t xml:space="preserve"> </w:t>
      </w:r>
      <w:r w:rsidRPr="007F776C">
        <w:rPr>
          <w:i/>
        </w:rPr>
        <w:t xml:space="preserve">IMCA has reviewed the capabilities and policies of </w:t>
      </w:r>
      <w:proofErr w:type="spellStart"/>
      <w:r>
        <w:rPr>
          <w:i/>
        </w:rPr>
        <w:t>TestReach</w:t>
      </w:r>
      <w:proofErr w:type="spellEnd"/>
      <w:r w:rsidRPr="007F776C">
        <w:rPr>
          <w:i/>
        </w:rPr>
        <w:t xml:space="preserve">, reviewed the data security arrangements and entered into </w:t>
      </w:r>
      <w:r>
        <w:rPr>
          <w:i/>
        </w:rPr>
        <w:t xml:space="preserve">an </w:t>
      </w:r>
      <w:r w:rsidRPr="007F776C">
        <w:rPr>
          <w:i/>
        </w:rPr>
        <w:t>appropriate agreement to ensure the security of your personal data.</w:t>
      </w:r>
    </w:p>
    <w:p w14:paraId="76BA6724" w14:textId="73AF2A3A" w:rsidR="00531D95" w:rsidRDefault="00730023" w:rsidP="008C329E">
      <w:pPr>
        <w:pStyle w:val="Heading1"/>
      </w:pPr>
      <w:bookmarkStart w:id="4" w:name="_Ref514400302"/>
      <w:r>
        <w:lastRenderedPageBreak/>
        <w:t>Declaration</w:t>
      </w:r>
    </w:p>
    <w:p w14:paraId="6813D320" w14:textId="77777777" w:rsidR="00531D95" w:rsidRPr="00730023" w:rsidRDefault="00531D95" w:rsidP="008C329E">
      <w:pPr>
        <w:pStyle w:val="BodyText"/>
        <w:keepNext/>
        <w:spacing w:after="200"/>
      </w:pPr>
      <w:r w:rsidRPr="00730023">
        <w:t>To be completed by the candidate:</w:t>
      </w:r>
    </w:p>
    <w:tbl>
      <w:tblPr>
        <w:tblStyle w:val="TableGrid"/>
        <w:tblW w:w="0" w:type="auto"/>
        <w:tblLook w:val="04A0" w:firstRow="1" w:lastRow="0" w:firstColumn="1" w:lastColumn="0" w:noHBand="0" w:noVBand="1"/>
      </w:tblPr>
      <w:tblGrid>
        <w:gridCol w:w="10195"/>
      </w:tblGrid>
      <w:tr w:rsidR="00531D95" w14:paraId="4C41C66A" w14:textId="77777777" w:rsidTr="0071679A">
        <w:tc>
          <w:tcPr>
            <w:tcW w:w="10195" w:type="dxa"/>
          </w:tcPr>
          <w:p w14:paraId="5B9766FD" w14:textId="132B9750" w:rsidR="00531D95" w:rsidRDefault="00531D95" w:rsidP="0071679A">
            <w:pPr>
              <w:keepNext/>
              <w:spacing w:before="100" w:after="160"/>
              <w:rPr>
                <w:i/>
              </w:rPr>
            </w:pPr>
            <w:r w:rsidRPr="00E83F36">
              <w:rPr>
                <w:i/>
              </w:rPr>
              <w:t xml:space="preserve">I confirm that I wish to apply for examination and accreditation as DP Company Authority, in accordance with the requirements set out in IMCA </w:t>
            </w:r>
            <w:r w:rsidRPr="00E83F36">
              <w:t>M 249 – DP Practitioner Accreditation Scheme Handbook</w:t>
            </w:r>
            <w:r w:rsidRPr="00E83F36">
              <w:rPr>
                <w:i/>
              </w:rPr>
              <w:t xml:space="preserve"> </w:t>
            </w:r>
            <w:r w:rsidR="00BA22FE">
              <w:rPr>
                <w:i/>
              </w:rPr>
              <w:t xml:space="preserve">– </w:t>
            </w:r>
            <w:r w:rsidRPr="00E83F36">
              <w:rPr>
                <w:i/>
              </w:rPr>
              <w:t>with my personal data processed in accordance with the IMCA privacy policy.</w:t>
            </w:r>
          </w:p>
          <w:p w14:paraId="6CB32ADF" w14:textId="77777777" w:rsidR="00EA60A5" w:rsidRPr="001B773E" w:rsidRDefault="00EA60A5" w:rsidP="00EA60A5">
            <w:pPr>
              <w:keepNext/>
              <w:spacing w:before="100"/>
              <w:rPr>
                <w:i/>
              </w:rPr>
            </w:pPr>
            <w:r w:rsidRPr="001B773E">
              <w:rPr>
                <w:i/>
              </w:rPr>
              <w:t>I accept that my application, any examinations pursuant to it, and (if I am successful) my certification, will be governed by the Terms and Conditions for DP Practitioner Accreditation which are published at:</w:t>
            </w:r>
          </w:p>
          <w:p w14:paraId="30809BE8" w14:textId="77777777" w:rsidR="00EA60A5" w:rsidRPr="00E83F36" w:rsidRDefault="00EA60A5" w:rsidP="00EA60A5">
            <w:pPr>
              <w:keepNext/>
              <w:spacing w:after="160"/>
              <w:rPr>
                <w:i/>
              </w:rPr>
            </w:pPr>
            <w:r w:rsidRPr="001B773E">
              <w:rPr>
                <w:i/>
              </w:rPr>
              <w:t xml:space="preserve"> </w:t>
            </w:r>
            <w:hyperlink r:id="rId20" w:history="1">
              <w:r w:rsidRPr="001B773E">
                <w:rPr>
                  <w:rStyle w:val="Hyperlink"/>
                  <w:i/>
                </w:rPr>
                <w:t>www.imca-int.com/legal-notices/terms-dp-accreditation/</w:t>
              </w:r>
            </w:hyperlink>
            <w:r w:rsidRPr="001B773E">
              <w:rPr>
                <w:i/>
              </w:rPr>
              <w:t>.</w:t>
            </w:r>
          </w:p>
          <w:p w14:paraId="5A56D51F" w14:textId="7C10F679" w:rsidR="00531D95" w:rsidRPr="00F62B01" w:rsidRDefault="00531D95" w:rsidP="0071679A">
            <w:pPr>
              <w:keepNext/>
              <w:spacing w:before="100" w:after="160"/>
              <w:rPr>
                <w:i/>
                <w:spacing w:val="-2"/>
                <w:szCs w:val="22"/>
                <w:lang w:val="en-US"/>
              </w:rPr>
            </w:pPr>
            <w:r w:rsidRPr="00F62B01">
              <w:rPr>
                <w:i/>
                <w:spacing w:val="-2"/>
              </w:rPr>
              <w:t xml:space="preserve">I understand that </w:t>
            </w:r>
            <w:r w:rsidRPr="00F62B01">
              <w:rPr>
                <w:i/>
                <w:spacing w:val="-2"/>
                <w:szCs w:val="22"/>
                <w:lang w:val="en-US"/>
              </w:rPr>
              <w:t>IMCA reserves the right to suspend or withdraw my accreditation if it is subsequently proven that: (</w:t>
            </w:r>
            <w:proofErr w:type="spellStart"/>
            <w:r w:rsidRPr="00F62B01">
              <w:rPr>
                <w:i/>
                <w:spacing w:val="-2"/>
                <w:szCs w:val="22"/>
                <w:lang w:val="en-US"/>
              </w:rPr>
              <w:t>i</w:t>
            </w:r>
            <w:proofErr w:type="spellEnd"/>
            <w:r w:rsidRPr="00F62B01">
              <w:rPr>
                <w:i/>
                <w:spacing w:val="-2"/>
                <w:szCs w:val="22"/>
                <w:lang w:val="en-US"/>
              </w:rPr>
              <w:t>) I have submitted fraudulent or deceitful information; (ii) I have been in anyway dishonest during the examination process; (iii) I have acted contrary to good industry practice, contrary to the aims and objectives of IMCA or in a way that could bring IMCA into disrepute. I accept that any dispute arising out of or relating to my examination or certification will be governed by English law and subject to the exclusive jurisdiction of the English Courts.</w:t>
            </w:r>
          </w:p>
          <w:p w14:paraId="503ADE9A" w14:textId="3050A982" w:rsidR="00531D95" w:rsidRPr="00E83F36" w:rsidRDefault="00531D95" w:rsidP="0071679A">
            <w:pPr>
              <w:keepNext/>
              <w:spacing w:before="100" w:after="400"/>
              <w:rPr>
                <w:i/>
              </w:rPr>
            </w:pPr>
            <w:r w:rsidRPr="00E83F36">
              <w:rPr>
                <w:i/>
                <w:szCs w:val="22"/>
                <w:lang w:val="en-US"/>
              </w:rPr>
              <w:t xml:space="preserve">By becoming accredited I agree to receive information notes, DP </w:t>
            </w:r>
            <w:r w:rsidR="009A1261" w:rsidRPr="00E83F36">
              <w:rPr>
                <w:i/>
                <w:szCs w:val="22"/>
                <w:lang w:val="en-US"/>
              </w:rPr>
              <w:t xml:space="preserve">event </w:t>
            </w:r>
            <w:r w:rsidRPr="00E83F36">
              <w:rPr>
                <w:i/>
                <w:szCs w:val="22"/>
                <w:lang w:val="en-US"/>
              </w:rPr>
              <w:t>bulletins and safety notes and positively promote the use of, and adherence to, IMCA DP related guidance. I accept the DP Practitioner Accreditation Scheme terms &amp; conditions</w:t>
            </w:r>
            <w:r w:rsidR="00471217">
              <w:rPr>
                <w:i/>
                <w:szCs w:val="22"/>
                <w:lang w:val="en-US"/>
              </w:rPr>
              <w:t xml:space="preserve"> (as may be amended from time to time)</w:t>
            </w:r>
            <w:r w:rsidRPr="00E83F36">
              <w:rPr>
                <w:i/>
                <w:szCs w:val="22"/>
                <w:lang w:val="en-US"/>
              </w:rPr>
              <w:t>.</w:t>
            </w:r>
          </w:p>
          <w:p w14:paraId="7D7A99B3" w14:textId="77777777" w:rsidR="00531D95" w:rsidRPr="00CF67B6" w:rsidRDefault="00531D95" w:rsidP="0071679A">
            <w:pPr>
              <w:pStyle w:val="Application-FormText"/>
              <w:rPr>
                <w:sz w:val="22"/>
                <w:szCs w:val="22"/>
              </w:rPr>
            </w:pPr>
            <w:r w:rsidRPr="00CF67B6">
              <w:rPr>
                <w:sz w:val="22"/>
                <w:szCs w:val="22"/>
              </w:rPr>
              <w:t>Signed:</w:t>
            </w:r>
            <w:r w:rsidRPr="00CF67B6">
              <w:rPr>
                <w:sz w:val="22"/>
                <w:szCs w:val="22"/>
              </w:rPr>
              <w:tab/>
            </w:r>
            <w:r w:rsidRPr="00CF67B6">
              <w:rPr>
                <w:sz w:val="22"/>
                <w:szCs w:val="22"/>
              </w:rPr>
              <w:tab/>
            </w:r>
          </w:p>
          <w:p w14:paraId="63676D79" w14:textId="7C731B42" w:rsidR="00531D95" w:rsidRPr="00CF67B6" w:rsidRDefault="00531D95" w:rsidP="0071679A">
            <w:pPr>
              <w:pStyle w:val="Application-FormText"/>
              <w:rPr>
                <w:sz w:val="22"/>
                <w:szCs w:val="22"/>
              </w:rPr>
            </w:pPr>
            <w:r w:rsidRPr="00CF67B6">
              <w:rPr>
                <w:sz w:val="22"/>
                <w:szCs w:val="22"/>
              </w:rPr>
              <w:t>Name:</w:t>
            </w:r>
            <w:r w:rsidRPr="00CF67B6">
              <w:rPr>
                <w:sz w:val="22"/>
                <w:szCs w:val="22"/>
              </w:rPr>
              <w:tab/>
            </w:r>
            <w:sdt>
              <w:sdtPr>
                <w:rPr>
                  <w:sz w:val="22"/>
                  <w:szCs w:val="22"/>
                </w:rPr>
                <w:alias w:val="Declaration-Name"/>
                <w:tag w:val="Declaration-Name"/>
                <w:id w:val="1878499418"/>
                <w:placeholder>
                  <w:docPart w:val="DefaultPlaceholder_-1854013440"/>
                </w:placeholder>
                <w:showingPlcHdr/>
                <w:text/>
              </w:sdtPr>
              <w:sdtEndPr/>
              <w:sdtContent>
                <w:r w:rsidR="003E7C54" w:rsidRPr="00CF67B6">
                  <w:rPr>
                    <w:rStyle w:val="PlaceholderText"/>
                    <w:sz w:val="22"/>
                    <w:szCs w:val="22"/>
                  </w:rPr>
                  <w:t>Click or tap here to enter text.</w:t>
                </w:r>
              </w:sdtContent>
            </w:sdt>
          </w:p>
          <w:p w14:paraId="11DFA821" w14:textId="60C54047" w:rsidR="00531D95" w:rsidRDefault="00531D95" w:rsidP="003E7C54">
            <w:pPr>
              <w:pStyle w:val="Application-FormText"/>
              <w:spacing w:after="100"/>
              <w:rPr>
                <w:i/>
                <w:sz w:val="22"/>
              </w:rPr>
            </w:pPr>
            <w:r w:rsidRPr="00CF67B6">
              <w:rPr>
                <w:sz w:val="22"/>
                <w:szCs w:val="22"/>
              </w:rPr>
              <w:t>Date:</w:t>
            </w:r>
            <w:r w:rsidRPr="00CF67B6">
              <w:rPr>
                <w:sz w:val="22"/>
                <w:szCs w:val="22"/>
              </w:rPr>
              <w:tab/>
            </w:r>
            <w:sdt>
              <w:sdtPr>
                <w:rPr>
                  <w:sz w:val="22"/>
                  <w:szCs w:val="22"/>
                </w:rPr>
                <w:alias w:val="Declaration-Date"/>
                <w:tag w:val="Declaration-Date"/>
                <w:id w:val="-2095543865"/>
                <w:placeholder>
                  <w:docPart w:val="DefaultPlaceholder_-1854013437"/>
                </w:placeholder>
                <w:showingPlcHdr/>
                <w:date>
                  <w:dateFormat w:val="d MMMM yyyy"/>
                  <w:lid w:val="en-GB"/>
                  <w:storeMappedDataAs w:val="dateTime"/>
                  <w:calendar w:val="gregorian"/>
                </w:date>
              </w:sdtPr>
              <w:sdtEndPr/>
              <w:sdtContent>
                <w:r w:rsidR="003E7C54" w:rsidRPr="00CF67B6">
                  <w:rPr>
                    <w:rStyle w:val="PlaceholderText"/>
                    <w:sz w:val="22"/>
                    <w:szCs w:val="22"/>
                  </w:rPr>
                  <w:t>Click or tap to enter a date.</w:t>
                </w:r>
              </w:sdtContent>
            </w:sdt>
          </w:p>
        </w:tc>
      </w:tr>
    </w:tbl>
    <w:p w14:paraId="1E09A2C3" w14:textId="77777777" w:rsidR="00995B6A" w:rsidRDefault="00995B6A" w:rsidP="00995B6A">
      <w:pPr>
        <w:pStyle w:val="Heading1"/>
        <w:numPr>
          <w:ilvl w:val="0"/>
          <w:numId w:val="0"/>
        </w:numPr>
        <w:rPr>
          <w:highlight w:val="lightGray"/>
        </w:rPr>
      </w:pPr>
      <w:bookmarkStart w:id="5" w:name="_Ref122440464"/>
      <w:bookmarkEnd w:id="4"/>
    </w:p>
    <w:p w14:paraId="46545742" w14:textId="77777777" w:rsidR="00995B6A" w:rsidRDefault="00995B6A">
      <w:pPr>
        <w:jc w:val="left"/>
        <w:rPr>
          <w:b/>
          <w:sz w:val="24"/>
          <w:highlight w:val="lightGray"/>
        </w:rPr>
      </w:pPr>
      <w:r>
        <w:rPr>
          <w:highlight w:val="lightGray"/>
        </w:rPr>
        <w:br w:type="page"/>
      </w:r>
    </w:p>
    <w:p w14:paraId="1265B4D7" w14:textId="72B5DFB7" w:rsidR="00531D95" w:rsidRDefault="009B098D" w:rsidP="001963D3">
      <w:pPr>
        <w:pStyle w:val="Heading1"/>
        <w:ind w:left="431" w:hanging="431"/>
      </w:pPr>
      <w:r>
        <w:lastRenderedPageBreak/>
        <w:t xml:space="preserve">Supporting </w:t>
      </w:r>
      <w:r w:rsidR="00CD6408">
        <w:t>D</w:t>
      </w:r>
      <w:r>
        <w:t>ocumentation</w:t>
      </w:r>
      <w:bookmarkEnd w:id="5"/>
    </w:p>
    <w:p w14:paraId="62D757E5" w14:textId="53CA4BBB" w:rsidR="00531D95" w:rsidRDefault="00531D95" w:rsidP="0040381A">
      <w:pPr>
        <w:pStyle w:val="BodyText"/>
        <w:spacing w:after="200"/>
      </w:pPr>
      <w:r>
        <w:t>This application must be accompanied by all the supporting document</w:t>
      </w:r>
      <w:r w:rsidR="0040381A">
        <w:t>s</w:t>
      </w:r>
      <w:r>
        <w:t xml:space="preserve"> </w:t>
      </w:r>
      <w:r w:rsidR="0040381A">
        <w:t>listed below</w:t>
      </w:r>
      <w:r>
        <w:t>:</w:t>
      </w:r>
    </w:p>
    <w:tbl>
      <w:tblPr>
        <w:tblStyle w:val="TableGrid"/>
        <w:tblW w:w="0" w:type="auto"/>
        <w:tblLook w:val="04A0" w:firstRow="1" w:lastRow="0" w:firstColumn="1" w:lastColumn="0" w:noHBand="0" w:noVBand="1"/>
      </w:tblPr>
      <w:tblGrid>
        <w:gridCol w:w="566"/>
        <w:gridCol w:w="7226"/>
        <w:gridCol w:w="2403"/>
      </w:tblGrid>
      <w:tr w:rsidR="00FF4A2D" w14:paraId="7D4BE0E0" w14:textId="77777777" w:rsidTr="00FF4A2D">
        <w:sdt>
          <w:sdtPr>
            <w:id w:val="849066504"/>
            <w14:checkbox>
              <w14:checked w14:val="0"/>
              <w14:checkedState w14:val="2612" w14:font="MS Gothic"/>
              <w14:uncheckedState w14:val="2610" w14:font="MS Gothic"/>
            </w14:checkbox>
          </w:sdtPr>
          <w:sdtEndPr/>
          <w:sdtContent>
            <w:tc>
              <w:tcPr>
                <w:tcW w:w="566" w:type="dxa"/>
              </w:tcPr>
              <w:p w14:paraId="169BA476" w14:textId="77777777" w:rsidR="00FF4A2D" w:rsidRDefault="00FF4A2D" w:rsidP="008559A5">
                <w:pPr>
                  <w:spacing w:before="60" w:after="60"/>
                  <w:jc w:val="center"/>
                </w:pPr>
                <w:r>
                  <w:rPr>
                    <w:rFonts w:ascii="MS Gothic" w:eastAsia="MS Gothic" w:hAnsi="MS Gothic" w:hint="eastAsia"/>
                  </w:rPr>
                  <w:t>☐</w:t>
                </w:r>
              </w:p>
            </w:tc>
          </w:sdtContent>
        </w:sdt>
        <w:tc>
          <w:tcPr>
            <w:tcW w:w="7226" w:type="dxa"/>
          </w:tcPr>
          <w:p w14:paraId="6C01021B" w14:textId="77777777" w:rsidR="00FF4A2D" w:rsidRDefault="00FF4A2D" w:rsidP="008559A5">
            <w:pPr>
              <w:tabs>
                <w:tab w:val="left" w:pos="2268"/>
              </w:tabs>
              <w:spacing w:before="60" w:after="60"/>
              <w:jc w:val="left"/>
            </w:pPr>
            <w:r>
              <w:t>Application form</w:t>
            </w:r>
          </w:p>
        </w:tc>
        <w:tc>
          <w:tcPr>
            <w:tcW w:w="2403" w:type="dxa"/>
          </w:tcPr>
          <w:p w14:paraId="7DBAAB55" w14:textId="77777777" w:rsidR="00FF4A2D" w:rsidRDefault="00FF4A2D" w:rsidP="008559A5">
            <w:pPr>
              <w:tabs>
                <w:tab w:val="left" w:pos="2268"/>
              </w:tabs>
              <w:spacing w:before="60" w:after="60"/>
              <w:jc w:val="left"/>
            </w:pPr>
            <w:r>
              <w:t>Attachment 01</w:t>
            </w:r>
          </w:p>
        </w:tc>
      </w:tr>
      <w:tr w:rsidR="00832F2A" w14:paraId="320F90B5" w14:textId="77777777" w:rsidTr="00832F2A">
        <w:sdt>
          <w:sdtPr>
            <w:id w:val="515808701"/>
            <w14:checkbox>
              <w14:checked w14:val="0"/>
              <w14:checkedState w14:val="2612" w14:font="MS Gothic"/>
              <w14:uncheckedState w14:val="2610" w14:font="MS Gothic"/>
            </w14:checkbox>
          </w:sdtPr>
          <w:sdtEndPr/>
          <w:sdtContent>
            <w:tc>
              <w:tcPr>
                <w:tcW w:w="566" w:type="dxa"/>
              </w:tcPr>
              <w:p w14:paraId="3C85DD86" w14:textId="66F8796C" w:rsidR="00832F2A" w:rsidRDefault="00832F2A" w:rsidP="0071679A">
                <w:pPr>
                  <w:spacing w:before="60" w:after="60"/>
                  <w:jc w:val="center"/>
                </w:pPr>
                <w:r>
                  <w:rPr>
                    <w:rFonts w:ascii="MS Gothic" w:eastAsia="MS Gothic" w:hAnsi="MS Gothic" w:hint="eastAsia"/>
                  </w:rPr>
                  <w:t>☐</w:t>
                </w:r>
              </w:p>
            </w:tc>
          </w:sdtContent>
        </w:sdt>
        <w:tc>
          <w:tcPr>
            <w:tcW w:w="7226" w:type="dxa"/>
          </w:tcPr>
          <w:p w14:paraId="2638CCB4" w14:textId="322CBA75" w:rsidR="00832F2A" w:rsidRDefault="00FF4A2D" w:rsidP="0071679A">
            <w:pPr>
              <w:tabs>
                <w:tab w:val="left" w:pos="2268"/>
              </w:tabs>
              <w:spacing w:before="60" w:after="60"/>
              <w:jc w:val="left"/>
            </w:pPr>
            <w:r>
              <w:t>Scan of passport, for identification purposes</w:t>
            </w:r>
          </w:p>
        </w:tc>
        <w:tc>
          <w:tcPr>
            <w:tcW w:w="2403" w:type="dxa"/>
          </w:tcPr>
          <w:p w14:paraId="165E131A" w14:textId="0DB63247" w:rsidR="00832F2A" w:rsidRDefault="00932A62" w:rsidP="0071679A">
            <w:pPr>
              <w:tabs>
                <w:tab w:val="left" w:pos="2268"/>
              </w:tabs>
              <w:spacing w:before="60" w:after="60"/>
              <w:jc w:val="left"/>
            </w:pPr>
            <w:r>
              <w:t>Attachment 01</w:t>
            </w:r>
          </w:p>
        </w:tc>
      </w:tr>
      <w:tr w:rsidR="00832F2A" w14:paraId="335B386D" w14:textId="77777777" w:rsidTr="00832F2A">
        <w:sdt>
          <w:sdtPr>
            <w:id w:val="-1530948477"/>
            <w14:checkbox>
              <w14:checked w14:val="0"/>
              <w14:checkedState w14:val="2612" w14:font="MS Gothic"/>
              <w14:uncheckedState w14:val="2610" w14:font="MS Gothic"/>
            </w14:checkbox>
          </w:sdtPr>
          <w:sdtEndPr/>
          <w:sdtContent>
            <w:tc>
              <w:tcPr>
                <w:tcW w:w="566" w:type="dxa"/>
              </w:tcPr>
              <w:p w14:paraId="2071BDC5" w14:textId="62E4DC16" w:rsidR="00832F2A" w:rsidRDefault="00832F2A" w:rsidP="0071679A">
                <w:pPr>
                  <w:spacing w:before="60" w:after="60"/>
                  <w:jc w:val="center"/>
                </w:pPr>
                <w:r>
                  <w:rPr>
                    <w:rFonts w:ascii="MS Gothic" w:eastAsia="MS Gothic" w:hAnsi="MS Gothic" w:hint="eastAsia"/>
                  </w:rPr>
                  <w:t>☐</w:t>
                </w:r>
              </w:p>
            </w:tc>
          </w:sdtContent>
        </w:sdt>
        <w:tc>
          <w:tcPr>
            <w:tcW w:w="7226" w:type="dxa"/>
          </w:tcPr>
          <w:p w14:paraId="300CC965" w14:textId="77777777" w:rsidR="00832F2A" w:rsidRDefault="00832F2A" w:rsidP="0071679A">
            <w:pPr>
              <w:tabs>
                <w:tab w:val="left" w:pos="2268"/>
              </w:tabs>
              <w:spacing w:before="60" w:after="60"/>
              <w:jc w:val="left"/>
            </w:pPr>
            <w:r>
              <w:t>Clear, passport-sized photograph showing head and shoulders clearly, to be displayed on the IMCA certificate verification portal</w:t>
            </w:r>
          </w:p>
        </w:tc>
        <w:tc>
          <w:tcPr>
            <w:tcW w:w="2403" w:type="dxa"/>
          </w:tcPr>
          <w:p w14:paraId="4689E677" w14:textId="000901FC" w:rsidR="00832F2A" w:rsidRDefault="00932A62" w:rsidP="0071679A">
            <w:pPr>
              <w:tabs>
                <w:tab w:val="left" w:pos="2268"/>
              </w:tabs>
              <w:spacing w:before="60" w:after="60"/>
              <w:jc w:val="left"/>
            </w:pPr>
            <w:r>
              <w:t>Attachment 03</w:t>
            </w:r>
          </w:p>
        </w:tc>
      </w:tr>
      <w:tr w:rsidR="00832F2A" w14:paraId="75248278" w14:textId="77777777" w:rsidTr="00832F2A">
        <w:sdt>
          <w:sdtPr>
            <w:id w:val="846448685"/>
            <w14:checkbox>
              <w14:checked w14:val="0"/>
              <w14:checkedState w14:val="2612" w14:font="MS Gothic"/>
              <w14:uncheckedState w14:val="2610" w14:font="MS Gothic"/>
            </w14:checkbox>
          </w:sdtPr>
          <w:sdtEndPr/>
          <w:sdtContent>
            <w:tc>
              <w:tcPr>
                <w:tcW w:w="566" w:type="dxa"/>
              </w:tcPr>
              <w:p w14:paraId="00061062" w14:textId="6707CA7A" w:rsidR="00832F2A" w:rsidRDefault="00832F2A" w:rsidP="0071679A">
                <w:pPr>
                  <w:spacing w:before="60" w:after="60"/>
                  <w:jc w:val="center"/>
                </w:pPr>
                <w:r>
                  <w:rPr>
                    <w:rFonts w:ascii="MS Gothic" w:eastAsia="MS Gothic" w:hAnsi="MS Gothic" w:hint="eastAsia"/>
                  </w:rPr>
                  <w:t>☐</w:t>
                </w:r>
              </w:p>
            </w:tc>
          </w:sdtContent>
        </w:sdt>
        <w:tc>
          <w:tcPr>
            <w:tcW w:w="7226" w:type="dxa"/>
          </w:tcPr>
          <w:p w14:paraId="20AA4077" w14:textId="77777777" w:rsidR="00832F2A" w:rsidRDefault="00832F2A" w:rsidP="0071679A">
            <w:pPr>
              <w:tabs>
                <w:tab w:val="left" w:pos="2268"/>
              </w:tabs>
              <w:spacing w:before="60" w:after="60"/>
              <w:jc w:val="left"/>
            </w:pPr>
            <w:r>
              <w:t xml:space="preserve">Scan of qualification certificate(s), as per section </w:t>
            </w:r>
            <w:r>
              <w:fldChar w:fldCharType="begin"/>
            </w:r>
            <w:r>
              <w:instrText xml:space="preserve"> REF _Ref115645889 \r \h </w:instrText>
            </w:r>
            <w:r>
              <w:fldChar w:fldCharType="separate"/>
            </w:r>
            <w:r>
              <w:t>5.1</w:t>
            </w:r>
            <w:r>
              <w:fldChar w:fldCharType="end"/>
            </w:r>
          </w:p>
        </w:tc>
        <w:tc>
          <w:tcPr>
            <w:tcW w:w="2403" w:type="dxa"/>
          </w:tcPr>
          <w:p w14:paraId="03AF3F85" w14:textId="7CD4D198" w:rsidR="00832F2A" w:rsidRDefault="00D264E3" w:rsidP="0071679A">
            <w:pPr>
              <w:tabs>
                <w:tab w:val="left" w:pos="2268"/>
              </w:tabs>
              <w:spacing w:before="60" w:after="60"/>
              <w:jc w:val="left"/>
            </w:pPr>
            <w:r>
              <w:t>Attachment 04</w:t>
            </w:r>
          </w:p>
        </w:tc>
      </w:tr>
      <w:tr w:rsidR="00B62D4D" w14:paraId="080EBE32" w14:textId="77777777" w:rsidTr="00B62D4D">
        <w:tc>
          <w:tcPr>
            <w:tcW w:w="10195" w:type="dxa"/>
            <w:gridSpan w:val="3"/>
          </w:tcPr>
          <w:p w14:paraId="106FEB9D" w14:textId="4D7A8275" w:rsidR="00B62D4D" w:rsidRDefault="00B62D4D" w:rsidP="0071679A">
            <w:pPr>
              <w:tabs>
                <w:tab w:val="left" w:pos="2268"/>
              </w:tabs>
              <w:spacing w:before="60" w:after="60"/>
              <w:jc w:val="left"/>
            </w:pPr>
            <w:r>
              <w:t xml:space="preserve">Evidence of meeting knowledge and experience criteria, as per section </w:t>
            </w:r>
            <w:r>
              <w:fldChar w:fldCharType="begin"/>
            </w:r>
            <w:r>
              <w:instrText xml:space="preserve"> REF _Ref7599905 \r \h  \* MERGEFORMAT </w:instrText>
            </w:r>
            <w:r>
              <w:fldChar w:fldCharType="separate"/>
            </w:r>
            <w:r>
              <w:t>5.2</w:t>
            </w:r>
            <w:r>
              <w:fldChar w:fldCharType="end"/>
            </w:r>
          </w:p>
        </w:tc>
      </w:tr>
      <w:tr w:rsidR="00EF7914" w14:paraId="618B3403" w14:textId="77777777" w:rsidTr="00EF7914">
        <w:sdt>
          <w:sdtPr>
            <w:id w:val="2029441257"/>
            <w14:checkbox>
              <w14:checked w14:val="0"/>
              <w14:checkedState w14:val="2612" w14:font="MS Gothic"/>
              <w14:uncheckedState w14:val="2610" w14:font="MS Gothic"/>
            </w14:checkbox>
          </w:sdtPr>
          <w:sdtEndPr/>
          <w:sdtContent>
            <w:tc>
              <w:tcPr>
                <w:tcW w:w="566" w:type="dxa"/>
              </w:tcPr>
              <w:p w14:paraId="6DF88F03" w14:textId="77777777" w:rsidR="00EF7914" w:rsidRDefault="00EF7914" w:rsidP="008559A5">
                <w:pPr>
                  <w:spacing w:before="60" w:after="60"/>
                  <w:jc w:val="center"/>
                </w:pPr>
                <w:r>
                  <w:rPr>
                    <w:rFonts w:ascii="MS Gothic" w:eastAsia="MS Gothic" w:hAnsi="MS Gothic" w:hint="eastAsia"/>
                  </w:rPr>
                  <w:t>☐</w:t>
                </w:r>
              </w:p>
            </w:tc>
          </w:sdtContent>
        </w:sdt>
        <w:tc>
          <w:tcPr>
            <w:tcW w:w="7226" w:type="dxa"/>
          </w:tcPr>
          <w:p w14:paraId="33B3742B" w14:textId="77777777" w:rsidR="00EF7914" w:rsidRDefault="00995B6A" w:rsidP="00995B6A">
            <w:pPr>
              <w:spacing w:before="60" w:after="60"/>
              <w:jc w:val="left"/>
              <w:rPr>
                <w:b/>
                <w:szCs w:val="22"/>
              </w:rPr>
            </w:pPr>
            <w:r w:rsidRPr="00CF67B6">
              <w:rPr>
                <w:szCs w:val="22"/>
              </w:rPr>
              <w:t xml:space="preserve">Held a position of responsibility managing the operation of DP class 2/3 vessel(s) such as engineering, marine or electrical superintendent </w:t>
            </w:r>
            <w:r w:rsidRPr="00CF67B6">
              <w:rPr>
                <w:b/>
                <w:szCs w:val="22"/>
              </w:rPr>
              <w:t>OR</w:t>
            </w:r>
          </w:p>
          <w:p w14:paraId="260A9014" w14:textId="77777777" w:rsidR="00995B6A" w:rsidRDefault="00995B6A" w:rsidP="00995B6A">
            <w:pPr>
              <w:spacing w:before="60" w:after="60"/>
              <w:jc w:val="left"/>
              <w:rPr>
                <w:b/>
                <w:szCs w:val="22"/>
              </w:rPr>
            </w:pPr>
            <w:r w:rsidRPr="00CF67B6">
              <w:rPr>
                <w:szCs w:val="22"/>
              </w:rPr>
              <w:t xml:space="preserve">Responsible for the training of key DP personnel in accordance with the guidelines contained within </w:t>
            </w:r>
            <w:hyperlink r:id="rId21" w:tgtFrame="_parent" w:history="1">
              <w:r w:rsidRPr="00CF67B6">
                <w:rPr>
                  <w:rStyle w:val="Hyperlink"/>
                  <w:szCs w:val="22"/>
                </w:rPr>
                <w:t>IMCA M 117</w:t>
              </w:r>
            </w:hyperlink>
            <w:r w:rsidRPr="00CF67B6">
              <w:rPr>
                <w:szCs w:val="22"/>
              </w:rPr>
              <w:t xml:space="preserve"> for a minimum of two years </w:t>
            </w:r>
            <w:r w:rsidRPr="00CF67B6">
              <w:rPr>
                <w:b/>
                <w:szCs w:val="22"/>
              </w:rPr>
              <w:t>OR</w:t>
            </w:r>
          </w:p>
          <w:p w14:paraId="6F9952CD" w14:textId="77777777" w:rsidR="00995B6A" w:rsidRDefault="00995B6A" w:rsidP="00995B6A">
            <w:pPr>
              <w:spacing w:before="60" w:after="60"/>
              <w:jc w:val="left"/>
              <w:rPr>
                <w:b/>
                <w:szCs w:val="22"/>
              </w:rPr>
            </w:pPr>
            <w:r w:rsidRPr="00CF67B6">
              <w:rPr>
                <w:szCs w:val="22"/>
              </w:rPr>
              <w:t xml:space="preserve">DP Assurance &amp; Trials Practitioner or responsible for providing DP assurance activities in accordance with IMCA guidelines where applicable for a minimum of two years </w:t>
            </w:r>
            <w:r w:rsidRPr="00CF67B6">
              <w:rPr>
                <w:b/>
                <w:szCs w:val="22"/>
              </w:rPr>
              <w:t>OR</w:t>
            </w:r>
          </w:p>
          <w:p w14:paraId="73935BCD" w14:textId="0852A9FB" w:rsidR="00995B6A" w:rsidRDefault="00995B6A" w:rsidP="00995B6A">
            <w:pPr>
              <w:spacing w:before="60" w:after="60"/>
              <w:jc w:val="left"/>
            </w:pPr>
            <w:r w:rsidRPr="00CF67B6">
              <w:rPr>
                <w:szCs w:val="22"/>
              </w:rPr>
              <w:t>A selection of the above that accumulates to a minimum of two years’ experience.</w:t>
            </w:r>
          </w:p>
        </w:tc>
        <w:tc>
          <w:tcPr>
            <w:tcW w:w="2403" w:type="dxa"/>
          </w:tcPr>
          <w:p w14:paraId="7735AF18" w14:textId="3E922D7E" w:rsidR="00EF7914" w:rsidRDefault="001963D3" w:rsidP="008559A5">
            <w:pPr>
              <w:tabs>
                <w:tab w:val="left" w:pos="2268"/>
              </w:tabs>
              <w:spacing w:before="60" w:after="60"/>
              <w:jc w:val="left"/>
            </w:pPr>
            <w:r>
              <w:t>Attachment 05</w:t>
            </w:r>
          </w:p>
        </w:tc>
      </w:tr>
      <w:tr w:rsidR="00EF7914" w14:paraId="7975869F" w14:textId="77777777" w:rsidTr="00EF7914">
        <w:sdt>
          <w:sdtPr>
            <w:id w:val="1016040006"/>
            <w14:checkbox>
              <w14:checked w14:val="0"/>
              <w14:checkedState w14:val="2612" w14:font="MS Gothic"/>
              <w14:uncheckedState w14:val="2610" w14:font="MS Gothic"/>
            </w14:checkbox>
          </w:sdtPr>
          <w:sdtEndPr/>
          <w:sdtContent>
            <w:tc>
              <w:tcPr>
                <w:tcW w:w="566" w:type="dxa"/>
              </w:tcPr>
              <w:p w14:paraId="05C1186C" w14:textId="77777777" w:rsidR="00EF7914" w:rsidRDefault="00EF7914" w:rsidP="008559A5">
                <w:pPr>
                  <w:spacing w:before="60" w:after="60"/>
                  <w:jc w:val="center"/>
                </w:pPr>
                <w:r>
                  <w:rPr>
                    <w:rFonts w:ascii="MS Gothic" w:eastAsia="MS Gothic" w:hAnsi="MS Gothic" w:hint="eastAsia"/>
                  </w:rPr>
                  <w:t>☐</w:t>
                </w:r>
              </w:p>
            </w:tc>
          </w:sdtContent>
        </w:sdt>
        <w:tc>
          <w:tcPr>
            <w:tcW w:w="7226" w:type="dxa"/>
          </w:tcPr>
          <w:p w14:paraId="5BD2ABF1" w14:textId="28DA6935" w:rsidR="00EF7914" w:rsidRDefault="007E0757" w:rsidP="008559A5">
            <w:pPr>
              <w:tabs>
                <w:tab w:val="left" w:pos="2268"/>
              </w:tabs>
              <w:spacing w:before="60" w:after="60"/>
              <w:jc w:val="left"/>
            </w:pPr>
            <w:r w:rsidRPr="00CF67B6">
              <w:rPr>
                <w:szCs w:val="22"/>
              </w:rPr>
              <w:t>Attendance and witnessing of at least two DP FMEA proving trials or annual trials within the last 36 months.</w:t>
            </w:r>
          </w:p>
        </w:tc>
        <w:tc>
          <w:tcPr>
            <w:tcW w:w="2403" w:type="dxa"/>
          </w:tcPr>
          <w:p w14:paraId="3C1B2C0B" w14:textId="671A85B1" w:rsidR="00EF7914" w:rsidRDefault="00812E53" w:rsidP="008559A5">
            <w:pPr>
              <w:tabs>
                <w:tab w:val="left" w:pos="2268"/>
              </w:tabs>
              <w:spacing w:before="60" w:after="60"/>
              <w:jc w:val="left"/>
            </w:pPr>
            <w:r>
              <w:t>Attachment 06</w:t>
            </w:r>
          </w:p>
        </w:tc>
      </w:tr>
      <w:tr w:rsidR="00EF7914" w14:paraId="2408A4FF" w14:textId="77777777" w:rsidTr="00EF7914">
        <w:sdt>
          <w:sdtPr>
            <w:id w:val="1500779402"/>
            <w14:checkbox>
              <w14:checked w14:val="0"/>
              <w14:checkedState w14:val="2612" w14:font="MS Gothic"/>
              <w14:uncheckedState w14:val="2610" w14:font="MS Gothic"/>
            </w14:checkbox>
          </w:sdtPr>
          <w:sdtEndPr/>
          <w:sdtContent>
            <w:tc>
              <w:tcPr>
                <w:tcW w:w="566" w:type="dxa"/>
              </w:tcPr>
              <w:p w14:paraId="728CB3B7" w14:textId="77777777" w:rsidR="00EF7914" w:rsidRDefault="00EF7914" w:rsidP="008559A5">
                <w:pPr>
                  <w:spacing w:before="60" w:after="60"/>
                  <w:jc w:val="center"/>
                </w:pPr>
                <w:r>
                  <w:rPr>
                    <w:rFonts w:ascii="MS Gothic" w:eastAsia="MS Gothic" w:hAnsi="MS Gothic" w:hint="eastAsia"/>
                  </w:rPr>
                  <w:t>☐</w:t>
                </w:r>
              </w:p>
            </w:tc>
          </w:sdtContent>
        </w:sdt>
        <w:tc>
          <w:tcPr>
            <w:tcW w:w="7226" w:type="dxa"/>
          </w:tcPr>
          <w:p w14:paraId="1AD77B54" w14:textId="1CBD06C3" w:rsidR="00EF7914" w:rsidRDefault="007E0757" w:rsidP="008559A5">
            <w:pPr>
              <w:tabs>
                <w:tab w:val="left" w:pos="2268"/>
              </w:tabs>
              <w:spacing w:before="60" w:after="60"/>
              <w:jc w:val="left"/>
            </w:pPr>
            <w:r w:rsidRPr="00CF67B6">
              <w:rPr>
                <w:szCs w:val="22"/>
              </w:rPr>
              <w:t>Involvement of DP operational activity planning.</w:t>
            </w:r>
          </w:p>
        </w:tc>
        <w:tc>
          <w:tcPr>
            <w:tcW w:w="2403" w:type="dxa"/>
          </w:tcPr>
          <w:p w14:paraId="57A30521" w14:textId="396549F5" w:rsidR="00EF7914" w:rsidRDefault="00812E53" w:rsidP="008559A5">
            <w:pPr>
              <w:tabs>
                <w:tab w:val="left" w:pos="2268"/>
              </w:tabs>
              <w:spacing w:before="60" w:after="60"/>
              <w:jc w:val="left"/>
            </w:pPr>
            <w:r>
              <w:t>Attachment 07</w:t>
            </w:r>
          </w:p>
        </w:tc>
      </w:tr>
      <w:tr w:rsidR="00EF7914" w14:paraId="08A90A32" w14:textId="77777777" w:rsidTr="00EF7914">
        <w:sdt>
          <w:sdtPr>
            <w:id w:val="-178508530"/>
            <w14:checkbox>
              <w14:checked w14:val="0"/>
              <w14:checkedState w14:val="2612" w14:font="MS Gothic"/>
              <w14:uncheckedState w14:val="2610" w14:font="MS Gothic"/>
            </w14:checkbox>
          </w:sdtPr>
          <w:sdtEndPr/>
          <w:sdtContent>
            <w:tc>
              <w:tcPr>
                <w:tcW w:w="566" w:type="dxa"/>
              </w:tcPr>
              <w:p w14:paraId="5F1811FE" w14:textId="54F6D2F4" w:rsidR="00EF7914" w:rsidRDefault="007E0757" w:rsidP="008559A5">
                <w:pPr>
                  <w:spacing w:before="60" w:after="60"/>
                  <w:jc w:val="center"/>
                </w:pPr>
                <w:r>
                  <w:rPr>
                    <w:rFonts w:ascii="MS Gothic" w:eastAsia="MS Gothic" w:hAnsi="MS Gothic" w:hint="eastAsia"/>
                  </w:rPr>
                  <w:t>☐</w:t>
                </w:r>
              </w:p>
            </w:tc>
          </w:sdtContent>
        </w:sdt>
        <w:tc>
          <w:tcPr>
            <w:tcW w:w="7226" w:type="dxa"/>
          </w:tcPr>
          <w:p w14:paraId="397716BD" w14:textId="6900FD85" w:rsidR="00EF7914" w:rsidRDefault="007E0757" w:rsidP="008559A5">
            <w:pPr>
              <w:tabs>
                <w:tab w:val="left" w:pos="2268"/>
              </w:tabs>
              <w:spacing w:before="60" w:after="60"/>
              <w:jc w:val="left"/>
            </w:pPr>
            <w:r w:rsidRPr="00CF67B6">
              <w:rPr>
                <w:szCs w:val="22"/>
              </w:rPr>
              <w:t>Knowledge of DP incident investigation and reporting.</w:t>
            </w:r>
          </w:p>
        </w:tc>
        <w:tc>
          <w:tcPr>
            <w:tcW w:w="2403" w:type="dxa"/>
          </w:tcPr>
          <w:p w14:paraId="28B025DB" w14:textId="64AB86A9" w:rsidR="00EF7914" w:rsidRDefault="00812E53" w:rsidP="008559A5">
            <w:pPr>
              <w:tabs>
                <w:tab w:val="left" w:pos="2268"/>
              </w:tabs>
              <w:spacing w:before="60" w:after="60"/>
              <w:jc w:val="left"/>
            </w:pPr>
            <w:r>
              <w:t>Attachment 08</w:t>
            </w:r>
          </w:p>
        </w:tc>
      </w:tr>
      <w:tr w:rsidR="007E0757" w14:paraId="080D41C7" w14:textId="77777777" w:rsidTr="00140BAB">
        <w:sdt>
          <w:sdtPr>
            <w:id w:val="2030601052"/>
            <w14:checkbox>
              <w14:checked w14:val="0"/>
              <w14:checkedState w14:val="2612" w14:font="MS Gothic"/>
              <w14:uncheckedState w14:val="2610" w14:font="MS Gothic"/>
            </w14:checkbox>
          </w:sdtPr>
          <w:sdtEndPr/>
          <w:sdtContent>
            <w:tc>
              <w:tcPr>
                <w:tcW w:w="566" w:type="dxa"/>
              </w:tcPr>
              <w:p w14:paraId="64E699CC" w14:textId="77777777" w:rsidR="007E0757" w:rsidRDefault="007E0757" w:rsidP="00140BAB">
                <w:pPr>
                  <w:spacing w:before="60" w:after="60"/>
                  <w:jc w:val="center"/>
                </w:pPr>
                <w:r>
                  <w:rPr>
                    <w:rFonts w:ascii="MS Gothic" w:eastAsia="MS Gothic" w:hAnsi="MS Gothic" w:hint="eastAsia"/>
                  </w:rPr>
                  <w:t>☐</w:t>
                </w:r>
              </w:p>
            </w:tc>
          </w:sdtContent>
        </w:sdt>
        <w:tc>
          <w:tcPr>
            <w:tcW w:w="7226" w:type="dxa"/>
          </w:tcPr>
          <w:p w14:paraId="7DA71E64" w14:textId="561D507A" w:rsidR="007E0757" w:rsidRDefault="007E0757" w:rsidP="00140BAB">
            <w:pPr>
              <w:tabs>
                <w:tab w:val="left" w:pos="2268"/>
              </w:tabs>
              <w:spacing w:before="60" w:after="60"/>
              <w:jc w:val="left"/>
            </w:pPr>
            <w:r w:rsidRPr="00CF67B6">
              <w:rPr>
                <w:szCs w:val="22"/>
              </w:rPr>
              <w:t>Knowledge of FMEA gap analysis.</w:t>
            </w:r>
          </w:p>
        </w:tc>
        <w:tc>
          <w:tcPr>
            <w:tcW w:w="2403" w:type="dxa"/>
          </w:tcPr>
          <w:p w14:paraId="0F45E921" w14:textId="4B8C4694" w:rsidR="007E0757" w:rsidRDefault="00812E53" w:rsidP="00140BAB">
            <w:pPr>
              <w:tabs>
                <w:tab w:val="left" w:pos="2268"/>
              </w:tabs>
              <w:spacing w:before="60" w:after="60"/>
              <w:jc w:val="left"/>
            </w:pPr>
            <w:r>
              <w:t>Attachment 09</w:t>
            </w:r>
          </w:p>
        </w:tc>
      </w:tr>
    </w:tbl>
    <w:p w14:paraId="63EFF234" w14:textId="5506E157" w:rsidR="00531D95" w:rsidRPr="00531D95" w:rsidRDefault="00531D95" w:rsidP="00531D95">
      <w:pPr>
        <w:pStyle w:val="BodyText"/>
      </w:pPr>
      <w:r>
        <w:t>I</w:t>
      </w:r>
      <w:r w:rsidRPr="00655519">
        <w:t xml:space="preserve">f these are not submitted in full, your application will not be reviewed. </w:t>
      </w:r>
      <w:r w:rsidR="00D86ABD">
        <w:t xml:space="preserve">If an additional check of evidence submitted later is required, an additional fee will be chargeable. </w:t>
      </w:r>
      <w:r>
        <w:t>If applicable, t</w:t>
      </w:r>
      <w:r w:rsidRPr="00655519">
        <w:t>he sponsor company will be advised accordingly.</w:t>
      </w:r>
    </w:p>
    <w:sectPr w:rsidR="00531D95" w:rsidRPr="00531D95" w:rsidSect="00EE058A">
      <w:footerReference w:type="even" r:id="rId22"/>
      <w:footerReference w:type="default" r:id="rId23"/>
      <w:footerReference w:type="first" r:id="rId24"/>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BE87" w14:textId="77777777" w:rsidR="00824540" w:rsidRDefault="00824540">
      <w:r>
        <w:separator/>
      </w:r>
    </w:p>
  </w:endnote>
  <w:endnote w:type="continuationSeparator" w:id="0">
    <w:p w14:paraId="313A2E14" w14:textId="77777777" w:rsidR="00824540" w:rsidRDefault="0082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62B" w14:textId="77777777" w:rsidR="00983A7D" w:rsidRPr="00EE058A" w:rsidRDefault="00983A7D" w:rsidP="00983A7D">
    <w:pPr>
      <w:pStyle w:val="Footer"/>
      <w:pBdr>
        <w:top w:val="single" w:sz="4" w:space="1" w:color="C00D0E"/>
      </w:pBdr>
      <w:rPr>
        <w:sz w:val="10"/>
        <w:szCs w:val="22"/>
      </w:rPr>
    </w:pPr>
  </w:p>
  <w:p w14:paraId="48C002D3"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CDA" w14:textId="77777777" w:rsidR="00EE058A" w:rsidRPr="00EE058A" w:rsidRDefault="00EE058A" w:rsidP="00EE058A">
    <w:pPr>
      <w:pStyle w:val="Footer"/>
      <w:pBdr>
        <w:top w:val="single" w:sz="4" w:space="1" w:color="C00D0E"/>
      </w:pBdr>
      <w:rPr>
        <w:sz w:val="10"/>
        <w:szCs w:val="22"/>
      </w:rPr>
    </w:pPr>
  </w:p>
  <w:p w14:paraId="7D56743F" w14:textId="51D73EB3" w:rsidR="00EE058A" w:rsidRPr="003121FD" w:rsidRDefault="00D2470B" w:rsidP="00EE058A">
    <w:pPr>
      <w:pStyle w:val="Footer"/>
    </w:pPr>
    <w:sdt>
      <w:sdtPr>
        <w:alias w:val="Title"/>
        <w:tag w:val=""/>
        <w:id w:val="284710289"/>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31D95">
          <w:t>Application for DP Company Authority Accreditation</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r>
      <w:fldChar w:fldCharType="begin"/>
    </w:r>
    <w:r>
      <w:instrText xml:space="preserve"> NUMPAGES   \* MERGEFORMAT </w:instrText>
    </w:r>
    <w:r>
      <w:fldChar w:fldCharType="separate"/>
    </w:r>
    <w:r w:rsidR="00EE058A" w:rsidRPr="003121FD">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770" w14:textId="77777777" w:rsidR="00413769" w:rsidRPr="00BD2CD6" w:rsidRDefault="00413769" w:rsidP="00E83495">
    <w:pPr>
      <w:pStyle w:val="Footer-line"/>
    </w:pPr>
  </w:p>
  <w:p w14:paraId="0AD7FDD4" w14:textId="5822C1BB" w:rsidR="00EE55A3" w:rsidRPr="00E17B44" w:rsidRDefault="00EE55A3" w:rsidP="000F574F">
    <w:pPr>
      <w:pStyle w:val="Footer"/>
      <w:spacing w:before="60"/>
      <w:rPr>
        <w:szCs w:val="22"/>
      </w:rPr>
    </w:pPr>
    <w:r>
      <w:rPr>
        <w:szCs w:val="22"/>
      </w:rPr>
      <w:t xml:space="preserve">© </w:t>
    </w:r>
    <w:r w:rsidR="009853FA">
      <w:rPr>
        <w:szCs w:val="22"/>
      </w:rPr>
      <w:t>202</w:t>
    </w:r>
    <w:r w:rsidR="00534526">
      <w:rPr>
        <w:szCs w:val="22"/>
      </w:rPr>
      <w:t>3</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5BDA" w14:textId="77777777" w:rsidR="00824540" w:rsidRDefault="00824540">
      <w:r>
        <w:separator/>
      </w:r>
    </w:p>
  </w:footnote>
  <w:footnote w:type="continuationSeparator" w:id="0">
    <w:p w14:paraId="0D0A0C07" w14:textId="77777777" w:rsidR="00824540" w:rsidRDefault="0082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77D6C444"/>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13C"/>
    <w:multiLevelType w:val="multilevel"/>
    <w:tmpl w:val="8E0CE60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96045C2"/>
    <w:multiLevelType w:val="multilevel"/>
    <w:tmpl w:val="FA8A03C2"/>
    <w:lvl w:ilvl="0">
      <w:start w:val="1"/>
      <w:numFmt w:val="decimal"/>
      <w:lvlText w:val="%1"/>
      <w:lvlJc w:val="left"/>
      <w:pPr>
        <w:tabs>
          <w:tab w:val="num" w:pos="709"/>
        </w:tabs>
        <w:ind w:left="709" w:hanging="709"/>
      </w:pPr>
      <w:rPr>
        <w:rFonts w:hint="default"/>
        <w:b/>
        <w:i w:val="0"/>
        <w:color w:val="auto"/>
        <w:sz w:val="24"/>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1.%2.%3"/>
      <w:lvlJc w:val="left"/>
      <w:pPr>
        <w:tabs>
          <w:tab w:val="num" w:pos="1418"/>
        </w:tabs>
        <w:ind w:left="1418" w:hanging="709"/>
      </w:pPr>
      <w:rPr>
        <w:rFonts w:hint="default"/>
        <w:b w:val="0"/>
        <w:i w:val="0"/>
        <w:sz w:val="2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7."/>
      <w:lvlJc w:val="left"/>
      <w:pPr>
        <w:ind w:left="3994" w:hanging="360"/>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9"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6A40CB"/>
    <w:multiLevelType w:val="multilevel"/>
    <w:tmpl w:val="77D6C444"/>
    <w:styleLink w:val="BodyTex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B742A8"/>
    <w:multiLevelType w:val="multilevel"/>
    <w:tmpl w:val="77D6C444"/>
    <w:numStyleLink w:val="BodyTextNumbering"/>
  </w:abstractNum>
  <w:abstractNum w:abstractNumId="12"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9512F"/>
    <w:multiLevelType w:val="multilevel"/>
    <w:tmpl w:val="77D6C444"/>
    <w:numStyleLink w:val="BodyTextNumbering"/>
  </w:abstractNum>
  <w:abstractNum w:abstractNumId="14"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3"/>
  </w:num>
  <w:num w:numId="2" w16cid:durableId="871383443">
    <w:abstractNumId w:val="5"/>
  </w:num>
  <w:num w:numId="3" w16cid:durableId="748502715">
    <w:abstractNumId w:val="4"/>
  </w:num>
  <w:num w:numId="4" w16cid:durableId="1122261790">
    <w:abstractNumId w:val="4"/>
  </w:num>
  <w:num w:numId="5" w16cid:durableId="1888713116">
    <w:abstractNumId w:val="1"/>
  </w:num>
  <w:num w:numId="6" w16cid:durableId="1460567398">
    <w:abstractNumId w:val="14"/>
  </w:num>
  <w:num w:numId="7" w16cid:durableId="1503427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10"/>
  </w:num>
  <w:num w:numId="9" w16cid:durableId="314917367">
    <w:abstractNumId w:val="7"/>
  </w:num>
  <w:num w:numId="10" w16cid:durableId="1538080684">
    <w:abstractNumId w:val="9"/>
  </w:num>
  <w:num w:numId="11" w16cid:durableId="1493376131">
    <w:abstractNumId w:val="12"/>
  </w:num>
  <w:num w:numId="12" w16cid:durableId="483932081">
    <w:abstractNumId w:val="6"/>
  </w:num>
  <w:num w:numId="13" w16cid:durableId="8940488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3"/>
  </w:num>
  <w:num w:numId="15" w16cid:durableId="1587956894">
    <w:abstractNumId w:val="11"/>
  </w:num>
  <w:num w:numId="16" w16cid:durableId="1380784292">
    <w:abstractNumId w:val="0"/>
  </w:num>
  <w:num w:numId="17" w16cid:durableId="176584553">
    <w:abstractNumId w:val="2"/>
  </w:num>
  <w:num w:numId="18" w16cid:durableId="1275359128">
    <w:abstractNumId w:val="8"/>
  </w:num>
  <w:num w:numId="19" w16cid:durableId="5028211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5"/>
    <w:rsid w:val="0000546A"/>
    <w:rsid w:val="00007E44"/>
    <w:rsid w:val="000142A2"/>
    <w:rsid w:val="0001472C"/>
    <w:rsid w:val="00014E71"/>
    <w:rsid w:val="00016817"/>
    <w:rsid w:val="00016F1A"/>
    <w:rsid w:val="000239A7"/>
    <w:rsid w:val="00025824"/>
    <w:rsid w:val="00026065"/>
    <w:rsid w:val="000325A3"/>
    <w:rsid w:val="00034700"/>
    <w:rsid w:val="00035404"/>
    <w:rsid w:val="000375FD"/>
    <w:rsid w:val="00044E6F"/>
    <w:rsid w:val="00046BB4"/>
    <w:rsid w:val="00046CB1"/>
    <w:rsid w:val="000523E5"/>
    <w:rsid w:val="00063707"/>
    <w:rsid w:val="00084206"/>
    <w:rsid w:val="00086761"/>
    <w:rsid w:val="000A4726"/>
    <w:rsid w:val="000B5382"/>
    <w:rsid w:val="000B5A63"/>
    <w:rsid w:val="000C11F6"/>
    <w:rsid w:val="000F574F"/>
    <w:rsid w:val="00100239"/>
    <w:rsid w:val="00103EF9"/>
    <w:rsid w:val="00113DBC"/>
    <w:rsid w:val="001168E3"/>
    <w:rsid w:val="00136827"/>
    <w:rsid w:val="00153556"/>
    <w:rsid w:val="00156309"/>
    <w:rsid w:val="00166764"/>
    <w:rsid w:val="00167C55"/>
    <w:rsid w:val="0018144B"/>
    <w:rsid w:val="00187FE0"/>
    <w:rsid w:val="001963D3"/>
    <w:rsid w:val="001A4F0A"/>
    <w:rsid w:val="001B22A8"/>
    <w:rsid w:val="001B46A6"/>
    <w:rsid w:val="001B6F14"/>
    <w:rsid w:val="001B773E"/>
    <w:rsid w:val="001C4340"/>
    <w:rsid w:val="001D1C05"/>
    <w:rsid w:val="001D4E09"/>
    <w:rsid w:val="001E336E"/>
    <w:rsid w:val="002116DC"/>
    <w:rsid w:val="002305D3"/>
    <w:rsid w:val="00240420"/>
    <w:rsid w:val="00243F77"/>
    <w:rsid w:val="00244E08"/>
    <w:rsid w:val="00247E0C"/>
    <w:rsid w:val="002508E8"/>
    <w:rsid w:val="00257E53"/>
    <w:rsid w:val="00262853"/>
    <w:rsid w:val="002757C9"/>
    <w:rsid w:val="00283DCB"/>
    <w:rsid w:val="002A2192"/>
    <w:rsid w:val="002B4F10"/>
    <w:rsid w:val="002D15E7"/>
    <w:rsid w:val="002D2612"/>
    <w:rsid w:val="002E32AB"/>
    <w:rsid w:val="002F2725"/>
    <w:rsid w:val="002F305F"/>
    <w:rsid w:val="002F34C4"/>
    <w:rsid w:val="00304689"/>
    <w:rsid w:val="003121FD"/>
    <w:rsid w:val="00326AE4"/>
    <w:rsid w:val="00330EF3"/>
    <w:rsid w:val="00342545"/>
    <w:rsid w:val="00350233"/>
    <w:rsid w:val="00352B05"/>
    <w:rsid w:val="00387BCB"/>
    <w:rsid w:val="00390ACD"/>
    <w:rsid w:val="003929C3"/>
    <w:rsid w:val="00394522"/>
    <w:rsid w:val="003A0024"/>
    <w:rsid w:val="003B0C66"/>
    <w:rsid w:val="003C16B7"/>
    <w:rsid w:val="003C2E43"/>
    <w:rsid w:val="003C4452"/>
    <w:rsid w:val="003E4676"/>
    <w:rsid w:val="003E7C54"/>
    <w:rsid w:val="0040381A"/>
    <w:rsid w:val="00413769"/>
    <w:rsid w:val="00413A66"/>
    <w:rsid w:val="0041705A"/>
    <w:rsid w:val="00421EDC"/>
    <w:rsid w:val="00426655"/>
    <w:rsid w:val="00454B01"/>
    <w:rsid w:val="00460FF7"/>
    <w:rsid w:val="00467CC0"/>
    <w:rsid w:val="00471217"/>
    <w:rsid w:val="0047186E"/>
    <w:rsid w:val="004744CB"/>
    <w:rsid w:val="00482B31"/>
    <w:rsid w:val="0049618E"/>
    <w:rsid w:val="004A2F54"/>
    <w:rsid w:val="004A364B"/>
    <w:rsid w:val="004A71F3"/>
    <w:rsid w:val="004B6B4D"/>
    <w:rsid w:val="004C2C90"/>
    <w:rsid w:val="004E753A"/>
    <w:rsid w:val="004F5FE4"/>
    <w:rsid w:val="00503132"/>
    <w:rsid w:val="00507BA8"/>
    <w:rsid w:val="00510109"/>
    <w:rsid w:val="005101D9"/>
    <w:rsid w:val="00531D95"/>
    <w:rsid w:val="00532B1C"/>
    <w:rsid w:val="00534526"/>
    <w:rsid w:val="00535BEB"/>
    <w:rsid w:val="005450DC"/>
    <w:rsid w:val="0054689A"/>
    <w:rsid w:val="0055073B"/>
    <w:rsid w:val="00554A0C"/>
    <w:rsid w:val="005559D6"/>
    <w:rsid w:val="005751E4"/>
    <w:rsid w:val="00575499"/>
    <w:rsid w:val="00575F86"/>
    <w:rsid w:val="0057650B"/>
    <w:rsid w:val="00584D53"/>
    <w:rsid w:val="005959DE"/>
    <w:rsid w:val="005A333F"/>
    <w:rsid w:val="005A4A56"/>
    <w:rsid w:val="005B2F16"/>
    <w:rsid w:val="005C0039"/>
    <w:rsid w:val="005C4C03"/>
    <w:rsid w:val="005D6307"/>
    <w:rsid w:val="005E3DC9"/>
    <w:rsid w:val="006132B2"/>
    <w:rsid w:val="00616E41"/>
    <w:rsid w:val="0063297C"/>
    <w:rsid w:val="0064048C"/>
    <w:rsid w:val="00641DAF"/>
    <w:rsid w:val="00653166"/>
    <w:rsid w:val="006725C6"/>
    <w:rsid w:val="006903FC"/>
    <w:rsid w:val="006A172F"/>
    <w:rsid w:val="006B3B7C"/>
    <w:rsid w:val="006B72E5"/>
    <w:rsid w:val="006E1E24"/>
    <w:rsid w:val="006F5C6B"/>
    <w:rsid w:val="006F62FA"/>
    <w:rsid w:val="00707398"/>
    <w:rsid w:val="00720FB1"/>
    <w:rsid w:val="00730023"/>
    <w:rsid w:val="007306B0"/>
    <w:rsid w:val="00735CB6"/>
    <w:rsid w:val="007436FE"/>
    <w:rsid w:val="00752015"/>
    <w:rsid w:val="00760733"/>
    <w:rsid w:val="007655F8"/>
    <w:rsid w:val="00765AAB"/>
    <w:rsid w:val="00767049"/>
    <w:rsid w:val="00775441"/>
    <w:rsid w:val="007754C9"/>
    <w:rsid w:val="007814FB"/>
    <w:rsid w:val="00783C2B"/>
    <w:rsid w:val="007851DE"/>
    <w:rsid w:val="007869C2"/>
    <w:rsid w:val="007A68BB"/>
    <w:rsid w:val="007B0E57"/>
    <w:rsid w:val="007B291C"/>
    <w:rsid w:val="007B5EF4"/>
    <w:rsid w:val="007C33AB"/>
    <w:rsid w:val="007C47A9"/>
    <w:rsid w:val="007C5FFF"/>
    <w:rsid w:val="007E0757"/>
    <w:rsid w:val="007F1650"/>
    <w:rsid w:val="007F4B59"/>
    <w:rsid w:val="0080140C"/>
    <w:rsid w:val="0080429B"/>
    <w:rsid w:val="00812E53"/>
    <w:rsid w:val="00824540"/>
    <w:rsid w:val="00832F2A"/>
    <w:rsid w:val="00835287"/>
    <w:rsid w:val="00836103"/>
    <w:rsid w:val="00841792"/>
    <w:rsid w:val="008442E4"/>
    <w:rsid w:val="0086215E"/>
    <w:rsid w:val="008630A1"/>
    <w:rsid w:val="00864B44"/>
    <w:rsid w:val="008723BE"/>
    <w:rsid w:val="0087378B"/>
    <w:rsid w:val="00882EE3"/>
    <w:rsid w:val="008855A7"/>
    <w:rsid w:val="008A3057"/>
    <w:rsid w:val="008A65B1"/>
    <w:rsid w:val="008B0866"/>
    <w:rsid w:val="008B65AD"/>
    <w:rsid w:val="008B7550"/>
    <w:rsid w:val="008C329E"/>
    <w:rsid w:val="008C545B"/>
    <w:rsid w:val="008F7CFC"/>
    <w:rsid w:val="00914101"/>
    <w:rsid w:val="00917031"/>
    <w:rsid w:val="00923A83"/>
    <w:rsid w:val="0092615F"/>
    <w:rsid w:val="00931BC7"/>
    <w:rsid w:val="00932A62"/>
    <w:rsid w:val="009404EA"/>
    <w:rsid w:val="00941577"/>
    <w:rsid w:val="0094685F"/>
    <w:rsid w:val="009540B9"/>
    <w:rsid w:val="00955877"/>
    <w:rsid w:val="0096145E"/>
    <w:rsid w:val="009617B2"/>
    <w:rsid w:val="00964AD7"/>
    <w:rsid w:val="009708BB"/>
    <w:rsid w:val="00974040"/>
    <w:rsid w:val="009762CE"/>
    <w:rsid w:val="009766E0"/>
    <w:rsid w:val="00977878"/>
    <w:rsid w:val="009835D0"/>
    <w:rsid w:val="00983A7D"/>
    <w:rsid w:val="009846CC"/>
    <w:rsid w:val="009853FA"/>
    <w:rsid w:val="0098634E"/>
    <w:rsid w:val="00991186"/>
    <w:rsid w:val="00995B6A"/>
    <w:rsid w:val="00997BC4"/>
    <w:rsid w:val="009A1261"/>
    <w:rsid w:val="009A25AB"/>
    <w:rsid w:val="009B098D"/>
    <w:rsid w:val="009B7ECD"/>
    <w:rsid w:val="009C7D66"/>
    <w:rsid w:val="009E221E"/>
    <w:rsid w:val="009F1094"/>
    <w:rsid w:val="00A10CDC"/>
    <w:rsid w:val="00A11819"/>
    <w:rsid w:val="00A151E0"/>
    <w:rsid w:val="00A221F7"/>
    <w:rsid w:val="00A332A9"/>
    <w:rsid w:val="00A35355"/>
    <w:rsid w:val="00A40A02"/>
    <w:rsid w:val="00A45325"/>
    <w:rsid w:val="00A47D0E"/>
    <w:rsid w:val="00A53C04"/>
    <w:rsid w:val="00A5420B"/>
    <w:rsid w:val="00A6268A"/>
    <w:rsid w:val="00A74395"/>
    <w:rsid w:val="00A753B5"/>
    <w:rsid w:val="00A83DAC"/>
    <w:rsid w:val="00A85A82"/>
    <w:rsid w:val="00A95A94"/>
    <w:rsid w:val="00AB00AA"/>
    <w:rsid w:val="00AB0B5E"/>
    <w:rsid w:val="00AB105A"/>
    <w:rsid w:val="00AB6B86"/>
    <w:rsid w:val="00AC0FA8"/>
    <w:rsid w:val="00AC201F"/>
    <w:rsid w:val="00B0034E"/>
    <w:rsid w:val="00B112DA"/>
    <w:rsid w:val="00B1230F"/>
    <w:rsid w:val="00B30697"/>
    <w:rsid w:val="00B46CFF"/>
    <w:rsid w:val="00B54835"/>
    <w:rsid w:val="00B56145"/>
    <w:rsid w:val="00B62D4D"/>
    <w:rsid w:val="00B63596"/>
    <w:rsid w:val="00B85713"/>
    <w:rsid w:val="00B858A7"/>
    <w:rsid w:val="00BA22FE"/>
    <w:rsid w:val="00BA766C"/>
    <w:rsid w:val="00BB1EC5"/>
    <w:rsid w:val="00BB4B74"/>
    <w:rsid w:val="00BC60D7"/>
    <w:rsid w:val="00BD19D3"/>
    <w:rsid w:val="00BD2CD6"/>
    <w:rsid w:val="00BE083E"/>
    <w:rsid w:val="00C03825"/>
    <w:rsid w:val="00C15E36"/>
    <w:rsid w:val="00C20C3D"/>
    <w:rsid w:val="00C22B87"/>
    <w:rsid w:val="00C30176"/>
    <w:rsid w:val="00C343D0"/>
    <w:rsid w:val="00C34E9F"/>
    <w:rsid w:val="00C4449D"/>
    <w:rsid w:val="00C55390"/>
    <w:rsid w:val="00C56161"/>
    <w:rsid w:val="00C5660D"/>
    <w:rsid w:val="00C646FC"/>
    <w:rsid w:val="00C65FAD"/>
    <w:rsid w:val="00C66E78"/>
    <w:rsid w:val="00C726CD"/>
    <w:rsid w:val="00C92979"/>
    <w:rsid w:val="00C9538E"/>
    <w:rsid w:val="00CC5843"/>
    <w:rsid w:val="00CC7633"/>
    <w:rsid w:val="00CD41DD"/>
    <w:rsid w:val="00CD6408"/>
    <w:rsid w:val="00CE117C"/>
    <w:rsid w:val="00CF09B0"/>
    <w:rsid w:val="00CF3994"/>
    <w:rsid w:val="00CF67B6"/>
    <w:rsid w:val="00CF7B53"/>
    <w:rsid w:val="00D028A4"/>
    <w:rsid w:val="00D06500"/>
    <w:rsid w:val="00D200DD"/>
    <w:rsid w:val="00D2470B"/>
    <w:rsid w:val="00D264E3"/>
    <w:rsid w:val="00D31AF3"/>
    <w:rsid w:val="00D32FF9"/>
    <w:rsid w:val="00D35656"/>
    <w:rsid w:val="00D40E54"/>
    <w:rsid w:val="00D73AC8"/>
    <w:rsid w:val="00D778CA"/>
    <w:rsid w:val="00D86ABD"/>
    <w:rsid w:val="00D910EE"/>
    <w:rsid w:val="00D94394"/>
    <w:rsid w:val="00DC3D15"/>
    <w:rsid w:val="00DE001F"/>
    <w:rsid w:val="00DE42CA"/>
    <w:rsid w:val="00DF5EC9"/>
    <w:rsid w:val="00E04095"/>
    <w:rsid w:val="00E13179"/>
    <w:rsid w:val="00E17B44"/>
    <w:rsid w:val="00E5328C"/>
    <w:rsid w:val="00E53F21"/>
    <w:rsid w:val="00E55107"/>
    <w:rsid w:val="00E60252"/>
    <w:rsid w:val="00E64477"/>
    <w:rsid w:val="00E732AC"/>
    <w:rsid w:val="00E740BA"/>
    <w:rsid w:val="00E75035"/>
    <w:rsid w:val="00E7659B"/>
    <w:rsid w:val="00E7705D"/>
    <w:rsid w:val="00E77E68"/>
    <w:rsid w:val="00E83495"/>
    <w:rsid w:val="00EA60A5"/>
    <w:rsid w:val="00ED2025"/>
    <w:rsid w:val="00ED3F6C"/>
    <w:rsid w:val="00EE058A"/>
    <w:rsid w:val="00EE4371"/>
    <w:rsid w:val="00EE55A3"/>
    <w:rsid w:val="00EF1E81"/>
    <w:rsid w:val="00EF372C"/>
    <w:rsid w:val="00EF5BD6"/>
    <w:rsid w:val="00EF7914"/>
    <w:rsid w:val="00F109CF"/>
    <w:rsid w:val="00F145D0"/>
    <w:rsid w:val="00F22B32"/>
    <w:rsid w:val="00F22DE4"/>
    <w:rsid w:val="00F327BB"/>
    <w:rsid w:val="00F547F1"/>
    <w:rsid w:val="00F62B01"/>
    <w:rsid w:val="00F66B3F"/>
    <w:rsid w:val="00F9026E"/>
    <w:rsid w:val="00F96596"/>
    <w:rsid w:val="00F96664"/>
    <w:rsid w:val="00F96F31"/>
    <w:rsid w:val="00FD3448"/>
    <w:rsid w:val="00FD637B"/>
    <w:rsid w:val="00FD734F"/>
    <w:rsid w:val="00FE2504"/>
    <w:rsid w:val="00FE4EA1"/>
    <w:rsid w:val="00FF034F"/>
    <w:rsid w:val="00FF3103"/>
    <w:rsid w:val="00FF33D7"/>
    <w:rsid w:val="00FF4A2D"/>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6A4AFF47"/>
  <w15:docId w15:val="{CFE7DB81-4A8E-4EBF-9672-F3FB173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locked="0"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40381A"/>
    <w:pPr>
      <w:jc w:val="both"/>
    </w:pPr>
    <w:rPr>
      <w:rFonts w:asciiTheme="minorHAnsi" w:hAnsiTheme="minorHAnsi"/>
      <w:sz w:val="22"/>
      <w:lang w:eastAsia="en-US"/>
    </w:rPr>
  </w:style>
  <w:style w:type="paragraph" w:styleId="Heading1">
    <w:name w:val="heading 1"/>
    <w:basedOn w:val="Normal"/>
    <w:next w:val="BodyText"/>
    <w:link w:val="Heading1Char"/>
    <w:qFormat/>
    <w:locked/>
    <w:rsid w:val="000C11F6"/>
    <w:pPr>
      <w:keepNext/>
      <w:numPr>
        <w:numId w:val="2"/>
      </w:numPr>
      <w:spacing w:before="400" w:after="200"/>
      <w:outlineLvl w:val="0"/>
    </w:pPr>
    <w:rPr>
      <w:b/>
      <w:sz w:val="24"/>
    </w:rPr>
  </w:style>
  <w:style w:type="paragraph" w:styleId="Heading2">
    <w:name w:val="heading 2"/>
    <w:basedOn w:val="Normal"/>
    <w:next w:val="BodyText"/>
    <w:link w:val="Heading2Char"/>
    <w:qFormat/>
    <w:locked/>
    <w:rsid w:val="00A151E0"/>
    <w:pPr>
      <w:keepNext/>
      <w:numPr>
        <w:ilvl w:val="1"/>
        <w:numId w:val="2"/>
      </w:numPr>
      <w:spacing w:before="250" w:after="100"/>
      <w:ind w:left="578" w:hanging="578"/>
      <w:outlineLvl w:val="1"/>
    </w:pPr>
    <w:rPr>
      <w:b/>
      <w:sz w:val="23"/>
    </w:rPr>
  </w:style>
  <w:style w:type="paragraph" w:styleId="Heading3">
    <w:name w:val="heading 3"/>
    <w:basedOn w:val="Normal"/>
    <w:next w:val="BodyText"/>
    <w:qFormat/>
    <w:locked/>
    <w:rsid w:val="004A2F54"/>
    <w:pPr>
      <w:keepNext/>
      <w:numPr>
        <w:ilvl w:val="2"/>
        <w:numId w:val="2"/>
      </w:numPr>
      <w:spacing w:before="300" w:after="200"/>
      <w:ind w:left="873" w:hanging="873"/>
      <w:outlineLvl w:val="2"/>
    </w:pPr>
    <w:rPr>
      <w:b/>
    </w:rPr>
  </w:style>
  <w:style w:type="paragraph" w:styleId="Heading4">
    <w:name w:val="heading 4"/>
    <w:basedOn w:val="Heading3"/>
    <w:next w:val="BodyText"/>
    <w:qFormat/>
    <w:locked/>
    <w:rsid w:val="00955877"/>
    <w:pPr>
      <w:numPr>
        <w:ilvl w:val="3"/>
      </w:numPr>
      <w:spacing w:before="200"/>
      <w:ind w:left="1083" w:hanging="1083"/>
      <w:outlineLvl w:val="3"/>
    </w:pPr>
  </w:style>
  <w:style w:type="paragraph" w:styleId="Heading5">
    <w:name w:val="heading 5"/>
    <w:basedOn w:val="Normal"/>
    <w:next w:val="BodyText"/>
    <w:qFormat/>
    <w:locked/>
    <w:rsid w:val="00955877"/>
    <w:pPr>
      <w:numPr>
        <w:ilvl w:val="4"/>
        <w:numId w:val="2"/>
      </w:numPr>
      <w:spacing w:before="240" w:after="60"/>
      <w:ind w:left="1236" w:hanging="1236"/>
      <w:outlineLvl w:val="4"/>
    </w:pPr>
  </w:style>
  <w:style w:type="paragraph" w:styleId="Heading6">
    <w:name w:val="heading 6"/>
    <w:basedOn w:val="Normal"/>
    <w:next w:val="BodyText"/>
    <w:qFormat/>
    <w:locked/>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locked/>
    <w:rsid w:val="0047186E"/>
    <w:pPr>
      <w:numPr>
        <w:ilvl w:val="6"/>
        <w:numId w:val="2"/>
      </w:numPr>
      <w:spacing w:before="240" w:after="60"/>
      <w:outlineLvl w:val="6"/>
    </w:pPr>
    <w:rPr>
      <w:rFonts w:ascii="Arial" w:hAnsi="Arial"/>
    </w:rPr>
  </w:style>
  <w:style w:type="paragraph" w:styleId="Heading8">
    <w:name w:val="heading 8"/>
    <w:basedOn w:val="Normal"/>
    <w:next w:val="BodyText"/>
    <w:locked/>
    <w:rsid w:val="0047186E"/>
    <w:pPr>
      <w:numPr>
        <w:ilvl w:val="7"/>
        <w:numId w:val="2"/>
      </w:numPr>
      <w:spacing w:before="240" w:after="60"/>
      <w:outlineLvl w:val="7"/>
    </w:pPr>
    <w:rPr>
      <w:rFonts w:ascii="Arial" w:hAnsi="Arial"/>
      <w:i/>
    </w:rPr>
  </w:style>
  <w:style w:type="paragraph" w:styleId="Heading9">
    <w:name w:val="heading 9"/>
    <w:basedOn w:val="Normal"/>
    <w:next w:val="BodyText"/>
    <w:locked/>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locked/>
    <w:rsid w:val="00E83495"/>
    <w:pPr>
      <w:tabs>
        <w:tab w:val="center" w:pos="5103"/>
        <w:tab w:val="right" w:pos="10206"/>
      </w:tabs>
    </w:pPr>
    <w:rPr>
      <w:sz w:val="16"/>
    </w:rPr>
  </w:style>
  <w:style w:type="paragraph" w:customStyle="1" w:styleId="IMCACommittees">
    <w:name w:val="IMCA Committees"/>
    <w:basedOn w:val="Normal"/>
    <w:locked/>
    <w:rsid w:val="00653166"/>
    <w:pPr>
      <w:tabs>
        <w:tab w:val="left" w:pos="720"/>
        <w:tab w:val="left" w:pos="2835"/>
        <w:tab w:val="left" w:pos="5670"/>
      </w:tabs>
      <w:ind w:left="720" w:hanging="720"/>
    </w:pPr>
  </w:style>
  <w:style w:type="paragraph" w:customStyle="1" w:styleId="IMCACommitteeNames">
    <w:name w:val="IMCA Committee Names"/>
    <w:basedOn w:val="Normal"/>
    <w:locked/>
    <w:rsid w:val="0047186E"/>
    <w:pPr>
      <w:tabs>
        <w:tab w:val="left" w:pos="720"/>
        <w:tab w:val="left" w:pos="2835"/>
        <w:tab w:val="left" w:pos="5670"/>
      </w:tabs>
      <w:ind w:left="720" w:hanging="720"/>
    </w:pPr>
  </w:style>
  <w:style w:type="paragraph" w:customStyle="1" w:styleId="IMCAPublications">
    <w:name w:val="IMCA Publications"/>
    <w:basedOn w:val="Normal"/>
    <w:locked/>
    <w:rsid w:val="00653166"/>
  </w:style>
  <w:style w:type="paragraph" w:customStyle="1" w:styleId="IMCACommittee">
    <w:name w:val="IMCA Committee"/>
    <w:basedOn w:val="Normal"/>
    <w:locked/>
    <w:rsid w:val="00653166"/>
    <w:pPr>
      <w:tabs>
        <w:tab w:val="left" w:pos="720"/>
        <w:tab w:val="left" w:pos="2835"/>
        <w:tab w:val="left" w:pos="7088"/>
      </w:tabs>
      <w:ind w:right="-567"/>
      <w:jc w:val="left"/>
    </w:pPr>
  </w:style>
  <w:style w:type="paragraph" w:customStyle="1" w:styleId="IMCACommitteeFaxes">
    <w:name w:val="IMCA Committee Faxes"/>
    <w:basedOn w:val="IMCACommitteeNames"/>
    <w:locked/>
    <w:rsid w:val="00653166"/>
    <w:pPr>
      <w:tabs>
        <w:tab w:val="clear" w:pos="720"/>
        <w:tab w:val="clear" w:pos="2835"/>
        <w:tab w:val="clear" w:pos="5670"/>
      </w:tabs>
      <w:ind w:left="0" w:firstLine="0"/>
    </w:pPr>
  </w:style>
  <w:style w:type="paragraph" w:customStyle="1" w:styleId="CoContractor">
    <w:name w:val="Co: Contractor"/>
    <w:basedOn w:val="Normal"/>
    <w:locked/>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locked/>
    <w:rsid w:val="0047186E"/>
    <w:pPr>
      <w:tabs>
        <w:tab w:val="center" w:pos="4253"/>
        <w:tab w:val="right" w:pos="8505"/>
      </w:tabs>
    </w:pPr>
    <w:rPr>
      <w:sz w:val="18"/>
    </w:rPr>
  </w:style>
  <w:style w:type="paragraph" w:styleId="BalloonText">
    <w:name w:val="Balloon Text"/>
    <w:basedOn w:val="Normal"/>
    <w:semiHidden/>
    <w:locked/>
    <w:rsid w:val="00653166"/>
    <w:rPr>
      <w:rFonts w:ascii="Tahoma" w:hAnsi="Tahoma" w:cs="Tahoma"/>
      <w:sz w:val="16"/>
      <w:szCs w:val="16"/>
    </w:rPr>
  </w:style>
  <w:style w:type="paragraph" w:customStyle="1" w:styleId="Agenda1">
    <w:name w:val="Agenda 1"/>
    <w:basedOn w:val="Normal"/>
    <w:locked/>
    <w:rsid w:val="00653166"/>
    <w:pPr>
      <w:numPr>
        <w:numId w:val="1"/>
      </w:numPr>
      <w:spacing w:before="200"/>
      <w:jc w:val="left"/>
    </w:pPr>
    <w:rPr>
      <w:b/>
      <w:bCs/>
    </w:rPr>
  </w:style>
  <w:style w:type="paragraph" w:customStyle="1" w:styleId="Agenda11">
    <w:name w:val="Agenda 1.1"/>
    <w:basedOn w:val="Normal"/>
    <w:locked/>
    <w:rsid w:val="00653166"/>
    <w:pPr>
      <w:numPr>
        <w:ilvl w:val="1"/>
        <w:numId w:val="1"/>
      </w:numPr>
      <w:spacing w:before="100"/>
      <w:jc w:val="left"/>
    </w:pPr>
  </w:style>
  <w:style w:type="paragraph" w:customStyle="1" w:styleId="Agenda111">
    <w:name w:val="Agenda 1.1.1"/>
    <w:basedOn w:val="Normal"/>
    <w:locked/>
    <w:rsid w:val="00653166"/>
    <w:pPr>
      <w:numPr>
        <w:ilvl w:val="2"/>
        <w:numId w:val="1"/>
      </w:numPr>
      <w:spacing w:before="60"/>
      <w:jc w:val="left"/>
    </w:pPr>
  </w:style>
  <w:style w:type="character" w:styleId="Hyperlink">
    <w:name w:val="Hyperlink"/>
    <w:basedOn w:val="DefaultParagraphFont"/>
    <w:uiPriority w:val="99"/>
    <w:locked/>
    <w:rsid w:val="0047186E"/>
    <w:rPr>
      <w:color w:val="112E8B"/>
      <w:u w:val="none"/>
    </w:rPr>
  </w:style>
  <w:style w:type="paragraph" w:styleId="Signature">
    <w:name w:val="Signature"/>
    <w:basedOn w:val="Normal"/>
    <w:next w:val="Normal"/>
    <w:locked/>
    <w:rsid w:val="0047186E"/>
  </w:style>
  <w:style w:type="paragraph" w:customStyle="1" w:styleId="LetterHead">
    <w:name w:val="LetterHead"/>
    <w:basedOn w:val="Normal"/>
    <w:locked/>
    <w:rsid w:val="0047186E"/>
    <w:pPr>
      <w:spacing w:before="160" w:after="160"/>
    </w:pPr>
    <w:rPr>
      <w:b/>
      <w:color w:val="112E8B"/>
      <w:sz w:val="28"/>
      <w:szCs w:val="28"/>
    </w:rPr>
  </w:style>
  <w:style w:type="paragraph" w:styleId="BodyText2">
    <w:name w:val="Body Text 2"/>
    <w:basedOn w:val="BodyText"/>
    <w:locked/>
    <w:rsid w:val="00F96F31"/>
  </w:style>
  <w:style w:type="paragraph" w:styleId="BodyText3">
    <w:name w:val="Body Text 3"/>
    <w:basedOn w:val="BodyText2"/>
    <w:locked/>
    <w:rsid w:val="00F96F31"/>
  </w:style>
  <w:style w:type="paragraph" w:customStyle="1" w:styleId="BodyText1">
    <w:name w:val="Body Text 1"/>
    <w:basedOn w:val="Normal"/>
    <w:locked/>
    <w:rsid w:val="008A65B1"/>
    <w:pPr>
      <w:spacing w:before="200"/>
    </w:pPr>
  </w:style>
  <w:style w:type="paragraph" w:customStyle="1" w:styleId="BodyText4">
    <w:name w:val="Body Text 4"/>
    <w:basedOn w:val="BodyText1"/>
    <w:locked/>
    <w:rsid w:val="0047186E"/>
    <w:pPr>
      <w:ind w:left="2160"/>
    </w:pPr>
  </w:style>
  <w:style w:type="paragraph" w:customStyle="1" w:styleId="ActionItem">
    <w:name w:val="Action Item"/>
    <w:basedOn w:val="BodyText1"/>
    <w:locked/>
    <w:rsid w:val="0047186E"/>
    <w:pPr>
      <w:spacing w:before="0"/>
      <w:jc w:val="right"/>
    </w:pPr>
    <w:rPr>
      <w:b/>
    </w:rPr>
  </w:style>
  <w:style w:type="paragraph" w:styleId="BodyText">
    <w:name w:val="Body Text"/>
    <w:basedOn w:val="BodyText1"/>
    <w:link w:val="BodyTextChar"/>
    <w:qFormat/>
    <w:locked/>
    <w:rsid w:val="00B858A7"/>
  </w:style>
  <w:style w:type="character" w:styleId="PageNumber">
    <w:name w:val="page number"/>
    <w:basedOn w:val="DefaultParagraphFont"/>
    <w:locked/>
    <w:rsid w:val="0047186E"/>
  </w:style>
  <w:style w:type="paragraph" w:styleId="DocumentMap">
    <w:name w:val="Document Map"/>
    <w:basedOn w:val="Normal"/>
    <w:semiHidden/>
    <w:locked/>
    <w:rsid w:val="0047186E"/>
    <w:pPr>
      <w:shd w:val="clear" w:color="auto" w:fill="000080"/>
    </w:pPr>
    <w:rPr>
      <w:rFonts w:ascii="Tahoma" w:hAnsi="Tahoma" w:cs="Tahoma"/>
    </w:rPr>
  </w:style>
  <w:style w:type="paragraph" w:customStyle="1" w:styleId="Signatures">
    <w:name w:val="Signatures"/>
    <w:basedOn w:val="Normal"/>
    <w:locked/>
    <w:rsid w:val="0047186E"/>
  </w:style>
  <w:style w:type="paragraph" w:styleId="Caption">
    <w:name w:val="caption"/>
    <w:basedOn w:val="Normal"/>
    <w:next w:val="Normal"/>
    <w:qFormat/>
    <w:locked/>
    <w:rsid w:val="0047186E"/>
    <w:pPr>
      <w:spacing w:before="60"/>
      <w:jc w:val="center"/>
    </w:pPr>
    <w:rPr>
      <w:bCs/>
      <w:i/>
      <w:lang w:eastAsia="en-GB"/>
    </w:rPr>
  </w:style>
  <w:style w:type="table" w:styleId="TableGrid">
    <w:name w:val="Table Grid"/>
    <w:basedOn w:val="TableNormal"/>
    <w:locked/>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CC7633"/>
    <w:rPr>
      <w:color w:val="800080"/>
      <w:u w:val="single"/>
    </w:rPr>
  </w:style>
  <w:style w:type="paragraph" w:styleId="Title">
    <w:name w:val="Title"/>
    <w:basedOn w:val="Normal"/>
    <w:next w:val="BodyText1"/>
    <w:qFormat/>
    <w:locked/>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locked/>
    <w:rsid w:val="005959DE"/>
  </w:style>
  <w:style w:type="paragraph" w:customStyle="1" w:styleId="BodyText1Bullet2">
    <w:name w:val="Body Text 1 Bullet 2"/>
    <w:basedOn w:val="BodyTextBullet2"/>
    <w:locked/>
    <w:rsid w:val="004A71F3"/>
  </w:style>
  <w:style w:type="paragraph" w:customStyle="1" w:styleId="BodyText2Bullet1">
    <w:name w:val="Body Text 2 Bullet 1"/>
    <w:basedOn w:val="BodyTextBullet1"/>
    <w:locked/>
    <w:rsid w:val="005959DE"/>
  </w:style>
  <w:style w:type="paragraph" w:customStyle="1" w:styleId="BodyText2Bullet2">
    <w:name w:val="Body Text 2 Bullet 2"/>
    <w:basedOn w:val="BodyTextBullet2"/>
    <w:locked/>
    <w:rsid w:val="004A71F3"/>
  </w:style>
  <w:style w:type="paragraph" w:customStyle="1" w:styleId="BodyText3Bullet1">
    <w:name w:val="Body Text 3 Bullet 1"/>
    <w:basedOn w:val="BodyTextBullet1"/>
    <w:locked/>
    <w:rsid w:val="005959DE"/>
  </w:style>
  <w:style w:type="paragraph" w:customStyle="1" w:styleId="BodyText3Bullet2">
    <w:name w:val="Body Text 3 Bullet 2"/>
    <w:basedOn w:val="BodyTextBullet2"/>
    <w:locked/>
    <w:rsid w:val="004A71F3"/>
  </w:style>
  <w:style w:type="paragraph" w:customStyle="1" w:styleId="SF-Notes">
    <w:name w:val="SF-Notes"/>
    <w:basedOn w:val="Normal"/>
    <w:locked/>
    <w:rsid w:val="00507BA8"/>
    <w:pPr>
      <w:spacing w:before="100"/>
    </w:pPr>
    <w:rPr>
      <w:color w:val="CC0000"/>
      <w:sz w:val="16"/>
    </w:rPr>
  </w:style>
  <w:style w:type="paragraph" w:customStyle="1" w:styleId="InfoPrompt">
    <w:name w:val="Info Prompt"/>
    <w:basedOn w:val="Normal"/>
    <w:locked/>
    <w:rsid w:val="00257E53"/>
    <w:pPr>
      <w:spacing w:after="60"/>
    </w:pPr>
    <w:rPr>
      <w:b/>
      <w:color w:val="336699"/>
      <w:sz w:val="16"/>
    </w:rPr>
  </w:style>
  <w:style w:type="paragraph" w:styleId="FootnoteText">
    <w:name w:val="footnote text"/>
    <w:basedOn w:val="Normal"/>
    <w:semiHidden/>
    <w:locked/>
    <w:rsid w:val="00C646FC"/>
    <w:pPr>
      <w:ind w:left="284" w:hanging="284"/>
    </w:pPr>
    <w:rPr>
      <w:sz w:val="16"/>
    </w:rPr>
  </w:style>
  <w:style w:type="paragraph" w:customStyle="1" w:styleId="BodyText1Bullet3">
    <w:name w:val="Body Text 1 Bullet 3"/>
    <w:basedOn w:val="BodyTextBullet3"/>
    <w:locked/>
    <w:rsid w:val="004A71F3"/>
  </w:style>
  <w:style w:type="paragraph" w:styleId="NormalWeb">
    <w:name w:val="Normal (Web)"/>
    <w:basedOn w:val="Normal"/>
    <w:uiPriority w:val="99"/>
    <w:semiHidden/>
    <w:unhideWhenUsed/>
    <w:lock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locked/>
    <w:rsid w:val="00ED3F6C"/>
    <w:rPr>
      <w:color w:val="808080"/>
    </w:rPr>
  </w:style>
  <w:style w:type="paragraph" w:customStyle="1" w:styleId="IMCAdoctype">
    <w:name w:val="IMCA doc type"/>
    <w:basedOn w:val="Normal"/>
    <w:next w:val="Normal"/>
    <w:locked/>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locked/>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lock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locked/>
    <w:rsid w:val="004A2F54"/>
    <w:pPr>
      <w:tabs>
        <w:tab w:val="left" w:pos="357"/>
      </w:tabs>
      <w:spacing w:before="100"/>
    </w:pPr>
    <w:rPr>
      <w:rFonts w:ascii="Calibri" w:hAnsi="Calibri"/>
      <w:szCs w:val="28"/>
    </w:rPr>
  </w:style>
  <w:style w:type="numbering" w:customStyle="1" w:styleId="BodyTextNumbering">
    <w:name w:val="Body Text Numbering"/>
    <w:uiPriority w:val="99"/>
    <w:locked/>
    <w:rsid w:val="004A71F3"/>
    <w:pPr>
      <w:numPr>
        <w:numId w:val="8"/>
      </w:numPr>
    </w:pPr>
  </w:style>
  <w:style w:type="paragraph" w:customStyle="1" w:styleId="Intro-Line-Top">
    <w:name w:val="Intro-Line-Top"/>
    <w:basedOn w:val="Normal"/>
    <w:next w:val="Intro-Para"/>
    <w:qFormat/>
    <w:locked/>
    <w:rsid w:val="007C47A9"/>
    <w:pPr>
      <w:pBdr>
        <w:top w:val="single" w:sz="4" w:space="1" w:color="C00D0E" w:themeColor="accent2"/>
      </w:pBdr>
      <w:spacing w:before="200"/>
    </w:pPr>
    <w:rPr>
      <w:sz w:val="10"/>
    </w:rPr>
  </w:style>
  <w:style w:type="paragraph" w:customStyle="1" w:styleId="Intro-Line-Base">
    <w:name w:val="Intro-Line-Base"/>
    <w:basedOn w:val="Normal"/>
    <w:qFormat/>
    <w:locked/>
    <w:rsid w:val="000B5A63"/>
    <w:pPr>
      <w:pBdr>
        <w:bottom w:val="single" w:sz="4" w:space="1" w:color="C00D0E" w:themeColor="accent2"/>
      </w:pBdr>
    </w:pPr>
    <w:rPr>
      <w:sz w:val="10"/>
    </w:rPr>
  </w:style>
  <w:style w:type="paragraph" w:customStyle="1" w:styleId="Intro-Para">
    <w:name w:val="Intro-Para"/>
    <w:basedOn w:val="Normal"/>
    <w:qFormat/>
    <w:locked/>
    <w:rsid w:val="000B5A63"/>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locked/>
    <w:rsid w:val="00CF3994"/>
    <w:pPr>
      <w:numPr>
        <w:numId w:val="9"/>
      </w:numPr>
      <w:spacing w:before="100"/>
    </w:pPr>
  </w:style>
  <w:style w:type="paragraph" w:customStyle="1" w:styleId="BodyTextBullet2">
    <w:name w:val="Body Text Bullet 2"/>
    <w:basedOn w:val="BodyTextBullet1"/>
    <w:locked/>
    <w:rsid w:val="00CF3994"/>
    <w:pPr>
      <w:numPr>
        <w:ilvl w:val="1"/>
      </w:numPr>
      <w:spacing w:before="60"/>
    </w:pPr>
  </w:style>
  <w:style w:type="paragraph" w:customStyle="1" w:styleId="BodyTextBullet3">
    <w:name w:val="Body Text Bullet 3"/>
    <w:basedOn w:val="BodyTextBullet1"/>
    <w:locked/>
    <w:rsid w:val="00CF3994"/>
    <w:pPr>
      <w:numPr>
        <w:ilvl w:val="2"/>
      </w:numPr>
      <w:spacing w:before="0"/>
    </w:pPr>
  </w:style>
  <w:style w:type="paragraph" w:customStyle="1" w:styleId="BodyTextNumber2">
    <w:name w:val="Body Text Number 2"/>
    <w:basedOn w:val="BodyTextNumber1"/>
    <w:qFormat/>
    <w:locked/>
    <w:rsid w:val="004A71F3"/>
    <w:pPr>
      <w:spacing w:before="60"/>
    </w:pPr>
  </w:style>
  <w:style w:type="paragraph" w:customStyle="1" w:styleId="BodyTextNumber3">
    <w:name w:val="Body Text Number 3"/>
    <w:basedOn w:val="BodyTextNumber1"/>
    <w:qFormat/>
    <w:locked/>
    <w:rsid w:val="004A71F3"/>
    <w:pPr>
      <w:spacing w:before="0"/>
    </w:pPr>
  </w:style>
  <w:style w:type="paragraph" w:customStyle="1" w:styleId="Subject">
    <w:name w:val="Subject"/>
    <w:basedOn w:val="Header"/>
    <w:locked/>
    <w:rsid w:val="00E83495"/>
    <w:pPr>
      <w:jc w:val="right"/>
    </w:pPr>
    <w:rPr>
      <w:b/>
      <w:bCs/>
      <w:color w:val="C00D0E" w:themeColor="accent2"/>
      <w:sz w:val="40"/>
      <w:szCs w:val="44"/>
    </w:rPr>
  </w:style>
  <w:style w:type="paragraph" w:customStyle="1" w:styleId="Reference">
    <w:name w:val="Reference"/>
    <w:basedOn w:val="Header"/>
    <w:locked/>
    <w:rsid w:val="00E83495"/>
    <w:pPr>
      <w:jc w:val="right"/>
    </w:pPr>
    <w:rPr>
      <w:color w:val="004B96" w:themeColor="text2"/>
      <w:sz w:val="22"/>
      <w:szCs w:val="24"/>
    </w:rPr>
  </w:style>
  <w:style w:type="paragraph" w:customStyle="1" w:styleId="Footer-line">
    <w:name w:val="Footer-line"/>
    <w:basedOn w:val="Footer"/>
    <w:qFormat/>
    <w:locked/>
    <w:rsid w:val="00E83495"/>
    <w:pPr>
      <w:pBdr>
        <w:top w:val="single" w:sz="4" w:space="1" w:color="C00D0E"/>
      </w:pBdr>
    </w:pPr>
    <w:rPr>
      <w:sz w:val="10"/>
      <w:szCs w:val="22"/>
    </w:rPr>
  </w:style>
  <w:style w:type="character" w:customStyle="1" w:styleId="Heading1Char">
    <w:name w:val="Heading 1 Char"/>
    <w:basedOn w:val="DefaultParagraphFont"/>
    <w:link w:val="Heading1"/>
    <w:rsid w:val="000C11F6"/>
    <w:rPr>
      <w:rFonts w:asciiTheme="minorHAnsi" w:hAnsiTheme="minorHAnsi"/>
      <w:b/>
      <w:sz w:val="24"/>
      <w:lang w:eastAsia="en-US"/>
    </w:rPr>
  </w:style>
  <w:style w:type="character" w:customStyle="1" w:styleId="Heading2Char">
    <w:name w:val="Heading 2 Char"/>
    <w:basedOn w:val="DefaultParagraphFont"/>
    <w:link w:val="Heading2"/>
    <w:rsid w:val="00A151E0"/>
    <w:rPr>
      <w:rFonts w:asciiTheme="minorHAnsi" w:hAnsiTheme="minorHAnsi"/>
      <w:b/>
      <w:sz w:val="23"/>
      <w:lang w:eastAsia="en-US"/>
    </w:rPr>
  </w:style>
  <w:style w:type="character" w:customStyle="1" w:styleId="BodyTextChar">
    <w:name w:val="Body Text Char"/>
    <w:basedOn w:val="DefaultParagraphFont"/>
    <w:link w:val="BodyText"/>
    <w:rsid w:val="00531D95"/>
    <w:rPr>
      <w:rFonts w:asciiTheme="minorHAnsi" w:hAnsiTheme="minorHAnsi"/>
      <w:sz w:val="22"/>
      <w:lang w:eastAsia="en-US"/>
    </w:rPr>
  </w:style>
  <w:style w:type="paragraph" w:customStyle="1" w:styleId="Application-FormText">
    <w:name w:val="Application-FormText"/>
    <w:basedOn w:val="BodyText"/>
    <w:qFormat/>
    <w:locked/>
    <w:rsid w:val="00531D95"/>
    <w:pPr>
      <w:tabs>
        <w:tab w:val="left" w:pos="3402"/>
        <w:tab w:val="right" w:leader="dot" w:pos="10206"/>
      </w:tabs>
      <w:spacing w:before="160"/>
      <w:jc w:val="left"/>
    </w:pPr>
    <w:rPr>
      <w:sz w:val="20"/>
      <w14:numForm w14:val="lining"/>
    </w:rPr>
  </w:style>
  <w:style w:type="paragraph" w:customStyle="1" w:styleId="Application-FormChecklist">
    <w:name w:val="Application-FormChecklist"/>
    <w:basedOn w:val="BodyText"/>
    <w:qFormat/>
    <w:locked/>
    <w:rsid w:val="00531D95"/>
    <w:pPr>
      <w:ind w:left="720" w:hanging="720"/>
      <w:jc w:val="left"/>
    </w:pPr>
    <w:rPr>
      <w:sz w:val="20"/>
      <w14:numForm w14:val="lining"/>
    </w:rPr>
  </w:style>
  <w:style w:type="paragraph" w:customStyle="1" w:styleId="Application-DocumentRequirement">
    <w:name w:val="Application-DocumentRequirement"/>
    <w:basedOn w:val="BodyText"/>
    <w:qFormat/>
    <w:locked/>
    <w:rsid w:val="00531D95"/>
    <w:pPr>
      <w:ind w:left="357" w:hanging="357"/>
      <w:contextualSpacing/>
      <w:jc w:val="left"/>
    </w:pPr>
    <w:rPr>
      <w:color w:val="0088A2"/>
      <w:sz w:val="20"/>
      <w14:numForm w14:val="lining"/>
    </w:rPr>
  </w:style>
  <w:style w:type="paragraph" w:customStyle="1" w:styleId="Application-FormTextWide">
    <w:name w:val="Application-FormTextWide"/>
    <w:basedOn w:val="Application-FormText"/>
    <w:qFormat/>
    <w:locked/>
    <w:rsid w:val="00531D95"/>
    <w:pPr>
      <w:keepNext/>
      <w:tabs>
        <w:tab w:val="clear" w:pos="3402"/>
        <w:tab w:val="left" w:pos="4536"/>
      </w:tabs>
    </w:pPr>
  </w:style>
  <w:style w:type="character" w:customStyle="1" w:styleId="normaltextrun">
    <w:name w:val="normaltextrun"/>
    <w:basedOn w:val="DefaultParagraphFont"/>
    <w:locked/>
    <w:rsid w:val="00531D95"/>
  </w:style>
  <w:style w:type="paragraph" w:styleId="Revision">
    <w:name w:val="Revision"/>
    <w:hidden/>
    <w:uiPriority w:val="99"/>
    <w:semiHidden/>
    <w:rsid w:val="00964AD7"/>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imca-int.com?subject=DP%20Accreditation%20Application%20Form" TargetMode="External"/><Relationship Id="rId18" Type="http://schemas.openxmlformats.org/officeDocument/2006/relationships/hyperlink" Target="https://www.imca-int.com/publications/97/the-training-and-experience-of-key-dp-personne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mca-int.com/publications/97/the-training-and-experience-of-key-dp-personnel/"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imca-int.com/ex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ca-int.com/publications/97/the-training-and-experience-of-key-dp-personnel/" TargetMode="External"/><Relationship Id="rId20" Type="http://schemas.openxmlformats.org/officeDocument/2006/relationships/hyperlink" Target="https://www.imca-int.com/legal-notices/terms-dp-accredi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mca-int.com/legal-notices/terms-dp-accreditatio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mca-int.com/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imca-int.com/product/dp-practitioner-accreditation-scheme-handbook/"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Hawley\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1C66242714A7EB45050B81469BCC8"/>
        <w:category>
          <w:name w:val="General"/>
          <w:gallery w:val="placeholder"/>
        </w:category>
        <w:types>
          <w:type w:val="bbPlcHdr"/>
        </w:types>
        <w:behaviors>
          <w:behavior w:val="content"/>
        </w:behaviors>
        <w:guid w:val="{28FCE340-A772-464F-98CA-DA8A6E880F88}"/>
      </w:docPartPr>
      <w:docPartBody>
        <w:p w:rsidR="00C735E8" w:rsidRDefault="00C735E8">
          <w:pPr>
            <w:pStyle w:val="F5A1C66242714A7EB45050B81469BCC8"/>
          </w:pPr>
          <w:r w:rsidRPr="005A211A">
            <w:rPr>
              <w:rStyle w:val="PlaceholderText"/>
            </w:rPr>
            <w:t>[Title]</w:t>
          </w:r>
        </w:p>
      </w:docPartBody>
    </w:docPart>
    <w:docPart>
      <w:docPartPr>
        <w:name w:val="EC2863C7E81043A7B609F903FC211038"/>
        <w:category>
          <w:name w:val="General"/>
          <w:gallery w:val="placeholder"/>
        </w:category>
        <w:types>
          <w:type w:val="bbPlcHdr"/>
        </w:types>
        <w:behaviors>
          <w:behavior w:val="content"/>
        </w:behaviors>
        <w:guid w:val="{A8693BAA-60E0-4797-BFA0-DF8F68E6BD06}"/>
      </w:docPartPr>
      <w:docPartBody>
        <w:p w:rsidR="00C735E8" w:rsidRDefault="00C735E8">
          <w:pPr>
            <w:pStyle w:val="EC2863C7E81043A7B609F903FC211038"/>
          </w:pPr>
          <w:r w:rsidRPr="000B1541">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60758ED3-99AC-4F9D-83A6-7F68DE1548FF}"/>
      </w:docPartPr>
      <w:docPartBody>
        <w:p w:rsidR="00C735E8" w:rsidRDefault="000A1479">
          <w:r w:rsidRPr="00A871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FFBD2-93C7-4204-AE59-0B06623C8013}"/>
      </w:docPartPr>
      <w:docPartBody>
        <w:p w:rsidR="00C735E8" w:rsidRDefault="000A1479">
          <w:r w:rsidRPr="00A87102">
            <w:rPr>
              <w:rStyle w:val="PlaceholderText"/>
            </w:rPr>
            <w:t>Choose an item.</w:t>
          </w:r>
        </w:p>
      </w:docPartBody>
    </w:docPart>
    <w:docPart>
      <w:docPartPr>
        <w:name w:val="0024FEB4E75B4A1383263258B83EDF1F"/>
        <w:category>
          <w:name w:val="General"/>
          <w:gallery w:val="placeholder"/>
        </w:category>
        <w:types>
          <w:type w:val="bbPlcHdr"/>
        </w:types>
        <w:behaviors>
          <w:behavior w:val="content"/>
        </w:behaviors>
        <w:guid w:val="{916EC756-8E98-45CC-A957-24E16116806B}"/>
      </w:docPartPr>
      <w:docPartBody>
        <w:p w:rsidR="00C735E8" w:rsidRDefault="000A1479" w:rsidP="000A1479">
          <w:pPr>
            <w:pStyle w:val="0024FEB4E75B4A1383263258B83EDF1F"/>
          </w:pPr>
          <w:r w:rsidRPr="00A87102">
            <w:rPr>
              <w:rStyle w:val="PlaceholderText"/>
            </w:rPr>
            <w:t>Choose an item.</w:t>
          </w:r>
        </w:p>
      </w:docPartBody>
    </w:docPart>
    <w:docPart>
      <w:docPartPr>
        <w:name w:val="49681DE500174ABFA0F004B186B2C658"/>
        <w:category>
          <w:name w:val="General"/>
          <w:gallery w:val="placeholder"/>
        </w:category>
        <w:types>
          <w:type w:val="bbPlcHdr"/>
        </w:types>
        <w:behaviors>
          <w:behavior w:val="content"/>
        </w:behaviors>
        <w:guid w:val="{B7E5A6BD-2FAE-42AA-AA12-5A6ABFF70DEA}"/>
      </w:docPartPr>
      <w:docPartBody>
        <w:p w:rsidR="00C735E8" w:rsidRDefault="000A1479" w:rsidP="000A1479">
          <w:pPr>
            <w:pStyle w:val="49681DE500174ABFA0F004B186B2C658"/>
          </w:pPr>
          <w:r w:rsidRPr="00A8710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60100EA-6975-4339-875A-4B532712A4AC}"/>
      </w:docPartPr>
      <w:docPartBody>
        <w:p w:rsidR="00C735E8" w:rsidRDefault="000A1479">
          <w:r w:rsidRPr="00872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9"/>
    <w:rsid w:val="00090DA8"/>
    <w:rsid w:val="000A1479"/>
    <w:rsid w:val="001C5B57"/>
    <w:rsid w:val="003A28D3"/>
    <w:rsid w:val="00890547"/>
    <w:rsid w:val="00C17E85"/>
    <w:rsid w:val="00C735E8"/>
    <w:rsid w:val="00C86E33"/>
    <w:rsid w:val="00C92AE7"/>
    <w:rsid w:val="00D52DC7"/>
    <w:rsid w:val="00DB15F0"/>
    <w:rsid w:val="00F0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479"/>
    <w:rPr>
      <w:color w:val="808080"/>
    </w:rPr>
  </w:style>
  <w:style w:type="paragraph" w:customStyle="1" w:styleId="F5A1C66242714A7EB45050B81469BCC8">
    <w:name w:val="F5A1C66242714A7EB45050B81469BCC8"/>
  </w:style>
  <w:style w:type="paragraph" w:customStyle="1" w:styleId="EC2863C7E81043A7B609F903FC211038">
    <w:name w:val="EC2863C7E81043A7B609F903FC211038"/>
  </w:style>
  <w:style w:type="paragraph" w:customStyle="1" w:styleId="0024FEB4E75B4A1383263258B83EDF1F">
    <w:name w:val="0024FEB4E75B4A1383263258B83EDF1F"/>
    <w:rsid w:val="000A1479"/>
  </w:style>
  <w:style w:type="paragraph" w:customStyle="1" w:styleId="49681DE500174ABFA0F004B186B2C658">
    <w:name w:val="49681DE500174ABFA0F004B186B2C658"/>
    <w:rsid w:val="000A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59642ED8A914D8BC815EF8417B70B" ma:contentTypeVersion="12" ma:contentTypeDescription="Create a new document." ma:contentTypeScope="" ma:versionID="327060578d010b353ea00f2309ade0c4">
  <xsd:schema xmlns:xsd="http://www.w3.org/2001/XMLSchema" xmlns:xs="http://www.w3.org/2001/XMLSchema" xmlns:p="http://schemas.microsoft.com/office/2006/metadata/properties" xmlns:ns2="f7736691-af5b-4ca9-a66d-8bcd7c78a588" xmlns:ns3="82e3a86b-082d-43e2-baa8-f651fe961346" targetNamespace="http://schemas.microsoft.com/office/2006/metadata/properties" ma:root="true" ma:fieldsID="464630135159040c4cd7b60537d4bdc7" ns2:_="" ns3:_="">
    <xsd:import namespace="f7736691-af5b-4ca9-a66d-8bcd7c78a588"/>
    <xsd:import namespace="82e3a86b-082d-43e2-baa8-f651fe9613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6691-af5b-4ca9-a66d-8bcd7c78a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3a86b-082d-43e2-baa8-f651fe961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2e3a86b-082d-43e2-baa8-f651fe961346">
      <UserInfo>
        <DisplayName>Chelsea Antrobus</DisplayName>
        <AccountId>34</AccountId>
        <AccountType/>
      </UserInfo>
      <UserInfo>
        <DisplayName>Adam Hugo</DisplayName>
        <AccountId>8</AccountId>
        <AccountType/>
      </UserInfo>
      <UserInfo>
        <DisplayName>Lynne Reid</DisplayName>
        <AccountId>460</AccountId>
        <AccountType/>
      </UserInfo>
    </SharedWithUsers>
  </documentManagement>
</p:properties>
</file>

<file path=customXml/item5.xml><?xml version="1.0" encoding="utf-8"?>
<BaseNode xmlns="simpleXML">
  <CCDataNode xmlns="">1234</CCDataNode>
</BaseNode>
</file>

<file path=customXml/itemProps1.xml><?xml version="1.0" encoding="utf-8"?>
<ds:datastoreItem xmlns:ds="http://schemas.openxmlformats.org/officeDocument/2006/customXml" ds:itemID="{FAAEE5A2-D7E4-40DA-9088-D3E07D78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36691-af5b-4ca9-a66d-8bcd7c78a588"/>
    <ds:schemaRef ds:uri="82e3a86b-082d-43e2-baa8-f651fe961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E655-D867-431E-BC67-3235E55C31F0}">
  <ds:schemaRefs>
    <ds:schemaRef ds:uri="http://schemas.microsoft.com/sharepoint/v3/contenttype/forms"/>
  </ds:schemaRefs>
</ds:datastoreItem>
</file>

<file path=customXml/itemProps3.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customXml/itemProps4.xml><?xml version="1.0" encoding="utf-8"?>
<ds:datastoreItem xmlns:ds="http://schemas.openxmlformats.org/officeDocument/2006/customXml" ds:itemID="{5529E0DC-8747-4E2F-8EF1-3F37972B7EAD}">
  <ds:schemaRefs>
    <ds:schemaRef ds:uri="http://schemas.microsoft.com/office/2006/metadata/properties"/>
    <ds:schemaRef ds:uri="http://schemas.microsoft.com/office/infopath/2007/PartnerControls"/>
    <ds:schemaRef ds:uri="82e3a86b-082d-43e2-baa8-f651fe961346"/>
  </ds:schemaRefs>
</ds:datastoreItem>
</file>

<file path=customXml/itemProps5.xml><?xml version="1.0" encoding="utf-8"?>
<ds:datastoreItem xmlns:ds="http://schemas.openxmlformats.org/officeDocument/2006/customXml" ds:itemID="{CEF1E583-C2BB-4539-862F-159AD2631272}">
  <ds:schemaRefs>
    <ds:schemaRef ds:uri="simpleXML"/>
    <ds:schemaRef ds:uri=""/>
  </ds:schemaRefs>
</ds:datastoreItem>
</file>

<file path=docProps/app.xml><?xml version="1.0" encoding="utf-8"?>
<Properties xmlns="http://schemas.openxmlformats.org/officeDocument/2006/extended-properties" xmlns:vt="http://schemas.openxmlformats.org/officeDocument/2006/docPropsVTypes">
  <Template>IMCA 2020</Template>
  <TotalTime>0</TotalTime>
  <Pages>6</Pages>
  <Words>1773</Words>
  <Characters>10806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Application for DP Company Authority Accreditation</vt:lpstr>
    </vt:vector>
  </TitlesOfParts>
  <Company>IMCA - International Marine Contractors Association</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DP Company Authority Accreditation</dc:title>
  <dc:subject>DP Practitioner Accreditation Scheme</dc:subject>
  <dc:creator>Graeme Reid</dc:creator>
  <cp:lastModifiedBy>Matthew Hawley</cp:lastModifiedBy>
  <cp:revision>2</cp:revision>
  <cp:lastPrinted>2022-12-09T15:37:00Z</cp:lastPrinted>
  <dcterms:created xsi:type="dcterms:W3CDTF">2023-05-12T14:39:00Z</dcterms:created>
  <dcterms:modified xsi:type="dcterms:W3CDTF">2023-05-12T14:39:00Z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0x010100FBC59642ED8A914D8BC815EF8417B70B</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